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763"/>
      </w:tblGrid>
      <w:tr w:rsidR="009018FF" w:rsidRPr="00E46896" w14:paraId="5C701425" w14:textId="77777777" w:rsidTr="00A51ECA">
        <w:tc>
          <w:tcPr>
            <w:tcW w:w="10763" w:type="dxa"/>
            <w:shd w:val="clear" w:color="auto" w:fill="FFB81C"/>
          </w:tcPr>
          <w:p w14:paraId="1153F1CE" w14:textId="138EB3DA" w:rsidR="009018FF" w:rsidRPr="00E46896" w:rsidRDefault="00E46896" w:rsidP="009018FF">
            <w:pPr>
              <w:pStyle w:val="Prrafodelista"/>
              <w:numPr>
                <w:ilvl w:val="0"/>
                <w:numId w:val="1"/>
              </w:numPr>
              <w:jc w:val="both"/>
              <w:rPr>
                <w:rFonts w:ascii="Arial" w:hAnsi="Arial" w:cs="Arial"/>
                <w:sz w:val="18"/>
                <w:szCs w:val="18"/>
                <w:lang w:val="ca-ES"/>
              </w:rPr>
            </w:pPr>
            <w:r w:rsidRPr="00E46896">
              <w:rPr>
                <w:rFonts w:ascii="Arial" w:hAnsi="Arial" w:cs="Arial"/>
                <w:b/>
                <w:sz w:val="18"/>
                <w:szCs w:val="18"/>
                <w:lang w:val="ca-ES"/>
              </w:rPr>
              <w:t xml:space="preserve">Dades del </w:t>
            </w:r>
            <w:r w:rsidR="006F3A23">
              <w:rPr>
                <w:rFonts w:ascii="Arial" w:hAnsi="Arial" w:cs="Arial"/>
                <w:b/>
                <w:sz w:val="18"/>
                <w:szCs w:val="18"/>
                <w:lang w:val="ca-ES"/>
              </w:rPr>
              <w:t>pare / mare / tutor legal</w:t>
            </w:r>
            <w:r w:rsidRPr="00E46896">
              <w:rPr>
                <w:rFonts w:ascii="Arial" w:hAnsi="Arial" w:cs="Arial"/>
                <w:b/>
                <w:sz w:val="18"/>
                <w:szCs w:val="18"/>
                <w:lang w:val="ca-ES"/>
              </w:rPr>
              <w:t xml:space="preserve">. </w:t>
            </w:r>
          </w:p>
        </w:tc>
      </w:tr>
      <w:tr w:rsidR="009018FF" w:rsidRPr="00E46896" w14:paraId="6AD9B51A" w14:textId="77777777" w:rsidTr="009018FF">
        <w:tc>
          <w:tcPr>
            <w:tcW w:w="10763" w:type="dxa"/>
          </w:tcPr>
          <w:p w14:paraId="52C1C501" w14:textId="375C2A02" w:rsidR="009018FF" w:rsidRPr="00E46896" w:rsidRDefault="006F3A23" w:rsidP="009018FF">
            <w:pPr>
              <w:rPr>
                <w:rFonts w:ascii="Arial" w:hAnsi="Arial" w:cs="Arial"/>
                <w:sz w:val="18"/>
                <w:szCs w:val="18"/>
                <w:lang w:val="ca-ES"/>
              </w:rPr>
            </w:pPr>
            <w:r>
              <w:rPr>
                <w:rFonts w:ascii="Arial" w:hAnsi="Arial" w:cs="Arial"/>
                <w:b/>
                <w:sz w:val="18"/>
                <w:szCs w:val="18"/>
                <w:lang w:val="ca-ES"/>
              </w:rPr>
              <w:t>Nom</w:t>
            </w:r>
            <w:r w:rsidR="00735E23" w:rsidRPr="00E46896">
              <w:rPr>
                <w:rFonts w:ascii="Arial" w:hAnsi="Arial" w:cs="Arial"/>
                <w:b/>
                <w:sz w:val="18"/>
                <w:szCs w:val="18"/>
                <w:lang w:val="ca-ES"/>
              </w:rPr>
              <w:t>:</w:t>
            </w:r>
            <w:r w:rsidR="00735E23" w:rsidRPr="00E46896">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1003FF98B10D4CC780AAB07B011B6C7C"/>
                </w:placeholder>
                <w:showingPlcHdr/>
                <w:text/>
              </w:sdtPr>
              <w:sdtEndPr/>
              <w:sdtContent>
                <w:r w:rsidR="00735E23" w:rsidRPr="00E46896">
                  <w:rPr>
                    <w:rFonts w:ascii="Arial" w:hAnsi="Arial" w:cs="Arial"/>
                    <w:sz w:val="18"/>
                    <w:szCs w:val="18"/>
                    <w:highlight w:val="lightGray"/>
                    <w:lang w:val="ca-ES"/>
                  </w:rPr>
                  <w:t>faci clic aquí per escriure</w:t>
                </w:r>
              </w:sdtContent>
            </w:sdt>
          </w:p>
          <w:p w14:paraId="6EAF90FA" w14:textId="77777777" w:rsidR="00735E23" w:rsidRPr="00E46896" w:rsidRDefault="00735E23" w:rsidP="009018FF">
            <w:pPr>
              <w:rPr>
                <w:rFonts w:ascii="Arial" w:hAnsi="Arial" w:cs="Arial"/>
                <w:sz w:val="18"/>
                <w:szCs w:val="18"/>
                <w:lang w:val="ca-ES"/>
              </w:rPr>
            </w:pPr>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2D7162AC7E2B40C2AAC32D533A19A94B"/>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C6ABD4FE64AE43C9B634B1797B1DC72E"/>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6059A9F3" w14:textId="0F9CB8C2" w:rsidR="00191259" w:rsidRPr="00E46896" w:rsidRDefault="00735E23" w:rsidP="009018FF">
            <w:pPr>
              <w:rPr>
                <w:rFonts w:ascii="Arial" w:hAnsi="Arial" w:cs="Arial"/>
                <w:lang w:val="ca-ES"/>
              </w:rPr>
            </w:pPr>
            <w:r w:rsidRPr="00E46896">
              <w:rPr>
                <w:rFonts w:ascii="Arial" w:hAnsi="Arial" w:cs="Arial"/>
                <w:b/>
                <w:sz w:val="18"/>
                <w:szCs w:val="18"/>
                <w:lang w:val="ca-ES"/>
              </w:rPr>
              <w:t>nif/nie/cif:</w:t>
            </w:r>
            <w:r w:rsidRPr="00E46896">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CC92A0FB2B8341D8AFC9775FD72684D5"/>
                </w:placeholder>
                <w:showingPlcHdr/>
                <w:text/>
              </w:sdtPr>
              <w:sdtEndPr/>
              <w:sdtContent>
                <w:r w:rsidR="00C44212" w:rsidRPr="00E46896">
                  <w:rPr>
                    <w:rFonts w:ascii="Arial" w:hAnsi="Arial" w:cs="Arial"/>
                    <w:sz w:val="18"/>
                    <w:szCs w:val="18"/>
                    <w:highlight w:val="lightGray"/>
                    <w:lang w:val="ca-ES"/>
                  </w:rPr>
                  <w:t>faci clic aquí per escriure</w:t>
                </w:r>
              </w:sdtContent>
            </w:sdt>
            <w:r w:rsidR="006F3A23">
              <w:rPr>
                <w:rFonts w:ascii="Arial" w:hAnsi="Arial" w:cs="Arial"/>
                <w:sz w:val="18"/>
                <w:szCs w:val="18"/>
                <w:lang w:val="ca-ES"/>
              </w:rPr>
              <w:t xml:space="preserve"> </w:t>
            </w:r>
            <w:r w:rsidR="006F3A23" w:rsidRPr="00E46896">
              <w:rPr>
                <w:rFonts w:ascii="Arial" w:hAnsi="Arial" w:cs="Arial"/>
                <w:b/>
                <w:sz w:val="18"/>
                <w:szCs w:val="18"/>
                <w:lang w:val="ca-ES"/>
              </w:rPr>
              <w:t>Relació amb el sol·licitant:</w:t>
            </w:r>
            <w:r w:rsidR="006F3A23" w:rsidRPr="00E46896">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1137923661"/>
                <w:placeholder>
                  <w:docPart w:val="D2D2038B5AF54037AA3F03EA3290148D"/>
                </w:placeholder>
                <w:showingPlcHdr/>
                <w:text/>
              </w:sdtPr>
              <w:sdtEndPr/>
              <w:sdtContent>
                <w:r w:rsidR="006F3A23" w:rsidRPr="00E46896">
                  <w:rPr>
                    <w:rFonts w:ascii="Arial" w:hAnsi="Arial" w:cs="Arial"/>
                    <w:sz w:val="18"/>
                    <w:szCs w:val="18"/>
                    <w:highlight w:val="lightGray"/>
                    <w:lang w:val="ca-ES"/>
                  </w:rPr>
                  <w:t>faci clic aquí per escriure</w:t>
                </w:r>
              </w:sdtContent>
            </w:sdt>
          </w:p>
        </w:tc>
      </w:tr>
    </w:tbl>
    <w:p w14:paraId="3D05A0E1" w14:textId="77777777" w:rsidR="0083180A" w:rsidRPr="00E46896" w:rsidRDefault="0083180A"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E46896" w14:paraId="53FED95F" w14:textId="77777777" w:rsidTr="00A51ECA">
        <w:tc>
          <w:tcPr>
            <w:tcW w:w="10763" w:type="dxa"/>
            <w:shd w:val="clear" w:color="auto" w:fill="FFB81C"/>
          </w:tcPr>
          <w:p w14:paraId="1BF9AA16" w14:textId="410F54EC" w:rsidR="009018FF" w:rsidRPr="00E46896" w:rsidRDefault="009018FF" w:rsidP="009018FF">
            <w:pPr>
              <w:pStyle w:val="Prrafodelista"/>
              <w:numPr>
                <w:ilvl w:val="0"/>
                <w:numId w:val="1"/>
              </w:numPr>
              <w:jc w:val="both"/>
              <w:rPr>
                <w:rFonts w:ascii="Arial" w:hAnsi="Arial" w:cs="Arial"/>
                <w:sz w:val="18"/>
                <w:szCs w:val="18"/>
                <w:lang w:val="ca-ES"/>
              </w:rPr>
            </w:pPr>
            <w:bookmarkStart w:id="0" w:name="OLE_LINK2"/>
            <w:r w:rsidRPr="00E46896">
              <w:rPr>
                <w:rFonts w:ascii="Arial" w:hAnsi="Arial" w:cs="Arial"/>
                <w:b/>
                <w:sz w:val="18"/>
                <w:szCs w:val="18"/>
                <w:lang w:val="ca-ES"/>
              </w:rPr>
              <w:t>Dades del</w:t>
            </w:r>
            <w:r w:rsidR="006F3A23">
              <w:rPr>
                <w:rFonts w:ascii="Arial" w:hAnsi="Arial" w:cs="Arial"/>
                <w:b/>
                <w:sz w:val="18"/>
                <w:szCs w:val="18"/>
                <w:lang w:val="ca-ES"/>
              </w:rPr>
              <w:t xml:space="preserve"> nin / nina.</w:t>
            </w:r>
            <w:r w:rsidRPr="00E46896">
              <w:rPr>
                <w:rFonts w:ascii="Arial" w:hAnsi="Arial" w:cs="Arial"/>
                <w:b/>
                <w:sz w:val="18"/>
                <w:szCs w:val="18"/>
                <w:lang w:val="ca-ES"/>
              </w:rPr>
              <w:t xml:space="preserve"> </w:t>
            </w:r>
            <w:r w:rsidR="006F3A23">
              <w:rPr>
                <w:rFonts w:ascii="Arial" w:hAnsi="Arial" w:cs="Arial"/>
                <w:sz w:val="18"/>
                <w:szCs w:val="18"/>
                <w:lang w:val="ca-ES"/>
              </w:rPr>
              <w:t xml:space="preserve">Dades del nin / nina que s’incriu a l’activitat. </w:t>
            </w:r>
          </w:p>
        </w:tc>
      </w:tr>
      <w:tr w:rsidR="009018FF" w:rsidRPr="00E46896" w14:paraId="334CB3A1" w14:textId="77777777" w:rsidTr="009018FF">
        <w:tc>
          <w:tcPr>
            <w:tcW w:w="10763" w:type="dxa"/>
          </w:tcPr>
          <w:p w14:paraId="72E5E102" w14:textId="77777777" w:rsidR="00426838" w:rsidRPr="00E46896" w:rsidRDefault="00735E23" w:rsidP="009018FF">
            <w:pPr>
              <w:rPr>
                <w:rFonts w:ascii="Arial" w:hAnsi="Arial" w:cs="Arial"/>
                <w:sz w:val="18"/>
                <w:szCs w:val="18"/>
                <w:lang w:val="ca-ES"/>
              </w:rPr>
            </w:pPr>
            <w:r w:rsidRPr="00E46896">
              <w:rPr>
                <w:rFonts w:ascii="Arial" w:hAnsi="Arial" w:cs="Arial"/>
                <w:b/>
                <w:sz w:val="18"/>
                <w:szCs w:val="18"/>
                <w:lang w:val="ca-ES"/>
              </w:rPr>
              <w:t>Nom:</w:t>
            </w:r>
            <w:r w:rsidRPr="00E46896">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7443AC0F27EE464FB7CE4B79DBC3CBA0"/>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1er llinatge:</w:t>
            </w:r>
            <w:r w:rsidRPr="00E46896">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9A366FC022D74BB2BF5B93B975C0B66E"/>
                </w:placeholder>
                <w:showingPlcHdr/>
                <w:text/>
              </w:sdtPr>
              <w:sdtEndPr/>
              <w:sdtContent>
                <w:r w:rsidR="00C44212" w:rsidRPr="00E46896">
                  <w:rPr>
                    <w:rFonts w:ascii="Arial" w:hAnsi="Arial" w:cs="Arial"/>
                    <w:sz w:val="18"/>
                    <w:szCs w:val="18"/>
                    <w:highlight w:val="lightGray"/>
                    <w:lang w:val="ca-ES"/>
                  </w:rPr>
                  <w:t>faci clic aquí per escriure</w:t>
                </w:r>
              </w:sdtContent>
            </w:sdt>
            <w:r w:rsidRPr="00E46896">
              <w:rPr>
                <w:rFonts w:ascii="Arial" w:hAnsi="Arial" w:cs="Arial"/>
                <w:b/>
                <w:sz w:val="18"/>
                <w:szCs w:val="18"/>
                <w:lang w:val="ca-ES"/>
              </w:rPr>
              <w:t>2n llinatge:</w:t>
            </w:r>
            <w:r w:rsidRPr="00E46896">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BE9CF3B615FA4F77AC44364056365BB1"/>
                </w:placeholder>
                <w:showingPlcHdr/>
                <w:text/>
              </w:sdtPr>
              <w:sdtEndPr/>
              <w:sdtContent>
                <w:r w:rsidR="00C44212" w:rsidRPr="00E46896">
                  <w:rPr>
                    <w:rFonts w:ascii="Arial" w:hAnsi="Arial" w:cs="Arial"/>
                    <w:sz w:val="18"/>
                    <w:szCs w:val="18"/>
                    <w:highlight w:val="lightGray"/>
                    <w:lang w:val="ca-ES"/>
                  </w:rPr>
                  <w:t>faci clic aquí per escriure</w:t>
                </w:r>
              </w:sdtContent>
            </w:sdt>
          </w:p>
          <w:p w14:paraId="3E8AEFC4" w14:textId="77777777" w:rsidR="009018FF" w:rsidRDefault="00735E23" w:rsidP="009018FF">
            <w:pPr>
              <w:rPr>
                <w:rFonts w:ascii="Arial" w:hAnsi="Arial" w:cs="Arial"/>
                <w:b/>
                <w:sz w:val="18"/>
                <w:szCs w:val="18"/>
                <w:lang w:val="ca-ES"/>
              </w:rPr>
            </w:pPr>
            <w:r w:rsidRPr="00E46896">
              <w:rPr>
                <w:rFonts w:ascii="Arial" w:hAnsi="Arial" w:cs="Arial"/>
                <w:b/>
                <w:sz w:val="18"/>
                <w:szCs w:val="18"/>
                <w:lang w:val="ca-ES"/>
              </w:rPr>
              <w:t>Nif/nie:</w:t>
            </w:r>
            <w:r w:rsidRPr="00E46896">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E997398773AA4E7FB703A14A22005A7A"/>
                </w:placeholder>
                <w:showingPlcHdr/>
                <w:text/>
              </w:sdtPr>
              <w:sdtEndPr/>
              <w:sdtContent>
                <w:r w:rsidR="00C44212" w:rsidRPr="00E46896">
                  <w:rPr>
                    <w:rFonts w:ascii="Arial" w:hAnsi="Arial" w:cs="Arial"/>
                    <w:sz w:val="18"/>
                    <w:szCs w:val="18"/>
                    <w:highlight w:val="lightGray"/>
                    <w:lang w:val="ca-ES"/>
                  </w:rPr>
                  <w:t>faci clic aquí per escriure</w:t>
                </w:r>
              </w:sdtContent>
            </w:sdt>
            <w:r w:rsidR="006F3A23">
              <w:rPr>
                <w:rFonts w:ascii="Arial" w:hAnsi="Arial" w:cs="Arial"/>
                <w:b/>
                <w:sz w:val="18"/>
                <w:szCs w:val="18"/>
                <w:lang w:val="ca-ES"/>
              </w:rPr>
              <w:t xml:space="preserve"> data naixement: </w:t>
            </w:r>
            <w:sdt>
              <w:sdtPr>
                <w:rPr>
                  <w:rFonts w:ascii="Arial" w:hAnsi="Arial" w:cs="Arial"/>
                  <w:b/>
                  <w:sz w:val="18"/>
                  <w:szCs w:val="18"/>
                  <w:lang w:val="ca-ES"/>
                </w:rPr>
                <w:id w:val="-2135706855"/>
                <w:placeholder>
                  <w:docPart w:val="BD58C727FF36440A8B42832C408765A7"/>
                </w:placeholder>
                <w:showingPlcHdr/>
                <w:date>
                  <w:dateFormat w:val="dd/MM/yyyy"/>
                  <w:lid w:val="es-ES"/>
                  <w:storeMappedDataAs w:val="dateTime"/>
                  <w:calendar w:val="gregorian"/>
                </w:date>
              </w:sdtPr>
              <w:sdtEndPr/>
              <w:sdtContent>
                <w:r w:rsidR="006F3A23" w:rsidRPr="006F3A23">
                  <w:rPr>
                    <w:rStyle w:val="Textodelmarcadordeposicin"/>
                    <w:highlight w:val="lightGray"/>
                  </w:rPr>
                  <w:t>faci clic aquí per seleccionar una data</w:t>
                </w:r>
              </w:sdtContent>
            </w:sdt>
            <w:r w:rsidR="006F3A23">
              <w:rPr>
                <w:rFonts w:ascii="Arial" w:hAnsi="Arial" w:cs="Arial"/>
                <w:b/>
                <w:sz w:val="18"/>
                <w:szCs w:val="18"/>
                <w:lang w:val="ca-ES"/>
              </w:rPr>
              <w:t xml:space="preserve"> </w:t>
            </w:r>
          </w:p>
          <w:p w14:paraId="4B361E18" w14:textId="77777777" w:rsidR="006F3A23" w:rsidRDefault="006F3A23" w:rsidP="009018FF">
            <w:pPr>
              <w:rPr>
                <w:rFonts w:ascii="Arial" w:hAnsi="Arial" w:cs="Arial"/>
                <w:b/>
                <w:sz w:val="18"/>
                <w:szCs w:val="18"/>
                <w:lang w:val="ca-ES"/>
              </w:rPr>
            </w:pPr>
            <w:r>
              <w:rPr>
                <w:rFonts w:ascii="Arial" w:hAnsi="Arial" w:cs="Arial"/>
                <w:b/>
                <w:sz w:val="18"/>
                <w:szCs w:val="18"/>
                <w:lang w:val="ca-ES"/>
              </w:rPr>
              <w:t xml:space="preserve">Talla camiseta: </w:t>
            </w:r>
            <w:sdt>
              <w:sdtPr>
                <w:rPr>
                  <w:rFonts w:ascii="Arial" w:hAnsi="Arial" w:cs="Arial"/>
                  <w:b/>
                  <w:sz w:val="18"/>
                  <w:szCs w:val="18"/>
                  <w:lang w:val="ca-ES"/>
                </w:rPr>
                <w:id w:val="-848560020"/>
                <w:placeholder>
                  <w:docPart w:val="20370FD48E2B49A2B1D5DE529DE1160F"/>
                </w:placeholder>
                <w:showingPlcHdr/>
                <w:dropDownList>
                  <w:listItem w:displayText="XS" w:value="XS"/>
                  <w:listItem w:displayText="S" w:value="S"/>
                  <w:listItem w:displayText="M" w:value="M"/>
                  <w:listItem w:displayText="L" w:value="L"/>
                  <w:listItem w:displayText="XL" w:value="XL"/>
                  <w:listItem w:displayText="XXL" w:value="XXL"/>
                </w:dropDownList>
              </w:sdtPr>
              <w:sdtEndPr/>
              <w:sdtContent>
                <w:r w:rsidRPr="006F3A23">
                  <w:rPr>
                    <w:rStyle w:val="Textodelmarcadordeposicin"/>
                    <w:highlight w:val="lightGray"/>
                  </w:rPr>
                  <w:t>seleccioni una opció de la llista</w:t>
                </w:r>
              </w:sdtContent>
            </w:sdt>
          </w:p>
          <w:p w14:paraId="77F5FF36" w14:textId="04CE95CD" w:rsidR="006F3A23" w:rsidRPr="006F3A23" w:rsidRDefault="006F3A23" w:rsidP="009018FF">
            <w:pPr>
              <w:rPr>
                <w:rFonts w:ascii="Arial" w:hAnsi="Arial" w:cs="Arial"/>
                <w:b/>
                <w:sz w:val="18"/>
                <w:szCs w:val="18"/>
                <w:lang w:val="ca-ES"/>
              </w:rPr>
            </w:pPr>
            <w:r>
              <w:rPr>
                <w:rFonts w:ascii="Arial" w:hAnsi="Arial" w:cs="Arial"/>
                <w:b/>
                <w:sz w:val="18"/>
                <w:szCs w:val="18"/>
                <w:lang w:val="ca-ES"/>
              </w:rPr>
              <w:t xml:space="preserve">Activitat en la que participarà: </w:t>
            </w:r>
            <w:sdt>
              <w:sdtPr>
                <w:rPr>
                  <w:rFonts w:ascii="Arial" w:hAnsi="Arial" w:cs="Arial"/>
                  <w:b/>
                  <w:sz w:val="18"/>
                  <w:szCs w:val="18"/>
                  <w:lang w:val="ca-ES"/>
                </w:rPr>
                <w:id w:val="-505282145"/>
                <w:placeholder>
                  <w:docPart w:val="C00D479D28BA4EBA88C18BD93595A5AE"/>
                </w:placeholder>
                <w:showingPlcHdr/>
                <w:text/>
              </w:sdtPr>
              <w:sdtEndPr/>
              <w:sdtContent>
                <w:r w:rsidRPr="00E46896">
                  <w:rPr>
                    <w:rFonts w:ascii="Arial" w:hAnsi="Arial" w:cs="Arial"/>
                    <w:sz w:val="18"/>
                    <w:szCs w:val="18"/>
                    <w:highlight w:val="lightGray"/>
                    <w:lang w:val="ca-ES"/>
                  </w:rPr>
                  <w:t>faci clic aquí per escriure</w:t>
                </w:r>
              </w:sdtContent>
            </w:sdt>
          </w:p>
        </w:tc>
      </w:tr>
      <w:bookmarkEnd w:id="0"/>
    </w:tbl>
    <w:p w14:paraId="2093E874" w14:textId="77777777" w:rsidR="009018FF" w:rsidRPr="00E46896" w:rsidRDefault="009018FF"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E46896" w14:paraId="4D5F4820" w14:textId="77777777" w:rsidTr="00A51ECA">
        <w:tc>
          <w:tcPr>
            <w:tcW w:w="10763" w:type="dxa"/>
            <w:gridSpan w:val="3"/>
            <w:shd w:val="clear" w:color="auto" w:fill="FFB81C"/>
          </w:tcPr>
          <w:p w14:paraId="6549701F" w14:textId="607FF970" w:rsidR="00770DAB" w:rsidRPr="00E46896" w:rsidRDefault="00770DAB" w:rsidP="00770DAB">
            <w:pPr>
              <w:pStyle w:val="Prrafodelista"/>
              <w:numPr>
                <w:ilvl w:val="0"/>
                <w:numId w:val="1"/>
              </w:numPr>
              <w:jc w:val="both"/>
              <w:rPr>
                <w:rFonts w:ascii="Arial" w:hAnsi="Arial" w:cs="Arial"/>
                <w:sz w:val="18"/>
                <w:szCs w:val="18"/>
                <w:lang w:val="ca-ES"/>
              </w:rPr>
            </w:pPr>
            <w:bookmarkStart w:id="1" w:name="OLE_LINK3"/>
            <w:r w:rsidRPr="00E46896">
              <w:rPr>
                <w:rFonts w:ascii="Arial" w:hAnsi="Arial" w:cs="Arial"/>
                <w:b/>
                <w:sz w:val="18"/>
                <w:szCs w:val="18"/>
                <w:lang w:val="ca-ES"/>
              </w:rPr>
              <w:t>Notificacions.</w:t>
            </w:r>
            <w:r w:rsidRPr="00E46896">
              <w:rPr>
                <w:rFonts w:ascii="Arial" w:hAnsi="Arial" w:cs="Arial"/>
                <w:sz w:val="18"/>
                <w:szCs w:val="18"/>
                <w:lang w:val="ca-ES"/>
              </w:rPr>
              <w:t xml:space="preserve"> Les notificacions per mitjans electrònics es practicaran obligatòriament i exclusivament, mitjançant compareixença a la seu </w:t>
            </w:r>
            <w:r w:rsidR="00E46896" w:rsidRPr="00E46896">
              <w:rPr>
                <w:rFonts w:ascii="Arial" w:hAnsi="Arial" w:cs="Arial"/>
                <w:sz w:val="18"/>
                <w:szCs w:val="18"/>
                <w:lang w:val="ca-ES"/>
              </w:rPr>
              <w:t>electrònica</w:t>
            </w:r>
            <w:r w:rsidRPr="00E46896">
              <w:rPr>
                <w:rFonts w:ascii="Arial" w:hAnsi="Arial" w:cs="Arial"/>
                <w:sz w:val="18"/>
                <w:szCs w:val="18"/>
                <w:lang w:val="ca-ES"/>
              </w:rPr>
              <w:t xml:space="preserve"> (</w:t>
            </w:r>
            <w:hyperlink r:id="rId7" w:history="1">
              <w:r w:rsidRPr="00E46896">
                <w:rPr>
                  <w:rStyle w:val="Hipervnculo"/>
                  <w:rFonts w:ascii="Arial" w:hAnsi="Arial" w:cs="Arial"/>
                  <w:sz w:val="18"/>
                  <w:szCs w:val="18"/>
                  <w:lang w:val="ca-ES"/>
                </w:rPr>
                <w:t>https://seue.santllorenc.es</w:t>
              </w:r>
            </w:hyperlink>
            <w:r w:rsidRPr="00E46896">
              <w:rPr>
                <w:rFonts w:ascii="Arial" w:hAnsi="Arial" w:cs="Arial"/>
                <w:sz w:val="18"/>
                <w:szCs w:val="18"/>
                <w:lang w:val="ca-ES"/>
              </w:rPr>
              <w:t xml:space="preserve">). </w:t>
            </w:r>
          </w:p>
        </w:tc>
      </w:tr>
      <w:tr w:rsidR="00426838" w:rsidRPr="00E46896" w14:paraId="35E6041F" w14:textId="77777777" w:rsidTr="00181DEA">
        <w:tc>
          <w:tcPr>
            <w:tcW w:w="2405" w:type="dxa"/>
          </w:tcPr>
          <w:p w14:paraId="5B5EDEEC"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Canal de notificació:</w:t>
            </w:r>
          </w:p>
          <w:p w14:paraId="619AE1C5" w14:textId="11B5E320" w:rsidR="00426838" w:rsidRPr="00E46896" w:rsidRDefault="00C44212" w:rsidP="00C51625">
            <w:pPr>
              <w:rPr>
                <w:rFonts w:ascii="Arial" w:hAnsi="Arial" w:cs="Arial"/>
                <w:sz w:val="18"/>
                <w:szCs w:val="18"/>
                <w:lang w:val="ca-ES"/>
              </w:rPr>
            </w:pPr>
            <w:r w:rsidRPr="00E46896">
              <w:rPr>
                <w:rFonts w:ascii="Arial" w:hAnsi="Arial" w:cs="Arial"/>
                <w:sz w:val="18"/>
                <w:szCs w:val="18"/>
              </w:rPr>
              <w:object w:dxaOrig="225" w:dyaOrig="225" w14:anchorId="760BF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8" o:title=""/>
                </v:shape>
                <w:control r:id="rId9" w:name="OptionButton1" w:shapeid="_x0000_i1029"/>
              </w:object>
            </w:r>
            <w:r w:rsidRPr="00E46896">
              <w:rPr>
                <w:rFonts w:ascii="Arial" w:hAnsi="Arial" w:cs="Arial"/>
                <w:sz w:val="18"/>
                <w:szCs w:val="18"/>
              </w:rPr>
              <w:object w:dxaOrig="225" w:dyaOrig="225" w14:anchorId="43FD937A">
                <v:shape id="_x0000_i1031" type="#_x0000_t75" style="width:108pt;height:18pt" o:ole="">
                  <v:imagedata r:id="rId10" o:title=""/>
                </v:shape>
                <w:control r:id="rId11" w:name="OptionButton2" w:shapeid="_x0000_i1031"/>
              </w:object>
            </w:r>
          </w:p>
        </w:tc>
        <w:tc>
          <w:tcPr>
            <w:tcW w:w="1843" w:type="dxa"/>
          </w:tcPr>
          <w:p w14:paraId="0DD41AD6" w14:textId="77777777" w:rsidR="00426838" w:rsidRPr="00E46896" w:rsidRDefault="00426838" w:rsidP="00C51625">
            <w:pPr>
              <w:rPr>
                <w:rFonts w:ascii="Arial" w:hAnsi="Arial" w:cs="Arial"/>
                <w:b/>
                <w:i/>
                <w:sz w:val="18"/>
                <w:szCs w:val="18"/>
                <w:lang w:val="ca-ES"/>
              </w:rPr>
            </w:pPr>
            <w:r w:rsidRPr="00E46896">
              <w:rPr>
                <w:rFonts w:ascii="Arial" w:hAnsi="Arial" w:cs="Arial"/>
                <w:b/>
                <w:i/>
                <w:sz w:val="18"/>
                <w:szCs w:val="18"/>
                <w:lang w:val="ca-ES"/>
              </w:rPr>
              <w:t>Vull rebre els avisos relatius a aquest tràmit per:</w:t>
            </w:r>
          </w:p>
          <w:p w14:paraId="1D16362C" w14:textId="77777777" w:rsidR="00A51ECA" w:rsidRPr="00E46896" w:rsidRDefault="00A51ECA" w:rsidP="00C51625">
            <w:pPr>
              <w:rPr>
                <w:rFonts w:ascii="Arial" w:hAnsi="Arial" w:cs="Arial"/>
                <w:b/>
                <w:i/>
                <w:sz w:val="18"/>
                <w:szCs w:val="18"/>
                <w:lang w:val="ca-ES"/>
              </w:rPr>
            </w:pPr>
          </w:p>
          <w:p w14:paraId="7828F2D3" w14:textId="77777777" w:rsidR="00A51ECA" w:rsidRPr="00E46896" w:rsidRDefault="00A51ECA" w:rsidP="00C51625">
            <w:pPr>
              <w:rPr>
                <w:rFonts w:ascii="Arial" w:hAnsi="Arial" w:cs="Arial"/>
                <w:b/>
                <w:i/>
                <w:sz w:val="18"/>
                <w:szCs w:val="18"/>
                <w:lang w:val="ca-ES"/>
              </w:rPr>
            </w:pPr>
          </w:p>
        </w:tc>
        <w:tc>
          <w:tcPr>
            <w:tcW w:w="6515" w:type="dxa"/>
          </w:tcPr>
          <w:p w14:paraId="55F8755F"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2BB324834F6A4A0A8469A3EE6A6D120C"/>
                </w:placeholder>
                <w:showingPlcHdr/>
                <w:text/>
              </w:sdtPr>
              <w:sdtEndPr/>
              <w:sdtContent>
                <w:r w:rsidRPr="00E46896">
                  <w:rPr>
                    <w:rFonts w:ascii="Arial" w:hAnsi="Arial" w:cs="Arial"/>
                    <w:sz w:val="18"/>
                    <w:szCs w:val="18"/>
                    <w:highlight w:val="lightGray"/>
                    <w:lang w:val="ca-ES"/>
                  </w:rPr>
                  <w:t>faci clic aquí per escriure</w:t>
                </w:r>
              </w:sdtContent>
            </w:sdt>
          </w:p>
          <w:p w14:paraId="37BBACEE" w14:textId="77777777" w:rsidR="00426838" w:rsidRPr="00E46896" w:rsidRDefault="00181DEA" w:rsidP="00C51625">
            <w:pPr>
              <w:rPr>
                <w:rFonts w:ascii="Arial" w:hAnsi="Arial" w:cs="Arial"/>
                <w:sz w:val="18"/>
                <w:szCs w:val="18"/>
                <w:lang w:val="ca-ES"/>
              </w:rPr>
            </w:pPr>
            <w:r w:rsidRPr="00E46896">
              <w:rPr>
                <w:rFonts w:ascii="Arial" w:hAnsi="Arial" w:cs="Arial"/>
                <w:b/>
                <w:sz w:val="18"/>
                <w:szCs w:val="18"/>
                <w:lang w:val="ca-ES"/>
              </w:rPr>
              <w:t>sms al telf. mòbil:</w:t>
            </w:r>
            <w:r w:rsidRPr="00E46896">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5A78EC9165334DDDB7970B1FF43740A5"/>
                </w:placeholder>
                <w:showingPlcHdr/>
                <w:text/>
              </w:sdtPr>
              <w:sdtEndPr/>
              <w:sdtContent>
                <w:r w:rsidRPr="00E46896">
                  <w:rPr>
                    <w:rFonts w:ascii="Arial" w:hAnsi="Arial" w:cs="Arial"/>
                    <w:sz w:val="18"/>
                    <w:szCs w:val="18"/>
                    <w:highlight w:val="lightGray"/>
                    <w:lang w:val="ca-ES"/>
                  </w:rPr>
                  <w:t>faci clic aquí per escriure</w:t>
                </w:r>
              </w:sdtContent>
            </w:sdt>
          </w:p>
        </w:tc>
      </w:tr>
      <w:bookmarkEnd w:id="1"/>
    </w:tbl>
    <w:p w14:paraId="5438F50C" w14:textId="77777777" w:rsidR="00770DAB" w:rsidRPr="00E46896" w:rsidRDefault="00770DAB"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E46896" w14:paraId="17925F73" w14:textId="77777777" w:rsidTr="00A51ECA">
        <w:tc>
          <w:tcPr>
            <w:tcW w:w="10763" w:type="dxa"/>
            <w:shd w:val="clear" w:color="auto" w:fill="FFB81C"/>
          </w:tcPr>
          <w:p w14:paraId="281DBAC2" w14:textId="04559C3D" w:rsidR="00770DAB" w:rsidRPr="00E46896" w:rsidRDefault="00770DAB" w:rsidP="00C51625">
            <w:pPr>
              <w:pStyle w:val="Prrafodelista"/>
              <w:numPr>
                <w:ilvl w:val="0"/>
                <w:numId w:val="1"/>
              </w:numPr>
              <w:jc w:val="both"/>
              <w:rPr>
                <w:rFonts w:ascii="Arial" w:hAnsi="Arial" w:cs="Arial"/>
                <w:sz w:val="18"/>
                <w:szCs w:val="18"/>
                <w:lang w:val="ca-ES"/>
              </w:rPr>
            </w:pPr>
            <w:bookmarkStart w:id="2" w:name="OLE_LINK4"/>
            <w:r w:rsidRPr="00E46896">
              <w:rPr>
                <w:rFonts w:ascii="Arial" w:hAnsi="Arial" w:cs="Arial"/>
                <w:b/>
                <w:sz w:val="18"/>
                <w:szCs w:val="18"/>
                <w:lang w:val="ca-ES"/>
              </w:rPr>
              <w:t>Adreça postal a efectes de notificació</w:t>
            </w:r>
            <w:r w:rsidRPr="00E46896">
              <w:rPr>
                <w:rFonts w:ascii="Arial" w:hAnsi="Arial" w:cs="Arial"/>
                <w:sz w:val="18"/>
                <w:szCs w:val="18"/>
                <w:lang w:val="ca-ES"/>
              </w:rPr>
              <w:t xml:space="preserve"> </w:t>
            </w:r>
          </w:p>
        </w:tc>
      </w:tr>
      <w:tr w:rsidR="00770DAB" w:rsidRPr="00E46896" w14:paraId="2F8569CD" w14:textId="77777777" w:rsidTr="00C51625">
        <w:tc>
          <w:tcPr>
            <w:tcW w:w="10763" w:type="dxa"/>
          </w:tcPr>
          <w:p w14:paraId="65647061" w14:textId="77777777" w:rsidR="00770DAB" w:rsidRPr="00E46896" w:rsidRDefault="007C3D7E" w:rsidP="00C51625">
            <w:pPr>
              <w:rPr>
                <w:rFonts w:ascii="Arial" w:hAnsi="Arial" w:cs="Arial"/>
                <w:sz w:val="18"/>
                <w:szCs w:val="18"/>
                <w:lang w:val="ca-ES"/>
              </w:rPr>
            </w:pPr>
            <w:r w:rsidRPr="00E46896">
              <w:rPr>
                <w:rFonts w:ascii="Arial" w:hAnsi="Arial" w:cs="Arial"/>
                <w:b/>
                <w:sz w:val="18"/>
                <w:szCs w:val="18"/>
                <w:lang w:val="ca-ES"/>
              </w:rPr>
              <w:t>Nom carrer:</w:t>
            </w:r>
            <w:r w:rsidRPr="00E46896">
              <w:rPr>
                <w:rFonts w:ascii="Arial" w:hAnsi="Arial" w:cs="Arial"/>
                <w:sz w:val="18"/>
                <w:szCs w:val="18"/>
                <w:lang w:val="ca-ES"/>
              </w:rPr>
              <w:t xml:space="preserve"> </w:t>
            </w:r>
            <w:sdt>
              <w:sdtPr>
                <w:rPr>
                  <w:rFonts w:ascii="Arial" w:hAnsi="Arial" w:cs="Arial"/>
                  <w:sz w:val="18"/>
                  <w:szCs w:val="18"/>
                  <w:lang w:val="ca-ES"/>
                </w:rPr>
                <w:id w:val="-1812701918"/>
                <w:placeholder>
                  <w:docPart w:val="A6D49D430E70493489D535E8555389D0"/>
                </w:placeholder>
                <w:showingPlcHdr/>
                <w:text/>
              </w:sdtPr>
              <w:sdtEndPr/>
              <w:sdtContent>
                <w:r w:rsidR="00C51625"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n</w:t>
            </w:r>
            <w:r w:rsidR="00C51625" w:rsidRPr="00E46896">
              <w:rPr>
                <w:rFonts w:ascii="Arial" w:hAnsi="Arial" w:cs="Arial"/>
                <w:b/>
                <w:sz w:val="18"/>
                <w:szCs w:val="18"/>
                <w:lang w:val="ca-ES"/>
              </w:rPr>
              <w:t>úm.:</w:t>
            </w:r>
            <w:r w:rsidR="00C51625" w:rsidRPr="00E46896">
              <w:rPr>
                <w:rFonts w:ascii="Arial" w:hAnsi="Arial" w:cs="Arial"/>
                <w:sz w:val="18"/>
                <w:szCs w:val="18"/>
                <w:lang w:val="ca-ES"/>
              </w:rPr>
              <w:t xml:space="preserve"> </w:t>
            </w:r>
            <w:sdt>
              <w:sdtPr>
                <w:rPr>
                  <w:rFonts w:ascii="Arial" w:hAnsi="Arial" w:cs="Arial"/>
                  <w:sz w:val="18"/>
                  <w:szCs w:val="18"/>
                  <w:lang w:val="ca-ES"/>
                </w:rPr>
                <w:id w:val="-1109965358"/>
                <w:placeholder>
                  <w:docPart w:val="0133F8BADA204E3EA7A5DEDC932CF061"/>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pis:</w:t>
            </w:r>
            <w:r w:rsidR="007627F7" w:rsidRPr="00E46896">
              <w:rPr>
                <w:rFonts w:ascii="Arial" w:hAnsi="Arial" w:cs="Arial"/>
                <w:sz w:val="18"/>
                <w:szCs w:val="18"/>
                <w:lang w:val="ca-ES"/>
              </w:rPr>
              <w:t xml:space="preserve"> </w:t>
            </w:r>
            <w:sdt>
              <w:sdtPr>
                <w:rPr>
                  <w:rFonts w:ascii="Arial" w:hAnsi="Arial" w:cs="Arial"/>
                  <w:sz w:val="18"/>
                  <w:szCs w:val="18"/>
                  <w:lang w:val="ca-ES"/>
                </w:rPr>
                <w:id w:val="-323822211"/>
                <w:placeholder>
                  <w:docPart w:val="27179ACBF67A4020ACCFB5E3AB27ACCA"/>
                </w:placeholder>
                <w:showingPlcHdr/>
                <w:text/>
              </w:sdtPr>
              <w:sdtEndPr/>
              <w:sdtContent>
                <w:r w:rsidR="007627F7" w:rsidRPr="00E46896">
                  <w:rPr>
                    <w:rFonts w:ascii="Arial" w:hAnsi="Arial" w:cs="Arial"/>
                    <w:sz w:val="18"/>
                    <w:szCs w:val="18"/>
                    <w:highlight w:val="lightGray"/>
                    <w:lang w:val="ca-ES"/>
                  </w:rPr>
                  <w:t>faci clic aquí per escriure</w:t>
                </w:r>
              </w:sdtContent>
            </w:sdt>
            <w:r w:rsidR="007627F7" w:rsidRPr="00E46896">
              <w:rPr>
                <w:rFonts w:ascii="Arial" w:hAnsi="Arial" w:cs="Arial"/>
                <w:sz w:val="18"/>
                <w:szCs w:val="18"/>
                <w:lang w:val="ca-ES"/>
              </w:rPr>
              <w:t xml:space="preserve"> </w:t>
            </w:r>
            <w:r w:rsidR="007627F7" w:rsidRPr="00E46896">
              <w:rPr>
                <w:rFonts w:ascii="Arial" w:hAnsi="Arial" w:cs="Arial"/>
                <w:b/>
                <w:sz w:val="18"/>
                <w:szCs w:val="18"/>
                <w:lang w:val="ca-ES"/>
              </w:rPr>
              <w:t>porta:</w:t>
            </w:r>
            <w:r w:rsidR="007627F7" w:rsidRPr="00E46896">
              <w:rPr>
                <w:rFonts w:ascii="Arial" w:hAnsi="Arial" w:cs="Arial"/>
                <w:sz w:val="18"/>
                <w:szCs w:val="18"/>
                <w:lang w:val="ca-ES"/>
              </w:rPr>
              <w:t xml:space="preserve"> </w:t>
            </w:r>
            <w:sdt>
              <w:sdtPr>
                <w:rPr>
                  <w:rFonts w:ascii="Arial" w:hAnsi="Arial" w:cs="Arial"/>
                  <w:sz w:val="18"/>
                  <w:szCs w:val="18"/>
                  <w:lang w:val="ca-ES"/>
                </w:rPr>
                <w:id w:val="1824771537"/>
                <w:placeholder>
                  <w:docPart w:val="088077A1C25144D6981AE18C81B22A40"/>
                </w:placeholder>
                <w:showingPlcHdr/>
                <w:text/>
              </w:sdtPr>
              <w:sdtEndPr/>
              <w:sdtContent>
                <w:r w:rsidR="007627F7" w:rsidRPr="00E46896">
                  <w:rPr>
                    <w:rFonts w:ascii="Arial" w:hAnsi="Arial" w:cs="Arial"/>
                    <w:sz w:val="18"/>
                    <w:szCs w:val="18"/>
                    <w:highlight w:val="lightGray"/>
                    <w:lang w:val="ca-ES"/>
                  </w:rPr>
                  <w:t>faci clic aquí per escriure</w:t>
                </w:r>
              </w:sdtContent>
            </w:sdt>
          </w:p>
          <w:p w14:paraId="59381C84"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Població:</w:t>
            </w:r>
            <w:r w:rsidRPr="00E46896">
              <w:rPr>
                <w:rFonts w:ascii="Arial" w:hAnsi="Arial" w:cs="Arial"/>
                <w:sz w:val="18"/>
                <w:szCs w:val="18"/>
                <w:lang w:val="ca-ES"/>
              </w:rPr>
              <w:t xml:space="preserve"> </w:t>
            </w:r>
            <w:sdt>
              <w:sdtPr>
                <w:rPr>
                  <w:rFonts w:ascii="Arial" w:hAnsi="Arial" w:cs="Arial"/>
                  <w:sz w:val="18"/>
                  <w:szCs w:val="18"/>
                  <w:lang w:val="ca-ES"/>
                </w:rPr>
                <w:id w:val="952600563"/>
                <w:placeholder>
                  <w:docPart w:val="3A1C2F4191BC4B11A2695375EA25D18E"/>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província:</w:t>
            </w:r>
            <w:r w:rsidRPr="00E46896">
              <w:rPr>
                <w:rFonts w:ascii="Arial" w:hAnsi="Arial" w:cs="Arial"/>
                <w:sz w:val="18"/>
                <w:szCs w:val="18"/>
                <w:lang w:val="ca-ES"/>
              </w:rPr>
              <w:t xml:space="preserve"> </w:t>
            </w:r>
            <w:sdt>
              <w:sdtPr>
                <w:rPr>
                  <w:rFonts w:ascii="Arial" w:hAnsi="Arial" w:cs="Arial"/>
                  <w:sz w:val="18"/>
                  <w:szCs w:val="18"/>
                  <w:lang w:val="ca-ES"/>
                </w:rPr>
                <w:id w:val="-588932017"/>
                <w:placeholder>
                  <w:docPart w:val="6C380D9F97AD459A9EF56AC874BD917D"/>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codi postal:</w:t>
            </w:r>
            <w:r w:rsidRPr="00E46896">
              <w:rPr>
                <w:rFonts w:ascii="Arial" w:hAnsi="Arial" w:cs="Arial"/>
                <w:sz w:val="18"/>
                <w:szCs w:val="18"/>
                <w:lang w:val="ca-ES"/>
              </w:rPr>
              <w:t xml:space="preserve"> </w:t>
            </w:r>
            <w:sdt>
              <w:sdtPr>
                <w:rPr>
                  <w:rFonts w:ascii="Arial" w:hAnsi="Arial" w:cs="Arial"/>
                  <w:sz w:val="18"/>
                  <w:szCs w:val="18"/>
                  <w:lang w:val="ca-ES"/>
                </w:rPr>
                <w:id w:val="-284805708"/>
                <w:placeholder>
                  <w:docPart w:val="C5A742DA416A427BB3782C6F52720C6F"/>
                </w:placeholder>
                <w:showingPlcHdr/>
                <w:text/>
              </w:sdtPr>
              <w:sdtEndPr/>
              <w:sdtContent>
                <w:r w:rsidRPr="00E46896">
                  <w:rPr>
                    <w:rFonts w:ascii="Arial" w:hAnsi="Arial" w:cs="Arial"/>
                    <w:sz w:val="18"/>
                    <w:szCs w:val="18"/>
                    <w:highlight w:val="lightGray"/>
                    <w:lang w:val="ca-ES"/>
                  </w:rPr>
                  <w:t>faci clic aquí per escriure</w:t>
                </w:r>
              </w:sdtContent>
            </w:sdt>
          </w:p>
          <w:p w14:paraId="58AAE7A4" w14:textId="77777777" w:rsidR="007627F7" w:rsidRPr="00E46896" w:rsidRDefault="007627F7" w:rsidP="00C51625">
            <w:pPr>
              <w:rPr>
                <w:rFonts w:ascii="Arial" w:hAnsi="Arial" w:cs="Arial"/>
                <w:sz w:val="18"/>
                <w:szCs w:val="18"/>
                <w:lang w:val="ca-ES"/>
              </w:rPr>
            </w:pPr>
            <w:r w:rsidRPr="00E46896">
              <w:rPr>
                <w:rFonts w:ascii="Arial" w:hAnsi="Arial" w:cs="Arial"/>
                <w:b/>
                <w:sz w:val="18"/>
                <w:szCs w:val="18"/>
                <w:lang w:val="ca-ES"/>
              </w:rPr>
              <w:t>Telèfon:</w:t>
            </w:r>
            <w:r w:rsidRPr="00E46896">
              <w:rPr>
                <w:rFonts w:ascii="Arial" w:hAnsi="Arial" w:cs="Arial"/>
                <w:sz w:val="18"/>
                <w:szCs w:val="18"/>
                <w:lang w:val="ca-ES"/>
              </w:rPr>
              <w:t xml:space="preserve"> </w:t>
            </w:r>
            <w:sdt>
              <w:sdtPr>
                <w:rPr>
                  <w:rFonts w:ascii="Arial" w:hAnsi="Arial" w:cs="Arial"/>
                  <w:sz w:val="18"/>
                  <w:szCs w:val="18"/>
                  <w:lang w:val="ca-ES"/>
                </w:rPr>
                <w:id w:val="-2075344590"/>
                <w:placeholder>
                  <w:docPart w:val="BBF22F04F6DB42AA869C66778658B200"/>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telèfon mòbil:</w:t>
            </w:r>
            <w:r w:rsidRPr="00E46896">
              <w:rPr>
                <w:rFonts w:ascii="Arial" w:hAnsi="Arial" w:cs="Arial"/>
                <w:sz w:val="18"/>
                <w:szCs w:val="18"/>
                <w:lang w:val="ca-ES"/>
              </w:rPr>
              <w:t xml:space="preserve"> </w:t>
            </w:r>
            <w:sdt>
              <w:sdtPr>
                <w:rPr>
                  <w:rFonts w:ascii="Arial" w:hAnsi="Arial" w:cs="Arial"/>
                  <w:sz w:val="18"/>
                  <w:szCs w:val="18"/>
                  <w:lang w:val="ca-ES"/>
                </w:rPr>
                <w:id w:val="-67803548"/>
                <w:placeholder>
                  <w:docPart w:val="1ABED5CA95384CA4A18A47993894B51E"/>
                </w:placeholder>
                <w:showingPlcHdr/>
                <w:text/>
              </w:sdtPr>
              <w:sdtEndPr/>
              <w:sdtContent>
                <w:r w:rsidRPr="00E46896">
                  <w:rPr>
                    <w:rFonts w:ascii="Arial" w:hAnsi="Arial" w:cs="Arial"/>
                    <w:sz w:val="18"/>
                    <w:szCs w:val="18"/>
                    <w:highlight w:val="lightGray"/>
                    <w:lang w:val="ca-ES"/>
                  </w:rPr>
                  <w:t>faci clic aquí per escriure</w:t>
                </w:r>
              </w:sdtContent>
            </w:sdt>
            <w:r w:rsidRPr="00E46896">
              <w:rPr>
                <w:rFonts w:ascii="Arial" w:hAnsi="Arial" w:cs="Arial"/>
                <w:sz w:val="18"/>
                <w:szCs w:val="18"/>
                <w:lang w:val="ca-ES"/>
              </w:rPr>
              <w:t xml:space="preserve"> </w:t>
            </w:r>
            <w:r w:rsidRPr="00E46896">
              <w:rPr>
                <w:rFonts w:ascii="Arial" w:hAnsi="Arial" w:cs="Arial"/>
                <w:b/>
                <w:sz w:val="18"/>
                <w:szCs w:val="18"/>
                <w:lang w:val="ca-ES"/>
              </w:rPr>
              <w:t>fax:</w:t>
            </w:r>
            <w:r w:rsidRPr="00E46896">
              <w:rPr>
                <w:rFonts w:ascii="Arial" w:hAnsi="Arial" w:cs="Arial"/>
                <w:sz w:val="18"/>
                <w:szCs w:val="18"/>
                <w:lang w:val="ca-ES"/>
              </w:rPr>
              <w:t xml:space="preserve"> </w:t>
            </w:r>
            <w:sdt>
              <w:sdtPr>
                <w:rPr>
                  <w:rFonts w:ascii="Arial" w:hAnsi="Arial" w:cs="Arial"/>
                  <w:sz w:val="18"/>
                  <w:szCs w:val="18"/>
                  <w:lang w:val="ca-ES"/>
                </w:rPr>
                <w:id w:val="1712076795"/>
                <w:placeholder>
                  <w:docPart w:val="7CE389D2269E44EC80ADF1EBCE4C2C24"/>
                </w:placeholder>
                <w:showingPlcHdr/>
                <w:text/>
              </w:sdtPr>
              <w:sdtEndPr/>
              <w:sdtContent>
                <w:r w:rsidRPr="00E46896">
                  <w:rPr>
                    <w:rFonts w:ascii="Arial" w:hAnsi="Arial" w:cs="Arial"/>
                    <w:sz w:val="18"/>
                    <w:szCs w:val="18"/>
                    <w:highlight w:val="lightGray"/>
                    <w:lang w:val="ca-ES"/>
                  </w:rPr>
                  <w:t>faci clic aquí per escriure</w:t>
                </w:r>
              </w:sdtContent>
            </w:sdt>
          </w:p>
        </w:tc>
      </w:tr>
      <w:bookmarkEnd w:id="2"/>
    </w:tbl>
    <w:p w14:paraId="2C38B48A" w14:textId="77777777" w:rsidR="00770DAB" w:rsidRPr="00E46896" w:rsidRDefault="00770DAB" w:rsidP="009018FF">
      <w:pPr>
        <w:spacing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E46896" w14:paraId="19E4E8D1" w14:textId="77777777" w:rsidTr="00A51ECA">
        <w:tc>
          <w:tcPr>
            <w:tcW w:w="10763" w:type="dxa"/>
            <w:shd w:val="clear" w:color="auto" w:fill="FFB81C"/>
          </w:tcPr>
          <w:p w14:paraId="44DE2958" w14:textId="1D71DE35" w:rsidR="00770DAB" w:rsidRPr="00E46896" w:rsidRDefault="006F3A23" w:rsidP="00C51625">
            <w:pPr>
              <w:pStyle w:val="Prrafodelista"/>
              <w:numPr>
                <w:ilvl w:val="0"/>
                <w:numId w:val="1"/>
              </w:numPr>
              <w:jc w:val="both"/>
              <w:rPr>
                <w:rFonts w:ascii="Arial" w:hAnsi="Arial" w:cs="Arial"/>
                <w:sz w:val="18"/>
                <w:szCs w:val="18"/>
                <w:lang w:val="ca-ES"/>
              </w:rPr>
            </w:pPr>
            <w:r>
              <w:rPr>
                <w:rFonts w:ascii="Arial" w:hAnsi="Arial" w:cs="Arial"/>
                <w:b/>
                <w:sz w:val="18"/>
                <w:szCs w:val="18"/>
                <w:lang w:val="ca-ES"/>
              </w:rPr>
              <w:t xml:space="preserve">Autorització </w:t>
            </w:r>
            <w:r w:rsidR="001A1173">
              <w:rPr>
                <w:rFonts w:ascii="Arial" w:hAnsi="Arial" w:cs="Arial"/>
                <w:b/>
                <w:sz w:val="18"/>
                <w:szCs w:val="18"/>
                <w:lang w:val="ca-ES"/>
              </w:rPr>
              <w:t>materna / paterna / tutor legal</w:t>
            </w:r>
            <w:r w:rsidR="00770DAB" w:rsidRPr="00E46896">
              <w:rPr>
                <w:rFonts w:ascii="Arial" w:hAnsi="Arial" w:cs="Arial"/>
                <w:sz w:val="18"/>
                <w:szCs w:val="18"/>
                <w:lang w:val="ca-ES"/>
              </w:rPr>
              <w:t xml:space="preserve"> </w:t>
            </w:r>
          </w:p>
        </w:tc>
      </w:tr>
      <w:tr w:rsidR="00770DAB" w:rsidRPr="00E46896" w14:paraId="7052C925" w14:textId="77777777" w:rsidTr="00C51625">
        <w:tc>
          <w:tcPr>
            <w:tcW w:w="10763" w:type="dxa"/>
          </w:tcPr>
          <w:p w14:paraId="7DC45737" w14:textId="4037E129" w:rsidR="00770DAB" w:rsidRPr="001A1173" w:rsidRDefault="001A1173" w:rsidP="00C51625">
            <w:pPr>
              <w:rPr>
                <w:rFonts w:ascii="Arial" w:hAnsi="Arial" w:cs="Arial"/>
                <w:sz w:val="18"/>
                <w:szCs w:val="18"/>
                <w:lang w:val="ca-ES"/>
              </w:rPr>
            </w:pPr>
            <w:r w:rsidRPr="001A1173">
              <w:rPr>
                <w:rFonts w:ascii="Arial" w:hAnsi="Arial" w:cs="Arial"/>
                <w:sz w:val="18"/>
                <w:szCs w:val="18"/>
                <w:lang w:val="ca-ES"/>
              </w:rPr>
              <w:t xml:space="preserve">Jo </w:t>
            </w:r>
            <w:r w:rsidRPr="001A1173">
              <w:rPr>
                <w:rFonts w:ascii="Arial" w:hAnsi="Arial" w:cs="Arial"/>
                <w:i/>
                <w:sz w:val="18"/>
                <w:szCs w:val="18"/>
                <w:lang w:val="ca-ES"/>
              </w:rPr>
              <w:t>(persona identificada a l’apartat 1 d’aquest formulari)</w:t>
            </w:r>
            <w:r w:rsidRPr="001A1173">
              <w:rPr>
                <w:rFonts w:ascii="Arial" w:hAnsi="Arial" w:cs="Arial"/>
                <w:sz w:val="18"/>
                <w:szCs w:val="18"/>
                <w:lang w:val="ca-ES"/>
              </w:rPr>
              <w:t xml:space="preserve"> autoritzo al meu fill / filla / menor </w:t>
            </w:r>
            <w:r w:rsidRPr="001A1173">
              <w:rPr>
                <w:rFonts w:ascii="Arial" w:hAnsi="Arial" w:cs="Arial"/>
                <w:i/>
                <w:sz w:val="18"/>
                <w:szCs w:val="18"/>
                <w:lang w:val="ca-ES"/>
              </w:rPr>
              <w:t xml:space="preserve">(persona identificada a l’apartat 2 d’aquest formulari) </w:t>
            </w:r>
            <w:r w:rsidRPr="001A1173">
              <w:rPr>
                <w:rFonts w:ascii="Arial" w:hAnsi="Arial" w:cs="Arial"/>
                <w:sz w:val="18"/>
                <w:szCs w:val="18"/>
                <w:lang w:val="ca-ES"/>
              </w:rPr>
              <w:t>a participar a les activitats esportives municipals de l’Ajuntament de Sant Llorenç des Cardassar així com a la publicació d’imatges d’aquest fent l’activitat esportiva.</w:t>
            </w:r>
          </w:p>
        </w:tc>
      </w:tr>
    </w:tbl>
    <w:p w14:paraId="32FB8D7F" w14:textId="77777777" w:rsidR="009018FF" w:rsidRPr="00E46896" w:rsidRDefault="009018FF" w:rsidP="009018FF">
      <w:pPr>
        <w:spacing w:line="240" w:lineRule="auto"/>
        <w:rPr>
          <w:rFonts w:ascii="Arial" w:hAnsi="Arial" w:cs="Arial"/>
          <w:lang w:val="ca-ES"/>
        </w:rPr>
      </w:pPr>
    </w:p>
    <w:p w14:paraId="44A1F4C7" w14:textId="003AF096" w:rsidR="00770DAB" w:rsidRPr="00E46896" w:rsidRDefault="00770DAB" w:rsidP="009018FF">
      <w:pPr>
        <w:spacing w:line="240" w:lineRule="auto"/>
        <w:rPr>
          <w:rFonts w:ascii="Arial" w:hAnsi="Arial" w:cs="Arial"/>
          <w:lang w:val="ca-ES"/>
        </w:rPr>
      </w:pPr>
      <w:r w:rsidRPr="00E46896">
        <w:rPr>
          <w:rFonts w:ascii="Arial" w:hAnsi="Arial" w:cs="Arial"/>
          <w:lang w:val="ca-ES"/>
        </w:rPr>
        <w:t xml:space="preserve">Sant Llorenç des Cardassar, </w:t>
      </w:r>
      <w:r w:rsidR="00ED13B2" w:rsidRPr="005C4984">
        <w:rPr>
          <w:rFonts w:ascii="Arial" w:hAnsi="Arial" w:cs="Arial"/>
          <w:lang w:val="ca-ES"/>
        </w:rPr>
        <w:t xml:space="preserve">a </w:t>
      </w:r>
      <w:sdt>
        <w:sdtPr>
          <w:rPr>
            <w:rFonts w:ascii="Arial" w:hAnsi="Arial" w:cs="Arial"/>
            <w:lang w:val="ca-ES"/>
          </w:rPr>
          <w:id w:val="389996606"/>
          <w:placeholder>
            <w:docPart w:val="C54BA65526DC4A3DA30D3BD102E03E6B"/>
          </w:placeholder>
          <w:showingPlcHdr/>
          <w:date>
            <w:dateFormat w:val="d' / 'MMMM' / 'yyyy"/>
            <w:lid w:val="ca-ES"/>
            <w:storeMappedDataAs w:val="text"/>
            <w:calendar w:val="gregorian"/>
          </w:date>
        </w:sdtPr>
        <w:sdtEndPr/>
        <w:sdtContent>
          <w:r w:rsidR="00ED13B2" w:rsidRPr="005C4984">
            <w:rPr>
              <w:rStyle w:val="Textodelmarcadordeposicin"/>
              <w:lang w:val="ca-ES"/>
            </w:rPr>
            <w:t>faci clic aquí per seleccionar la 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rsidRPr="00E46896" w14:paraId="16FA4713" w14:textId="77777777" w:rsidTr="001A1173">
        <w:trPr>
          <w:jc w:val="center"/>
        </w:trPr>
        <w:tc>
          <w:tcPr>
            <w:tcW w:w="5381" w:type="dxa"/>
            <w:tcBorders>
              <w:bottom w:val="single" w:sz="4" w:space="0" w:color="auto"/>
            </w:tcBorders>
          </w:tcPr>
          <w:p w14:paraId="14385754" w14:textId="4F74B0F1" w:rsidR="00E15912" w:rsidRPr="00ED13B2" w:rsidRDefault="00E15912" w:rsidP="00E15912">
            <w:pPr>
              <w:jc w:val="center"/>
              <w:rPr>
                <w:rFonts w:ascii="Arial" w:hAnsi="Arial" w:cs="Arial"/>
                <w:b/>
                <w:lang w:val="ca-ES"/>
              </w:rPr>
            </w:pPr>
            <w:r w:rsidRPr="00ED13B2">
              <w:rPr>
                <w:rFonts w:ascii="Arial" w:hAnsi="Arial" w:cs="Arial"/>
                <w:b/>
                <w:lang w:val="ca-ES"/>
              </w:rPr>
              <w:t>Signatura</w:t>
            </w:r>
          </w:p>
        </w:tc>
        <w:tc>
          <w:tcPr>
            <w:tcW w:w="5382" w:type="dxa"/>
          </w:tcPr>
          <w:p w14:paraId="507AED9C" w14:textId="3F227E83" w:rsidR="00E15912" w:rsidRPr="00ED13B2" w:rsidRDefault="00E15912" w:rsidP="00E15912">
            <w:pPr>
              <w:jc w:val="center"/>
              <w:rPr>
                <w:rFonts w:ascii="Arial" w:hAnsi="Arial" w:cs="Arial"/>
                <w:b/>
                <w:lang w:val="ca-ES"/>
              </w:rPr>
            </w:pPr>
          </w:p>
        </w:tc>
      </w:tr>
      <w:tr w:rsidR="00E15912" w:rsidRPr="00E46896" w14:paraId="2FCC3380" w14:textId="77777777" w:rsidTr="001A1173">
        <w:trPr>
          <w:jc w:val="center"/>
        </w:trPr>
        <w:tc>
          <w:tcPr>
            <w:tcW w:w="5381" w:type="dxa"/>
            <w:tcBorders>
              <w:top w:val="single" w:sz="4" w:space="0" w:color="auto"/>
            </w:tcBorders>
          </w:tcPr>
          <w:p w14:paraId="1A856FBB" w14:textId="675821F9" w:rsidR="00ED13B2" w:rsidRPr="00E46896" w:rsidRDefault="00ED13B2" w:rsidP="009018FF">
            <w:pPr>
              <w:rPr>
                <w:rFonts w:ascii="Arial" w:hAnsi="Arial" w:cs="Arial"/>
                <w:lang w:val="ca-ES"/>
              </w:rPr>
            </w:pPr>
          </w:p>
        </w:tc>
        <w:tc>
          <w:tcPr>
            <w:tcW w:w="5382" w:type="dxa"/>
          </w:tcPr>
          <w:p w14:paraId="0C1C2BE2" w14:textId="77777777" w:rsidR="00E15912" w:rsidRPr="00E46896" w:rsidRDefault="00E15912" w:rsidP="009018FF">
            <w:pPr>
              <w:rPr>
                <w:rFonts w:ascii="Arial" w:hAnsi="Arial" w:cs="Arial"/>
                <w:lang w:val="ca-ES"/>
              </w:rPr>
            </w:pPr>
          </w:p>
        </w:tc>
      </w:tr>
    </w:tbl>
    <w:p w14:paraId="47E08A65" w14:textId="77777777" w:rsidR="00770DAB" w:rsidRPr="00E46896" w:rsidRDefault="00770DAB" w:rsidP="00E15912">
      <w:pPr>
        <w:spacing w:line="240" w:lineRule="auto"/>
        <w:jc w:val="both"/>
        <w:rPr>
          <w:rFonts w:ascii="Arial" w:hAnsi="Arial" w:cs="Arial"/>
          <w:lang w:val="ca-ES"/>
        </w:rPr>
      </w:pPr>
    </w:p>
    <w:p w14:paraId="0C2A16D1" w14:textId="77777777" w:rsidR="00E15912" w:rsidRPr="00E46896" w:rsidRDefault="00E15912" w:rsidP="00E15912">
      <w:pPr>
        <w:spacing w:line="240" w:lineRule="auto"/>
        <w:jc w:val="both"/>
        <w:rPr>
          <w:rFonts w:ascii="Arial" w:hAnsi="Arial" w:cs="Arial"/>
          <w:b/>
          <w:lang w:val="ca-ES"/>
        </w:rPr>
      </w:pPr>
      <w:r w:rsidRPr="00E46896">
        <w:rPr>
          <w:rFonts w:ascii="Arial" w:hAnsi="Arial" w:cs="Arial"/>
          <w:b/>
          <w:lang w:val="ca-ES"/>
        </w:rPr>
        <w:t>A l’Ajuntament de Sant Llorenç des Cardassar.</w:t>
      </w:r>
    </w:p>
    <w:p w14:paraId="45BA0666" w14:textId="77777777" w:rsidR="00E15912" w:rsidRPr="00E46896" w:rsidRDefault="00E15912" w:rsidP="00E15912">
      <w:pPr>
        <w:spacing w:line="240" w:lineRule="auto"/>
        <w:jc w:val="both"/>
        <w:rPr>
          <w:rFonts w:ascii="Arial" w:hAnsi="Arial" w:cs="Arial"/>
          <w:sz w:val="16"/>
          <w:szCs w:val="16"/>
          <w:lang w:val="ca-ES"/>
        </w:rPr>
      </w:pPr>
      <w:r w:rsidRPr="00E46896">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12" w:history="1">
        <w:r w:rsidRPr="00E46896">
          <w:rPr>
            <w:rStyle w:val="Hipervnculo"/>
            <w:rFonts w:ascii="Arial" w:hAnsi="Arial" w:cs="Arial"/>
            <w:sz w:val="16"/>
            <w:szCs w:val="16"/>
            <w:lang w:val="ca-ES"/>
          </w:rPr>
          <w:t>https://seue.santllorenc.es/ca/sobre-el-registre-electronic</w:t>
        </w:r>
      </w:hyperlink>
      <w:r w:rsidRPr="00E46896">
        <w:rPr>
          <w:rFonts w:ascii="Arial" w:hAnsi="Arial" w:cs="Arial"/>
          <w:sz w:val="16"/>
          <w:szCs w:val="16"/>
          <w:lang w:val="ca-ES"/>
        </w:rPr>
        <w:t>).</w:t>
      </w:r>
    </w:p>
    <w:p w14:paraId="25282AC1" w14:textId="77777777" w:rsidR="009018FF" w:rsidRPr="00E46896" w:rsidRDefault="00E734C5" w:rsidP="00E15912">
      <w:pPr>
        <w:spacing w:line="240" w:lineRule="auto"/>
        <w:jc w:val="both"/>
        <w:rPr>
          <w:rFonts w:ascii="Arial" w:hAnsi="Arial" w:cs="Arial"/>
          <w:i/>
          <w:sz w:val="16"/>
          <w:szCs w:val="16"/>
          <w:lang w:val="ca-ES"/>
        </w:rPr>
      </w:pPr>
      <w:r w:rsidRPr="00E46896">
        <w:rPr>
          <w:rFonts w:ascii="Arial" w:hAnsi="Arial" w:cs="Arial"/>
          <w:i/>
          <w:sz w:val="16"/>
          <w:szCs w:val="16"/>
          <w:lang w:val="ca-ES"/>
        </w:rPr>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13" w:history="1">
        <w:r w:rsidRPr="00E46896">
          <w:rPr>
            <w:rStyle w:val="Hipervnculo"/>
            <w:rFonts w:ascii="Arial" w:hAnsi="Arial" w:cs="Arial"/>
            <w:i/>
            <w:sz w:val="16"/>
            <w:szCs w:val="16"/>
            <w:lang w:val="ca-ES"/>
          </w:rPr>
          <w:t>http://www.agpd.es</w:t>
        </w:r>
      </w:hyperlink>
      <w:r w:rsidRPr="00E46896">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E46896">
        <w:rPr>
          <w:rFonts w:ascii="Arial" w:hAnsi="Arial" w:cs="Arial"/>
          <w:i/>
          <w:sz w:val="16"/>
          <w:szCs w:val="16"/>
          <w:lang w:val="ca-ES"/>
        </w:rPr>
        <w:t>, situat a la Plaça de l’Ajuntament, 1, 07530 Sant Llorenç des Cardassar.</w:t>
      </w:r>
    </w:p>
    <w:p w14:paraId="10FCEA6F" w14:textId="77777777" w:rsidR="00BA267D" w:rsidRPr="00E46896" w:rsidRDefault="003177CD" w:rsidP="00E15912">
      <w:pPr>
        <w:spacing w:line="240" w:lineRule="auto"/>
        <w:jc w:val="both"/>
        <w:rPr>
          <w:rFonts w:ascii="Arial" w:hAnsi="Arial" w:cs="Arial"/>
          <w:i/>
          <w:sz w:val="16"/>
          <w:szCs w:val="16"/>
          <w:lang w:val="ca-ES"/>
        </w:rPr>
      </w:pPr>
      <w:r w:rsidRPr="00E46896">
        <w:rPr>
          <w:rFonts w:ascii="Arial" w:hAnsi="Arial" w:cs="Arial"/>
          <w:i/>
          <w:sz w:val="16"/>
          <w:szCs w:val="16"/>
          <w:lang w:val="ca-ES"/>
        </w:rPr>
        <w:t>Així mateix</w:t>
      </w:r>
      <w:r w:rsidR="00516AE9" w:rsidRPr="00E46896">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14" w:history="1">
        <w:r w:rsidR="00516AE9" w:rsidRPr="00E46896">
          <w:rPr>
            <w:rStyle w:val="Hipervnculo"/>
            <w:rFonts w:ascii="Arial" w:hAnsi="Arial" w:cs="Arial"/>
            <w:i/>
            <w:sz w:val="16"/>
            <w:szCs w:val="16"/>
            <w:lang w:val="ca-ES"/>
          </w:rPr>
          <w:t>http://www.agpd.es</w:t>
        </w:r>
      </w:hyperlink>
      <w:r w:rsidR="00516AE9" w:rsidRPr="00E46896">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p w14:paraId="51BA6044" w14:textId="77777777" w:rsidR="009018FF" w:rsidRPr="00770DAB" w:rsidRDefault="009018FF" w:rsidP="00E15912">
      <w:pPr>
        <w:spacing w:line="240" w:lineRule="auto"/>
        <w:jc w:val="both"/>
        <w:rPr>
          <w:rFonts w:ascii="Arial" w:hAnsi="Arial" w:cs="Arial"/>
          <w:lang w:val="ca-ES"/>
        </w:rPr>
      </w:pPr>
    </w:p>
    <w:sectPr w:rsidR="009018FF" w:rsidRPr="00770DAB" w:rsidSect="00801FD5">
      <w:headerReference w:type="default" r:id="rId15"/>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536E" w14:textId="77777777" w:rsidR="007627F7" w:rsidRDefault="007627F7" w:rsidP="00801FD5">
      <w:pPr>
        <w:spacing w:after="0" w:line="240" w:lineRule="auto"/>
      </w:pPr>
      <w:r>
        <w:separator/>
      </w:r>
    </w:p>
  </w:endnote>
  <w:endnote w:type="continuationSeparator" w:id="0">
    <w:p w14:paraId="4B1B5099" w14:textId="77777777" w:rsidR="007627F7" w:rsidRDefault="007627F7"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133D4" w14:textId="77777777" w:rsidR="007627F7" w:rsidRDefault="007627F7" w:rsidP="00801FD5">
      <w:pPr>
        <w:spacing w:after="0" w:line="240" w:lineRule="auto"/>
      </w:pPr>
      <w:r>
        <w:separator/>
      </w:r>
    </w:p>
  </w:footnote>
  <w:footnote w:type="continuationSeparator" w:id="0">
    <w:p w14:paraId="7116339D" w14:textId="77777777" w:rsidR="007627F7" w:rsidRDefault="007627F7"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122"/>
      <w:gridCol w:w="3685"/>
    </w:tblGrid>
    <w:tr w:rsidR="007627F7" w14:paraId="71141BB8" w14:textId="77777777" w:rsidTr="006F3A23">
      <w:tc>
        <w:tcPr>
          <w:tcW w:w="3966" w:type="dxa"/>
          <w:vAlign w:val="center"/>
        </w:tcPr>
        <w:p w14:paraId="1C4737F5" w14:textId="77777777" w:rsidR="007627F7" w:rsidRDefault="007627F7">
          <w:pPr>
            <w:pStyle w:val="Encabezado"/>
          </w:pPr>
          <w:r>
            <w:rPr>
              <w:noProof/>
            </w:rPr>
            <w:drawing>
              <wp:inline distT="0" distB="0" distL="0" distR="0" wp14:anchorId="0689A048" wp14:editId="68D6A26D">
                <wp:extent cx="2381250" cy="5009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3122" w:type="dxa"/>
          <w:vAlign w:val="center"/>
        </w:tcPr>
        <w:p w14:paraId="733A6A46" w14:textId="77777777" w:rsidR="007627F7" w:rsidRPr="00A51ECA" w:rsidRDefault="007627F7">
          <w:pPr>
            <w:pStyle w:val="Encabezado"/>
            <w:rPr>
              <w:color w:val="FFB81C"/>
            </w:rPr>
          </w:pPr>
        </w:p>
      </w:tc>
      <w:tc>
        <w:tcPr>
          <w:tcW w:w="3685" w:type="dxa"/>
          <w:vAlign w:val="center"/>
        </w:tcPr>
        <w:p w14:paraId="230BE915" w14:textId="12665BAA" w:rsidR="007627F7" w:rsidRPr="00A51ECA" w:rsidRDefault="006F3A23" w:rsidP="00801FD5">
          <w:pPr>
            <w:pStyle w:val="Encabezado"/>
            <w:jc w:val="center"/>
            <w:rPr>
              <w:rFonts w:ascii="Arial" w:hAnsi="Arial" w:cs="Arial"/>
              <w:b/>
              <w:color w:val="FFB81C"/>
            </w:rPr>
          </w:pPr>
          <w:r>
            <w:rPr>
              <w:rFonts w:ascii="Arial" w:hAnsi="Arial" w:cs="Arial"/>
              <w:b/>
              <w:color w:val="FFB81C"/>
              <w:lang w:val="ca-ES"/>
            </w:rPr>
            <w:t>Full d’inscripció i autorització activitats esportives municipals</w:t>
          </w:r>
        </w:p>
        <w:p w14:paraId="1AF9829A" w14:textId="7B64ADF6" w:rsidR="007627F7" w:rsidRPr="00A51ECA" w:rsidRDefault="007627F7" w:rsidP="00801FD5">
          <w:pPr>
            <w:pStyle w:val="Encabezado"/>
            <w:jc w:val="center"/>
            <w:rPr>
              <w:color w:val="FFB81C"/>
            </w:rPr>
          </w:pPr>
          <w:r w:rsidRPr="00E46896">
            <w:rPr>
              <w:rFonts w:ascii="Arial" w:hAnsi="Arial" w:cs="Arial"/>
              <w:b/>
              <w:color w:val="FFB81C"/>
              <w:lang w:val="ca-ES"/>
            </w:rPr>
            <w:t>Model</w:t>
          </w:r>
          <w:r w:rsidRPr="00A51ECA">
            <w:rPr>
              <w:rFonts w:ascii="Arial" w:hAnsi="Arial" w:cs="Arial"/>
              <w:b/>
              <w:color w:val="FFB81C"/>
            </w:rPr>
            <w:t xml:space="preserve"> B400.9.</w:t>
          </w:r>
          <w:r w:rsidR="006F3A23">
            <w:rPr>
              <w:rFonts w:ascii="Arial" w:hAnsi="Arial" w:cs="Arial"/>
              <w:b/>
              <w:color w:val="FFB81C"/>
            </w:rPr>
            <w:t>12</w:t>
          </w:r>
          <w:r w:rsidRPr="00A51ECA">
            <w:rPr>
              <w:rFonts w:ascii="Arial" w:hAnsi="Arial" w:cs="Arial"/>
              <w:b/>
              <w:color w:val="FFB81C"/>
            </w:rPr>
            <w:t>.01</w:t>
          </w:r>
        </w:p>
      </w:tc>
    </w:tr>
  </w:tbl>
  <w:p w14:paraId="2B785084" w14:textId="77777777" w:rsidR="007627F7" w:rsidRDefault="00762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32239"/>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66F22D5"/>
    <w:multiLevelType w:val="hybridMultilevel"/>
    <w:tmpl w:val="BC84B16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2lPPlmANronfVl28MqnU4Ab7pEcb87KhGUWgq+19GVVyz3PJDV2e6OzGoe6V7LCV3MsE5SAImlYTExDhNBhYA==" w:salt="XCpQ720rIowFmSptUgjCd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51"/>
    <w:rsid w:val="00067E88"/>
    <w:rsid w:val="00074563"/>
    <w:rsid w:val="00091E1F"/>
    <w:rsid w:val="00181DEA"/>
    <w:rsid w:val="00191259"/>
    <w:rsid w:val="00193551"/>
    <w:rsid w:val="001A1173"/>
    <w:rsid w:val="00264950"/>
    <w:rsid w:val="0029127D"/>
    <w:rsid w:val="003177CD"/>
    <w:rsid w:val="00426838"/>
    <w:rsid w:val="00516AE9"/>
    <w:rsid w:val="00522D0B"/>
    <w:rsid w:val="0059290B"/>
    <w:rsid w:val="00603A6A"/>
    <w:rsid w:val="006433C9"/>
    <w:rsid w:val="006F3A23"/>
    <w:rsid w:val="00735E23"/>
    <w:rsid w:val="007627F7"/>
    <w:rsid w:val="00770DAB"/>
    <w:rsid w:val="007C3D7E"/>
    <w:rsid w:val="00801FD5"/>
    <w:rsid w:val="00830109"/>
    <w:rsid w:val="0083180A"/>
    <w:rsid w:val="008E0E5F"/>
    <w:rsid w:val="009018FF"/>
    <w:rsid w:val="009B3A51"/>
    <w:rsid w:val="00A43E32"/>
    <w:rsid w:val="00A51ECA"/>
    <w:rsid w:val="00AC7F7A"/>
    <w:rsid w:val="00B92281"/>
    <w:rsid w:val="00BA267D"/>
    <w:rsid w:val="00C44212"/>
    <w:rsid w:val="00C51625"/>
    <w:rsid w:val="00CA2790"/>
    <w:rsid w:val="00CD1D8A"/>
    <w:rsid w:val="00E15912"/>
    <w:rsid w:val="00E46896"/>
    <w:rsid w:val="00E734C5"/>
    <w:rsid w:val="00E73DC6"/>
    <w:rsid w:val="00E90F51"/>
    <w:rsid w:val="00ED13B2"/>
    <w:rsid w:val="00EE1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F6412"/>
  <w15:chartTrackingRefBased/>
  <w15:docId w15:val="{97C258CD-0EA3-46C8-B6B3-8EEB7B79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gpd.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ue.santllorenc.es" TargetMode="External"/><Relationship Id="rId12" Type="http://schemas.openxmlformats.org/officeDocument/2006/relationships/hyperlink" Target="https://seue.santllorenc.es/ca/sobre-el-registre-electronic"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03FF98B10D4CC780AAB07B011B6C7C"/>
        <w:category>
          <w:name w:val="General"/>
          <w:gallery w:val="placeholder"/>
        </w:category>
        <w:types>
          <w:type w:val="bbPlcHdr"/>
        </w:types>
        <w:behaviors>
          <w:behavior w:val="content"/>
        </w:behaviors>
        <w:guid w:val="{9264C366-5D31-41D4-BC2C-B2CA68CDB05F}"/>
      </w:docPartPr>
      <w:docPartBody>
        <w:p w:rsidR="00232C3E" w:rsidRDefault="00FF4690" w:rsidP="00FF4690">
          <w:pPr>
            <w:pStyle w:val="1003FF98B10D4CC780AAB07B011B6C7C12"/>
          </w:pPr>
          <w:r w:rsidRPr="00E46896">
            <w:rPr>
              <w:rFonts w:ascii="Arial" w:hAnsi="Arial" w:cs="Arial"/>
              <w:sz w:val="18"/>
              <w:szCs w:val="18"/>
              <w:highlight w:val="lightGray"/>
              <w:lang w:val="ca-ES"/>
            </w:rPr>
            <w:t>faci clic aquí per escriure</w:t>
          </w:r>
        </w:p>
      </w:docPartBody>
    </w:docPart>
    <w:docPart>
      <w:docPartPr>
        <w:name w:val="2D7162AC7E2B40C2AAC32D533A19A94B"/>
        <w:category>
          <w:name w:val="General"/>
          <w:gallery w:val="placeholder"/>
        </w:category>
        <w:types>
          <w:type w:val="bbPlcHdr"/>
        </w:types>
        <w:behaviors>
          <w:behavior w:val="content"/>
        </w:behaviors>
        <w:guid w:val="{07863A08-038E-47D5-9202-FDFA1DB879E6}"/>
      </w:docPartPr>
      <w:docPartBody>
        <w:p w:rsidR="00232C3E" w:rsidRDefault="00FF4690" w:rsidP="00FF4690">
          <w:pPr>
            <w:pStyle w:val="2D7162AC7E2B40C2AAC32D533A19A94B12"/>
          </w:pPr>
          <w:r w:rsidRPr="00E46896">
            <w:rPr>
              <w:rFonts w:ascii="Arial" w:hAnsi="Arial" w:cs="Arial"/>
              <w:sz w:val="18"/>
              <w:szCs w:val="18"/>
              <w:highlight w:val="lightGray"/>
              <w:lang w:val="ca-ES"/>
            </w:rPr>
            <w:t>faci clic aquí per escriure</w:t>
          </w:r>
        </w:p>
      </w:docPartBody>
    </w:docPart>
    <w:docPart>
      <w:docPartPr>
        <w:name w:val="C6ABD4FE64AE43C9B634B1797B1DC72E"/>
        <w:category>
          <w:name w:val="General"/>
          <w:gallery w:val="placeholder"/>
        </w:category>
        <w:types>
          <w:type w:val="bbPlcHdr"/>
        </w:types>
        <w:behaviors>
          <w:behavior w:val="content"/>
        </w:behaviors>
        <w:guid w:val="{0BAA0046-0385-4775-B51E-A8D43F554CE0}"/>
      </w:docPartPr>
      <w:docPartBody>
        <w:p w:rsidR="00232C3E" w:rsidRDefault="00FF4690" w:rsidP="00FF4690">
          <w:pPr>
            <w:pStyle w:val="C6ABD4FE64AE43C9B634B1797B1DC72E12"/>
          </w:pPr>
          <w:r w:rsidRPr="00E46896">
            <w:rPr>
              <w:rFonts w:ascii="Arial" w:hAnsi="Arial" w:cs="Arial"/>
              <w:sz w:val="18"/>
              <w:szCs w:val="18"/>
              <w:highlight w:val="lightGray"/>
              <w:lang w:val="ca-ES"/>
            </w:rPr>
            <w:t>faci clic aquí per escriure</w:t>
          </w:r>
        </w:p>
      </w:docPartBody>
    </w:docPart>
    <w:docPart>
      <w:docPartPr>
        <w:name w:val="CC92A0FB2B8341D8AFC9775FD72684D5"/>
        <w:category>
          <w:name w:val="General"/>
          <w:gallery w:val="placeholder"/>
        </w:category>
        <w:types>
          <w:type w:val="bbPlcHdr"/>
        </w:types>
        <w:behaviors>
          <w:behavior w:val="content"/>
        </w:behaviors>
        <w:guid w:val="{7FAB8696-8218-4632-9AF9-A78978BD377C}"/>
      </w:docPartPr>
      <w:docPartBody>
        <w:p w:rsidR="00232C3E" w:rsidRDefault="00FF4690" w:rsidP="00FF4690">
          <w:pPr>
            <w:pStyle w:val="CC92A0FB2B8341D8AFC9775FD72684D512"/>
          </w:pPr>
          <w:r w:rsidRPr="00E46896">
            <w:rPr>
              <w:rFonts w:ascii="Arial" w:hAnsi="Arial" w:cs="Arial"/>
              <w:sz w:val="18"/>
              <w:szCs w:val="18"/>
              <w:highlight w:val="lightGray"/>
              <w:lang w:val="ca-ES"/>
            </w:rPr>
            <w:t>faci clic aquí per escriure</w:t>
          </w:r>
        </w:p>
      </w:docPartBody>
    </w:docPart>
    <w:docPart>
      <w:docPartPr>
        <w:name w:val="7443AC0F27EE464FB7CE4B79DBC3CBA0"/>
        <w:category>
          <w:name w:val="General"/>
          <w:gallery w:val="placeholder"/>
        </w:category>
        <w:types>
          <w:type w:val="bbPlcHdr"/>
        </w:types>
        <w:behaviors>
          <w:behavior w:val="content"/>
        </w:behaviors>
        <w:guid w:val="{9A631BED-A4A5-4977-8E95-A18CC19A34D9}"/>
      </w:docPartPr>
      <w:docPartBody>
        <w:p w:rsidR="00232C3E" w:rsidRDefault="00FF4690" w:rsidP="00FF4690">
          <w:pPr>
            <w:pStyle w:val="7443AC0F27EE464FB7CE4B79DBC3CBA012"/>
          </w:pPr>
          <w:r w:rsidRPr="00E46896">
            <w:rPr>
              <w:rFonts w:ascii="Arial" w:hAnsi="Arial" w:cs="Arial"/>
              <w:sz w:val="18"/>
              <w:szCs w:val="18"/>
              <w:highlight w:val="lightGray"/>
              <w:lang w:val="ca-ES"/>
            </w:rPr>
            <w:t>faci clic aquí per escriure</w:t>
          </w:r>
        </w:p>
      </w:docPartBody>
    </w:docPart>
    <w:docPart>
      <w:docPartPr>
        <w:name w:val="9A366FC022D74BB2BF5B93B975C0B66E"/>
        <w:category>
          <w:name w:val="General"/>
          <w:gallery w:val="placeholder"/>
        </w:category>
        <w:types>
          <w:type w:val="bbPlcHdr"/>
        </w:types>
        <w:behaviors>
          <w:behavior w:val="content"/>
        </w:behaviors>
        <w:guid w:val="{D3874E40-BB56-48FC-A923-CEB677776B9C}"/>
      </w:docPartPr>
      <w:docPartBody>
        <w:p w:rsidR="00232C3E" w:rsidRDefault="00FF4690" w:rsidP="00FF4690">
          <w:pPr>
            <w:pStyle w:val="9A366FC022D74BB2BF5B93B975C0B66E12"/>
          </w:pPr>
          <w:r w:rsidRPr="00E46896">
            <w:rPr>
              <w:rFonts w:ascii="Arial" w:hAnsi="Arial" w:cs="Arial"/>
              <w:sz w:val="18"/>
              <w:szCs w:val="18"/>
              <w:highlight w:val="lightGray"/>
              <w:lang w:val="ca-ES"/>
            </w:rPr>
            <w:t>faci clic aquí per escriure</w:t>
          </w:r>
        </w:p>
      </w:docPartBody>
    </w:docPart>
    <w:docPart>
      <w:docPartPr>
        <w:name w:val="BE9CF3B615FA4F77AC44364056365BB1"/>
        <w:category>
          <w:name w:val="General"/>
          <w:gallery w:val="placeholder"/>
        </w:category>
        <w:types>
          <w:type w:val="bbPlcHdr"/>
        </w:types>
        <w:behaviors>
          <w:behavior w:val="content"/>
        </w:behaviors>
        <w:guid w:val="{0A607279-7BEC-4DEB-8CB1-2588F7AA05F2}"/>
      </w:docPartPr>
      <w:docPartBody>
        <w:p w:rsidR="00232C3E" w:rsidRDefault="00FF4690" w:rsidP="00FF4690">
          <w:pPr>
            <w:pStyle w:val="BE9CF3B615FA4F77AC44364056365BB112"/>
          </w:pPr>
          <w:r w:rsidRPr="00E46896">
            <w:rPr>
              <w:rFonts w:ascii="Arial" w:hAnsi="Arial" w:cs="Arial"/>
              <w:sz w:val="18"/>
              <w:szCs w:val="18"/>
              <w:highlight w:val="lightGray"/>
              <w:lang w:val="ca-ES"/>
            </w:rPr>
            <w:t>faci clic aquí per escriure</w:t>
          </w:r>
        </w:p>
      </w:docPartBody>
    </w:docPart>
    <w:docPart>
      <w:docPartPr>
        <w:name w:val="E997398773AA4E7FB703A14A22005A7A"/>
        <w:category>
          <w:name w:val="General"/>
          <w:gallery w:val="placeholder"/>
        </w:category>
        <w:types>
          <w:type w:val="bbPlcHdr"/>
        </w:types>
        <w:behaviors>
          <w:behavior w:val="content"/>
        </w:behaviors>
        <w:guid w:val="{B3EECE4F-8B99-4139-9F7C-A468DE2BAC6C}"/>
      </w:docPartPr>
      <w:docPartBody>
        <w:p w:rsidR="00232C3E" w:rsidRDefault="00FF4690" w:rsidP="00FF4690">
          <w:pPr>
            <w:pStyle w:val="E997398773AA4E7FB703A14A22005A7A12"/>
          </w:pPr>
          <w:r w:rsidRPr="00E46896">
            <w:rPr>
              <w:rFonts w:ascii="Arial" w:hAnsi="Arial" w:cs="Arial"/>
              <w:sz w:val="18"/>
              <w:szCs w:val="18"/>
              <w:highlight w:val="lightGray"/>
              <w:lang w:val="ca-ES"/>
            </w:rPr>
            <w:t>faci clic aquí per escriure</w:t>
          </w:r>
        </w:p>
      </w:docPartBody>
    </w:docPart>
    <w:docPart>
      <w:docPartPr>
        <w:name w:val="2BB324834F6A4A0A8469A3EE6A6D120C"/>
        <w:category>
          <w:name w:val="General"/>
          <w:gallery w:val="placeholder"/>
        </w:category>
        <w:types>
          <w:type w:val="bbPlcHdr"/>
        </w:types>
        <w:behaviors>
          <w:behavior w:val="content"/>
        </w:behaviors>
        <w:guid w:val="{246EA338-C735-420E-9947-535EF3D845C1}"/>
      </w:docPartPr>
      <w:docPartBody>
        <w:p w:rsidR="00232C3E" w:rsidRDefault="00FF4690" w:rsidP="00FF4690">
          <w:pPr>
            <w:pStyle w:val="2BB324834F6A4A0A8469A3EE6A6D120C12"/>
          </w:pPr>
          <w:r w:rsidRPr="00E46896">
            <w:rPr>
              <w:rFonts w:ascii="Arial" w:hAnsi="Arial" w:cs="Arial"/>
              <w:sz w:val="18"/>
              <w:szCs w:val="18"/>
              <w:highlight w:val="lightGray"/>
              <w:lang w:val="ca-ES"/>
            </w:rPr>
            <w:t>faci clic aquí per escriure</w:t>
          </w:r>
        </w:p>
      </w:docPartBody>
    </w:docPart>
    <w:docPart>
      <w:docPartPr>
        <w:name w:val="5A78EC9165334DDDB7970B1FF43740A5"/>
        <w:category>
          <w:name w:val="General"/>
          <w:gallery w:val="placeholder"/>
        </w:category>
        <w:types>
          <w:type w:val="bbPlcHdr"/>
        </w:types>
        <w:behaviors>
          <w:behavior w:val="content"/>
        </w:behaviors>
        <w:guid w:val="{73E8FA5A-FFD8-47C7-B1C3-894D3A6B2BBC}"/>
      </w:docPartPr>
      <w:docPartBody>
        <w:p w:rsidR="00232C3E" w:rsidRDefault="00FF4690" w:rsidP="00FF4690">
          <w:pPr>
            <w:pStyle w:val="5A78EC9165334DDDB7970B1FF43740A512"/>
          </w:pPr>
          <w:r w:rsidRPr="00E46896">
            <w:rPr>
              <w:rFonts w:ascii="Arial" w:hAnsi="Arial" w:cs="Arial"/>
              <w:sz w:val="18"/>
              <w:szCs w:val="18"/>
              <w:highlight w:val="lightGray"/>
              <w:lang w:val="ca-ES"/>
            </w:rPr>
            <w:t>faci clic aquí per escriure</w:t>
          </w:r>
        </w:p>
      </w:docPartBody>
    </w:docPart>
    <w:docPart>
      <w:docPartPr>
        <w:name w:val="A6D49D430E70493489D535E8555389D0"/>
        <w:category>
          <w:name w:val="General"/>
          <w:gallery w:val="placeholder"/>
        </w:category>
        <w:types>
          <w:type w:val="bbPlcHdr"/>
        </w:types>
        <w:behaviors>
          <w:behavior w:val="content"/>
        </w:behaviors>
        <w:guid w:val="{4193658B-FA83-4AFF-9260-08F553A0283F}"/>
      </w:docPartPr>
      <w:docPartBody>
        <w:p w:rsidR="00232C3E" w:rsidRDefault="00FF4690" w:rsidP="00FF4690">
          <w:pPr>
            <w:pStyle w:val="A6D49D430E70493489D535E8555389D06"/>
          </w:pPr>
          <w:r w:rsidRPr="00E46896">
            <w:rPr>
              <w:rFonts w:ascii="Arial" w:hAnsi="Arial" w:cs="Arial"/>
              <w:sz w:val="18"/>
              <w:szCs w:val="18"/>
              <w:highlight w:val="lightGray"/>
              <w:lang w:val="ca-ES"/>
            </w:rPr>
            <w:t>faci clic aquí per escriure</w:t>
          </w:r>
        </w:p>
      </w:docPartBody>
    </w:docPart>
    <w:docPart>
      <w:docPartPr>
        <w:name w:val="0133F8BADA204E3EA7A5DEDC932CF061"/>
        <w:category>
          <w:name w:val="General"/>
          <w:gallery w:val="placeholder"/>
        </w:category>
        <w:types>
          <w:type w:val="bbPlcHdr"/>
        </w:types>
        <w:behaviors>
          <w:behavior w:val="content"/>
        </w:behaviors>
        <w:guid w:val="{36DF0055-112E-4A90-92C7-591A96D0A497}"/>
      </w:docPartPr>
      <w:docPartBody>
        <w:p w:rsidR="00BC5324" w:rsidRDefault="00FF4690" w:rsidP="00FF4690">
          <w:pPr>
            <w:pStyle w:val="0133F8BADA204E3EA7A5DEDC932CF0615"/>
          </w:pPr>
          <w:r w:rsidRPr="00E46896">
            <w:rPr>
              <w:rFonts w:ascii="Arial" w:hAnsi="Arial" w:cs="Arial"/>
              <w:sz w:val="18"/>
              <w:szCs w:val="18"/>
              <w:highlight w:val="lightGray"/>
              <w:lang w:val="ca-ES"/>
            </w:rPr>
            <w:t>faci clic aquí per escriure</w:t>
          </w:r>
        </w:p>
      </w:docPartBody>
    </w:docPart>
    <w:docPart>
      <w:docPartPr>
        <w:name w:val="27179ACBF67A4020ACCFB5E3AB27ACCA"/>
        <w:category>
          <w:name w:val="General"/>
          <w:gallery w:val="placeholder"/>
        </w:category>
        <w:types>
          <w:type w:val="bbPlcHdr"/>
        </w:types>
        <w:behaviors>
          <w:behavior w:val="content"/>
        </w:behaviors>
        <w:guid w:val="{8FF3EBDA-127F-44AB-A4AF-50C407B6FF43}"/>
      </w:docPartPr>
      <w:docPartBody>
        <w:p w:rsidR="00BC5324" w:rsidRDefault="00FF4690" w:rsidP="00FF4690">
          <w:pPr>
            <w:pStyle w:val="27179ACBF67A4020ACCFB5E3AB27ACCA5"/>
          </w:pPr>
          <w:r w:rsidRPr="00E46896">
            <w:rPr>
              <w:rFonts w:ascii="Arial" w:hAnsi="Arial" w:cs="Arial"/>
              <w:sz w:val="18"/>
              <w:szCs w:val="18"/>
              <w:highlight w:val="lightGray"/>
              <w:lang w:val="ca-ES"/>
            </w:rPr>
            <w:t>faci clic aquí per escriure</w:t>
          </w:r>
        </w:p>
      </w:docPartBody>
    </w:docPart>
    <w:docPart>
      <w:docPartPr>
        <w:name w:val="088077A1C25144D6981AE18C81B22A40"/>
        <w:category>
          <w:name w:val="General"/>
          <w:gallery w:val="placeholder"/>
        </w:category>
        <w:types>
          <w:type w:val="bbPlcHdr"/>
        </w:types>
        <w:behaviors>
          <w:behavior w:val="content"/>
        </w:behaviors>
        <w:guid w:val="{43C6AF82-52B0-4429-9A5B-91B1A0C62B0A}"/>
      </w:docPartPr>
      <w:docPartBody>
        <w:p w:rsidR="00BC5324" w:rsidRDefault="00FF4690" w:rsidP="00FF4690">
          <w:pPr>
            <w:pStyle w:val="088077A1C25144D6981AE18C81B22A405"/>
          </w:pPr>
          <w:r w:rsidRPr="00E46896">
            <w:rPr>
              <w:rFonts w:ascii="Arial" w:hAnsi="Arial" w:cs="Arial"/>
              <w:sz w:val="18"/>
              <w:szCs w:val="18"/>
              <w:highlight w:val="lightGray"/>
              <w:lang w:val="ca-ES"/>
            </w:rPr>
            <w:t>faci clic aquí per escriure</w:t>
          </w:r>
        </w:p>
      </w:docPartBody>
    </w:docPart>
    <w:docPart>
      <w:docPartPr>
        <w:name w:val="3A1C2F4191BC4B11A2695375EA25D18E"/>
        <w:category>
          <w:name w:val="General"/>
          <w:gallery w:val="placeholder"/>
        </w:category>
        <w:types>
          <w:type w:val="bbPlcHdr"/>
        </w:types>
        <w:behaviors>
          <w:behavior w:val="content"/>
        </w:behaviors>
        <w:guid w:val="{C819EB64-37B9-421A-91DA-F0B190A4722F}"/>
      </w:docPartPr>
      <w:docPartBody>
        <w:p w:rsidR="00BC5324" w:rsidRDefault="00FF4690" w:rsidP="00FF4690">
          <w:pPr>
            <w:pStyle w:val="3A1C2F4191BC4B11A2695375EA25D18E5"/>
          </w:pPr>
          <w:r w:rsidRPr="00E46896">
            <w:rPr>
              <w:rFonts w:ascii="Arial" w:hAnsi="Arial" w:cs="Arial"/>
              <w:sz w:val="18"/>
              <w:szCs w:val="18"/>
              <w:highlight w:val="lightGray"/>
              <w:lang w:val="ca-ES"/>
            </w:rPr>
            <w:t>faci clic aquí per escriure</w:t>
          </w:r>
        </w:p>
      </w:docPartBody>
    </w:docPart>
    <w:docPart>
      <w:docPartPr>
        <w:name w:val="6C380D9F97AD459A9EF56AC874BD917D"/>
        <w:category>
          <w:name w:val="General"/>
          <w:gallery w:val="placeholder"/>
        </w:category>
        <w:types>
          <w:type w:val="bbPlcHdr"/>
        </w:types>
        <w:behaviors>
          <w:behavior w:val="content"/>
        </w:behaviors>
        <w:guid w:val="{C832E62D-F36F-49D2-BB2E-029FD242C688}"/>
      </w:docPartPr>
      <w:docPartBody>
        <w:p w:rsidR="00BC5324" w:rsidRDefault="00FF4690" w:rsidP="00FF4690">
          <w:pPr>
            <w:pStyle w:val="6C380D9F97AD459A9EF56AC874BD917D5"/>
          </w:pPr>
          <w:r w:rsidRPr="00E46896">
            <w:rPr>
              <w:rFonts w:ascii="Arial" w:hAnsi="Arial" w:cs="Arial"/>
              <w:sz w:val="18"/>
              <w:szCs w:val="18"/>
              <w:highlight w:val="lightGray"/>
              <w:lang w:val="ca-ES"/>
            </w:rPr>
            <w:t>faci clic aquí per escriure</w:t>
          </w:r>
        </w:p>
      </w:docPartBody>
    </w:docPart>
    <w:docPart>
      <w:docPartPr>
        <w:name w:val="C5A742DA416A427BB3782C6F52720C6F"/>
        <w:category>
          <w:name w:val="General"/>
          <w:gallery w:val="placeholder"/>
        </w:category>
        <w:types>
          <w:type w:val="bbPlcHdr"/>
        </w:types>
        <w:behaviors>
          <w:behavior w:val="content"/>
        </w:behaviors>
        <w:guid w:val="{F13DEBA1-DCE2-457F-8E58-54CDFC4E402A}"/>
      </w:docPartPr>
      <w:docPartBody>
        <w:p w:rsidR="00BC5324" w:rsidRDefault="00FF4690" w:rsidP="00FF4690">
          <w:pPr>
            <w:pStyle w:val="C5A742DA416A427BB3782C6F52720C6F5"/>
          </w:pPr>
          <w:r w:rsidRPr="00E46896">
            <w:rPr>
              <w:rFonts w:ascii="Arial" w:hAnsi="Arial" w:cs="Arial"/>
              <w:sz w:val="18"/>
              <w:szCs w:val="18"/>
              <w:highlight w:val="lightGray"/>
              <w:lang w:val="ca-ES"/>
            </w:rPr>
            <w:t>faci clic aquí per escriure</w:t>
          </w:r>
        </w:p>
      </w:docPartBody>
    </w:docPart>
    <w:docPart>
      <w:docPartPr>
        <w:name w:val="BBF22F04F6DB42AA869C66778658B200"/>
        <w:category>
          <w:name w:val="General"/>
          <w:gallery w:val="placeholder"/>
        </w:category>
        <w:types>
          <w:type w:val="bbPlcHdr"/>
        </w:types>
        <w:behaviors>
          <w:behavior w:val="content"/>
        </w:behaviors>
        <w:guid w:val="{68EC8A99-A33E-4DE0-862C-998F131EB85C}"/>
      </w:docPartPr>
      <w:docPartBody>
        <w:p w:rsidR="00BC5324" w:rsidRDefault="00FF4690" w:rsidP="00FF4690">
          <w:pPr>
            <w:pStyle w:val="BBF22F04F6DB42AA869C66778658B2005"/>
          </w:pPr>
          <w:r w:rsidRPr="00E46896">
            <w:rPr>
              <w:rFonts w:ascii="Arial" w:hAnsi="Arial" w:cs="Arial"/>
              <w:sz w:val="18"/>
              <w:szCs w:val="18"/>
              <w:highlight w:val="lightGray"/>
              <w:lang w:val="ca-ES"/>
            </w:rPr>
            <w:t>faci clic aquí per escriure</w:t>
          </w:r>
        </w:p>
      </w:docPartBody>
    </w:docPart>
    <w:docPart>
      <w:docPartPr>
        <w:name w:val="1ABED5CA95384CA4A18A47993894B51E"/>
        <w:category>
          <w:name w:val="General"/>
          <w:gallery w:val="placeholder"/>
        </w:category>
        <w:types>
          <w:type w:val="bbPlcHdr"/>
        </w:types>
        <w:behaviors>
          <w:behavior w:val="content"/>
        </w:behaviors>
        <w:guid w:val="{0FF122B5-34E9-46AC-A3AA-BD43D83F8F85}"/>
      </w:docPartPr>
      <w:docPartBody>
        <w:p w:rsidR="00BC5324" w:rsidRDefault="00FF4690" w:rsidP="00FF4690">
          <w:pPr>
            <w:pStyle w:val="1ABED5CA95384CA4A18A47993894B51E5"/>
          </w:pPr>
          <w:r w:rsidRPr="00E46896">
            <w:rPr>
              <w:rFonts w:ascii="Arial" w:hAnsi="Arial" w:cs="Arial"/>
              <w:sz w:val="18"/>
              <w:szCs w:val="18"/>
              <w:highlight w:val="lightGray"/>
              <w:lang w:val="ca-ES"/>
            </w:rPr>
            <w:t>faci clic aquí per escriure</w:t>
          </w:r>
        </w:p>
      </w:docPartBody>
    </w:docPart>
    <w:docPart>
      <w:docPartPr>
        <w:name w:val="7CE389D2269E44EC80ADF1EBCE4C2C24"/>
        <w:category>
          <w:name w:val="General"/>
          <w:gallery w:val="placeholder"/>
        </w:category>
        <w:types>
          <w:type w:val="bbPlcHdr"/>
        </w:types>
        <w:behaviors>
          <w:behavior w:val="content"/>
        </w:behaviors>
        <w:guid w:val="{42D02B3E-9939-440D-91F4-780A8FA9E747}"/>
      </w:docPartPr>
      <w:docPartBody>
        <w:p w:rsidR="00BC5324" w:rsidRDefault="00FF4690" w:rsidP="00FF4690">
          <w:pPr>
            <w:pStyle w:val="7CE389D2269E44EC80ADF1EBCE4C2C245"/>
          </w:pPr>
          <w:r w:rsidRPr="00E46896">
            <w:rPr>
              <w:rFonts w:ascii="Arial" w:hAnsi="Arial" w:cs="Arial"/>
              <w:sz w:val="18"/>
              <w:szCs w:val="18"/>
              <w:highlight w:val="lightGray"/>
              <w:lang w:val="ca-ES"/>
            </w:rPr>
            <w:t>faci clic aquí per escriure</w:t>
          </w:r>
        </w:p>
      </w:docPartBody>
    </w:docPart>
    <w:docPart>
      <w:docPartPr>
        <w:name w:val="C54BA65526DC4A3DA30D3BD102E03E6B"/>
        <w:category>
          <w:name w:val="General"/>
          <w:gallery w:val="placeholder"/>
        </w:category>
        <w:types>
          <w:type w:val="bbPlcHdr"/>
        </w:types>
        <w:behaviors>
          <w:behavior w:val="content"/>
        </w:behaviors>
        <w:guid w:val="{F7907743-7AE0-4730-B280-9B7EE34CF34A}"/>
      </w:docPartPr>
      <w:docPartBody>
        <w:p w:rsidR="00B03A2A" w:rsidRDefault="00FF4690" w:rsidP="00FF4690">
          <w:pPr>
            <w:pStyle w:val="C54BA65526DC4A3DA30D3BD102E03E6B3"/>
          </w:pPr>
          <w:r w:rsidRPr="005C4984">
            <w:rPr>
              <w:rStyle w:val="Textodelmarcadordeposicin"/>
              <w:lang w:val="ca-ES"/>
            </w:rPr>
            <w:t>faci clic aquí per seleccionar la data de sol·licitud</w:t>
          </w:r>
        </w:p>
      </w:docPartBody>
    </w:docPart>
    <w:docPart>
      <w:docPartPr>
        <w:name w:val="D2D2038B5AF54037AA3F03EA3290148D"/>
        <w:category>
          <w:name w:val="General"/>
          <w:gallery w:val="placeholder"/>
        </w:category>
        <w:types>
          <w:type w:val="bbPlcHdr"/>
        </w:types>
        <w:behaviors>
          <w:behavior w:val="content"/>
        </w:behaviors>
        <w:guid w:val="{B4E44C6A-1AA5-4CEE-85E3-25B13DAB06C8}"/>
      </w:docPartPr>
      <w:docPartBody>
        <w:p w:rsidR="00BF28FC" w:rsidRDefault="00FF4690" w:rsidP="00FF4690">
          <w:pPr>
            <w:pStyle w:val="D2D2038B5AF54037AA3F03EA3290148D1"/>
          </w:pPr>
          <w:r w:rsidRPr="00E46896">
            <w:rPr>
              <w:rFonts w:ascii="Arial" w:hAnsi="Arial" w:cs="Arial"/>
              <w:sz w:val="18"/>
              <w:szCs w:val="18"/>
              <w:highlight w:val="lightGray"/>
              <w:lang w:val="ca-ES"/>
            </w:rPr>
            <w:t>faci clic aquí per escriure</w:t>
          </w:r>
        </w:p>
      </w:docPartBody>
    </w:docPart>
    <w:docPart>
      <w:docPartPr>
        <w:name w:val="BD58C727FF36440A8B42832C408765A7"/>
        <w:category>
          <w:name w:val="General"/>
          <w:gallery w:val="placeholder"/>
        </w:category>
        <w:types>
          <w:type w:val="bbPlcHdr"/>
        </w:types>
        <w:behaviors>
          <w:behavior w:val="content"/>
        </w:behaviors>
        <w:guid w:val="{9B7A51C6-D452-4F09-999F-A8C6DAAA99EB}"/>
      </w:docPartPr>
      <w:docPartBody>
        <w:p w:rsidR="00BF28FC" w:rsidRDefault="00FF4690" w:rsidP="00FF4690">
          <w:pPr>
            <w:pStyle w:val="BD58C727FF36440A8B42832C408765A7"/>
          </w:pPr>
          <w:r w:rsidRPr="006F3A23">
            <w:rPr>
              <w:rStyle w:val="Textodelmarcadordeposicin"/>
              <w:highlight w:val="lightGray"/>
            </w:rPr>
            <w:t>faci clic aquí per seleccionar una data</w:t>
          </w:r>
        </w:p>
      </w:docPartBody>
    </w:docPart>
    <w:docPart>
      <w:docPartPr>
        <w:name w:val="20370FD48E2B49A2B1D5DE529DE1160F"/>
        <w:category>
          <w:name w:val="General"/>
          <w:gallery w:val="placeholder"/>
        </w:category>
        <w:types>
          <w:type w:val="bbPlcHdr"/>
        </w:types>
        <w:behaviors>
          <w:behavior w:val="content"/>
        </w:behaviors>
        <w:guid w:val="{2E2A8FB7-0E05-4E75-A9DF-D172DC429DBC}"/>
      </w:docPartPr>
      <w:docPartBody>
        <w:p w:rsidR="00BF28FC" w:rsidRDefault="00FF4690" w:rsidP="00FF4690">
          <w:pPr>
            <w:pStyle w:val="20370FD48E2B49A2B1D5DE529DE1160F"/>
          </w:pPr>
          <w:r w:rsidRPr="006F3A23">
            <w:rPr>
              <w:rStyle w:val="Textodelmarcadordeposicin"/>
              <w:highlight w:val="lightGray"/>
            </w:rPr>
            <w:t>seleccioni una opció de la llista</w:t>
          </w:r>
        </w:p>
      </w:docPartBody>
    </w:docPart>
    <w:docPart>
      <w:docPartPr>
        <w:name w:val="C00D479D28BA4EBA88C18BD93595A5AE"/>
        <w:category>
          <w:name w:val="General"/>
          <w:gallery w:val="placeholder"/>
        </w:category>
        <w:types>
          <w:type w:val="bbPlcHdr"/>
        </w:types>
        <w:behaviors>
          <w:behavior w:val="content"/>
        </w:behaviors>
        <w:guid w:val="{96AA3847-407F-424A-AC24-27B331D9BCF0}"/>
      </w:docPartPr>
      <w:docPartBody>
        <w:p w:rsidR="00BF28FC" w:rsidRDefault="00FF4690" w:rsidP="00FF4690">
          <w:pPr>
            <w:pStyle w:val="C00D479D28BA4EBA88C18BD93595A5AE"/>
          </w:pPr>
          <w:r w:rsidRPr="00E46896">
            <w:rPr>
              <w:rFonts w:ascii="Arial" w:hAnsi="Arial" w:cs="Arial"/>
              <w:sz w:val="18"/>
              <w:szCs w:val="18"/>
              <w:highlight w:val="lightGray"/>
              <w:lang w:val="ca-ES"/>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E"/>
    <w:rsid w:val="00232C3E"/>
    <w:rsid w:val="009B248E"/>
    <w:rsid w:val="00B03A2A"/>
    <w:rsid w:val="00BC5324"/>
    <w:rsid w:val="00BF28FC"/>
    <w:rsid w:val="00FF469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C3E"/>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4690"/>
    <w:rPr>
      <w:color w:val="808080"/>
    </w:rPr>
  </w:style>
  <w:style w:type="paragraph" w:customStyle="1" w:styleId="1003FF98B10D4CC780AAB07B011B6C7C">
    <w:name w:val="1003FF98B10D4CC780AAB07B011B6C7C"/>
    <w:rsid w:val="00232C3E"/>
    <w:rPr>
      <w:rFonts w:eastAsiaTheme="minorHAnsi"/>
      <w:lang w:val="es-ES" w:eastAsia="en-US"/>
    </w:rPr>
  </w:style>
  <w:style w:type="paragraph" w:customStyle="1" w:styleId="2D7162AC7E2B40C2AAC32D533A19A94B">
    <w:name w:val="2D7162AC7E2B40C2AAC32D533A19A94B"/>
    <w:rsid w:val="00232C3E"/>
    <w:rPr>
      <w:rFonts w:eastAsiaTheme="minorHAnsi"/>
      <w:lang w:val="es-ES" w:eastAsia="en-US"/>
    </w:rPr>
  </w:style>
  <w:style w:type="paragraph" w:customStyle="1" w:styleId="C6ABD4FE64AE43C9B634B1797B1DC72E">
    <w:name w:val="C6ABD4FE64AE43C9B634B1797B1DC72E"/>
    <w:rsid w:val="00232C3E"/>
    <w:rPr>
      <w:rFonts w:eastAsiaTheme="minorHAnsi"/>
      <w:lang w:val="es-ES" w:eastAsia="en-US"/>
    </w:rPr>
  </w:style>
  <w:style w:type="paragraph" w:customStyle="1" w:styleId="CC92A0FB2B8341D8AFC9775FD72684D5">
    <w:name w:val="CC92A0FB2B8341D8AFC9775FD72684D5"/>
    <w:rsid w:val="00232C3E"/>
    <w:rPr>
      <w:rFonts w:eastAsiaTheme="minorHAnsi"/>
      <w:lang w:val="es-ES" w:eastAsia="en-US"/>
    </w:rPr>
  </w:style>
  <w:style w:type="paragraph" w:customStyle="1" w:styleId="7443AC0F27EE464FB7CE4B79DBC3CBA0">
    <w:name w:val="7443AC0F27EE464FB7CE4B79DBC3CBA0"/>
    <w:rsid w:val="00232C3E"/>
    <w:rPr>
      <w:rFonts w:eastAsiaTheme="minorHAnsi"/>
      <w:lang w:val="es-ES" w:eastAsia="en-US"/>
    </w:rPr>
  </w:style>
  <w:style w:type="paragraph" w:customStyle="1" w:styleId="9A366FC022D74BB2BF5B93B975C0B66E">
    <w:name w:val="9A366FC022D74BB2BF5B93B975C0B66E"/>
    <w:rsid w:val="00232C3E"/>
    <w:rPr>
      <w:rFonts w:eastAsiaTheme="minorHAnsi"/>
      <w:lang w:val="es-ES" w:eastAsia="en-US"/>
    </w:rPr>
  </w:style>
  <w:style w:type="paragraph" w:customStyle="1" w:styleId="BE9CF3B615FA4F77AC44364056365BB1">
    <w:name w:val="BE9CF3B615FA4F77AC44364056365BB1"/>
    <w:rsid w:val="00232C3E"/>
    <w:rPr>
      <w:rFonts w:eastAsiaTheme="minorHAnsi"/>
      <w:lang w:val="es-ES" w:eastAsia="en-US"/>
    </w:rPr>
  </w:style>
  <w:style w:type="paragraph" w:customStyle="1" w:styleId="E997398773AA4E7FB703A14A22005A7A">
    <w:name w:val="E997398773AA4E7FB703A14A22005A7A"/>
    <w:rsid w:val="00232C3E"/>
    <w:rPr>
      <w:rFonts w:eastAsiaTheme="minorHAnsi"/>
      <w:lang w:val="es-ES" w:eastAsia="en-US"/>
    </w:rPr>
  </w:style>
  <w:style w:type="paragraph" w:customStyle="1" w:styleId="3C20DF44AC5A407BA51264AD92E54149">
    <w:name w:val="3C20DF44AC5A407BA51264AD92E54149"/>
    <w:rsid w:val="00232C3E"/>
    <w:rPr>
      <w:rFonts w:eastAsiaTheme="minorHAnsi"/>
      <w:lang w:val="es-ES" w:eastAsia="en-US"/>
    </w:rPr>
  </w:style>
  <w:style w:type="paragraph" w:customStyle="1" w:styleId="2BB324834F6A4A0A8469A3EE6A6D120C">
    <w:name w:val="2BB324834F6A4A0A8469A3EE6A6D120C"/>
    <w:rsid w:val="00232C3E"/>
    <w:rPr>
      <w:rFonts w:eastAsiaTheme="minorHAnsi"/>
      <w:lang w:val="es-ES" w:eastAsia="en-US"/>
    </w:rPr>
  </w:style>
  <w:style w:type="paragraph" w:customStyle="1" w:styleId="5A78EC9165334DDDB7970B1FF43740A5">
    <w:name w:val="5A78EC9165334DDDB7970B1FF43740A5"/>
    <w:rsid w:val="00232C3E"/>
    <w:rPr>
      <w:rFonts w:eastAsiaTheme="minorHAnsi"/>
      <w:lang w:val="es-ES" w:eastAsia="en-US"/>
    </w:rPr>
  </w:style>
  <w:style w:type="paragraph" w:customStyle="1" w:styleId="1003FF98B10D4CC780AAB07B011B6C7C1">
    <w:name w:val="1003FF98B10D4CC780AAB07B011B6C7C1"/>
    <w:rsid w:val="00232C3E"/>
    <w:rPr>
      <w:rFonts w:eastAsiaTheme="minorHAnsi"/>
      <w:lang w:val="es-ES" w:eastAsia="en-US"/>
    </w:rPr>
  </w:style>
  <w:style w:type="paragraph" w:customStyle="1" w:styleId="2D7162AC7E2B40C2AAC32D533A19A94B1">
    <w:name w:val="2D7162AC7E2B40C2AAC32D533A19A94B1"/>
    <w:rsid w:val="00232C3E"/>
    <w:rPr>
      <w:rFonts w:eastAsiaTheme="minorHAnsi"/>
      <w:lang w:val="es-ES" w:eastAsia="en-US"/>
    </w:rPr>
  </w:style>
  <w:style w:type="paragraph" w:customStyle="1" w:styleId="C6ABD4FE64AE43C9B634B1797B1DC72E1">
    <w:name w:val="C6ABD4FE64AE43C9B634B1797B1DC72E1"/>
    <w:rsid w:val="00232C3E"/>
    <w:rPr>
      <w:rFonts w:eastAsiaTheme="minorHAnsi"/>
      <w:lang w:val="es-ES" w:eastAsia="en-US"/>
    </w:rPr>
  </w:style>
  <w:style w:type="paragraph" w:customStyle="1" w:styleId="CC92A0FB2B8341D8AFC9775FD72684D51">
    <w:name w:val="CC92A0FB2B8341D8AFC9775FD72684D51"/>
    <w:rsid w:val="00232C3E"/>
    <w:rPr>
      <w:rFonts w:eastAsiaTheme="minorHAnsi"/>
      <w:lang w:val="es-ES" w:eastAsia="en-US"/>
    </w:rPr>
  </w:style>
  <w:style w:type="paragraph" w:customStyle="1" w:styleId="7443AC0F27EE464FB7CE4B79DBC3CBA01">
    <w:name w:val="7443AC0F27EE464FB7CE4B79DBC3CBA01"/>
    <w:rsid w:val="00232C3E"/>
    <w:rPr>
      <w:rFonts w:eastAsiaTheme="minorHAnsi"/>
      <w:lang w:val="es-ES" w:eastAsia="en-US"/>
    </w:rPr>
  </w:style>
  <w:style w:type="paragraph" w:customStyle="1" w:styleId="9A366FC022D74BB2BF5B93B975C0B66E1">
    <w:name w:val="9A366FC022D74BB2BF5B93B975C0B66E1"/>
    <w:rsid w:val="00232C3E"/>
    <w:rPr>
      <w:rFonts w:eastAsiaTheme="minorHAnsi"/>
      <w:lang w:val="es-ES" w:eastAsia="en-US"/>
    </w:rPr>
  </w:style>
  <w:style w:type="paragraph" w:customStyle="1" w:styleId="BE9CF3B615FA4F77AC44364056365BB11">
    <w:name w:val="BE9CF3B615FA4F77AC44364056365BB11"/>
    <w:rsid w:val="00232C3E"/>
    <w:rPr>
      <w:rFonts w:eastAsiaTheme="minorHAnsi"/>
      <w:lang w:val="es-ES" w:eastAsia="en-US"/>
    </w:rPr>
  </w:style>
  <w:style w:type="paragraph" w:customStyle="1" w:styleId="E997398773AA4E7FB703A14A22005A7A1">
    <w:name w:val="E997398773AA4E7FB703A14A22005A7A1"/>
    <w:rsid w:val="00232C3E"/>
    <w:rPr>
      <w:rFonts w:eastAsiaTheme="minorHAnsi"/>
      <w:lang w:val="es-ES" w:eastAsia="en-US"/>
    </w:rPr>
  </w:style>
  <w:style w:type="paragraph" w:customStyle="1" w:styleId="3C20DF44AC5A407BA51264AD92E541491">
    <w:name w:val="3C20DF44AC5A407BA51264AD92E541491"/>
    <w:rsid w:val="00232C3E"/>
    <w:rPr>
      <w:rFonts w:eastAsiaTheme="minorHAnsi"/>
      <w:lang w:val="es-ES" w:eastAsia="en-US"/>
    </w:rPr>
  </w:style>
  <w:style w:type="paragraph" w:customStyle="1" w:styleId="2BB324834F6A4A0A8469A3EE6A6D120C1">
    <w:name w:val="2BB324834F6A4A0A8469A3EE6A6D120C1"/>
    <w:rsid w:val="00232C3E"/>
    <w:rPr>
      <w:rFonts w:eastAsiaTheme="minorHAnsi"/>
      <w:lang w:val="es-ES" w:eastAsia="en-US"/>
    </w:rPr>
  </w:style>
  <w:style w:type="paragraph" w:customStyle="1" w:styleId="5A78EC9165334DDDB7970B1FF43740A51">
    <w:name w:val="5A78EC9165334DDDB7970B1FF43740A51"/>
    <w:rsid w:val="00232C3E"/>
    <w:rPr>
      <w:rFonts w:eastAsiaTheme="minorHAnsi"/>
      <w:lang w:val="es-ES" w:eastAsia="en-US"/>
    </w:rPr>
  </w:style>
  <w:style w:type="paragraph" w:customStyle="1" w:styleId="1003FF98B10D4CC780AAB07B011B6C7C2">
    <w:name w:val="1003FF98B10D4CC780AAB07B011B6C7C2"/>
    <w:rsid w:val="00232C3E"/>
    <w:rPr>
      <w:rFonts w:eastAsiaTheme="minorHAnsi"/>
      <w:lang w:val="es-ES" w:eastAsia="en-US"/>
    </w:rPr>
  </w:style>
  <w:style w:type="paragraph" w:customStyle="1" w:styleId="2D7162AC7E2B40C2AAC32D533A19A94B2">
    <w:name w:val="2D7162AC7E2B40C2AAC32D533A19A94B2"/>
    <w:rsid w:val="00232C3E"/>
    <w:rPr>
      <w:rFonts w:eastAsiaTheme="minorHAnsi"/>
      <w:lang w:val="es-ES" w:eastAsia="en-US"/>
    </w:rPr>
  </w:style>
  <w:style w:type="paragraph" w:customStyle="1" w:styleId="C6ABD4FE64AE43C9B634B1797B1DC72E2">
    <w:name w:val="C6ABD4FE64AE43C9B634B1797B1DC72E2"/>
    <w:rsid w:val="00232C3E"/>
    <w:rPr>
      <w:rFonts w:eastAsiaTheme="minorHAnsi"/>
      <w:lang w:val="es-ES" w:eastAsia="en-US"/>
    </w:rPr>
  </w:style>
  <w:style w:type="paragraph" w:customStyle="1" w:styleId="CC92A0FB2B8341D8AFC9775FD72684D52">
    <w:name w:val="CC92A0FB2B8341D8AFC9775FD72684D52"/>
    <w:rsid w:val="00232C3E"/>
    <w:rPr>
      <w:rFonts w:eastAsiaTheme="minorHAnsi"/>
      <w:lang w:val="es-ES" w:eastAsia="en-US"/>
    </w:rPr>
  </w:style>
  <w:style w:type="paragraph" w:customStyle="1" w:styleId="7443AC0F27EE464FB7CE4B79DBC3CBA02">
    <w:name w:val="7443AC0F27EE464FB7CE4B79DBC3CBA02"/>
    <w:rsid w:val="00232C3E"/>
    <w:rPr>
      <w:rFonts w:eastAsiaTheme="minorHAnsi"/>
      <w:lang w:val="es-ES" w:eastAsia="en-US"/>
    </w:rPr>
  </w:style>
  <w:style w:type="paragraph" w:customStyle="1" w:styleId="9A366FC022D74BB2BF5B93B975C0B66E2">
    <w:name w:val="9A366FC022D74BB2BF5B93B975C0B66E2"/>
    <w:rsid w:val="00232C3E"/>
    <w:rPr>
      <w:rFonts w:eastAsiaTheme="minorHAnsi"/>
      <w:lang w:val="es-ES" w:eastAsia="en-US"/>
    </w:rPr>
  </w:style>
  <w:style w:type="paragraph" w:customStyle="1" w:styleId="BE9CF3B615FA4F77AC44364056365BB12">
    <w:name w:val="BE9CF3B615FA4F77AC44364056365BB12"/>
    <w:rsid w:val="00232C3E"/>
    <w:rPr>
      <w:rFonts w:eastAsiaTheme="minorHAnsi"/>
      <w:lang w:val="es-ES" w:eastAsia="en-US"/>
    </w:rPr>
  </w:style>
  <w:style w:type="paragraph" w:customStyle="1" w:styleId="E997398773AA4E7FB703A14A22005A7A2">
    <w:name w:val="E997398773AA4E7FB703A14A22005A7A2"/>
    <w:rsid w:val="00232C3E"/>
    <w:rPr>
      <w:rFonts w:eastAsiaTheme="minorHAnsi"/>
      <w:lang w:val="es-ES" w:eastAsia="en-US"/>
    </w:rPr>
  </w:style>
  <w:style w:type="paragraph" w:customStyle="1" w:styleId="3C20DF44AC5A407BA51264AD92E541492">
    <w:name w:val="3C20DF44AC5A407BA51264AD92E541492"/>
    <w:rsid w:val="00232C3E"/>
    <w:rPr>
      <w:rFonts w:eastAsiaTheme="minorHAnsi"/>
      <w:lang w:val="es-ES" w:eastAsia="en-US"/>
    </w:rPr>
  </w:style>
  <w:style w:type="paragraph" w:customStyle="1" w:styleId="2BB324834F6A4A0A8469A3EE6A6D120C2">
    <w:name w:val="2BB324834F6A4A0A8469A3EE6A6D120C2"/>
    <w:rsid w:val="00232C3E"/>
    <w:rPr>
      <w:rFonts w:eastAsiaTheme="minorHAnsi"/>
      <w:lang w:val="es-ES" w:eastAsia="en-US"/>
    </w:rPr>
  </w:style>
  <w:style w:type="paragraph" w:customStyle="1" w:styleId="5A78EC9165334DDDB7970B1FF43740A52">
    <w:name w:val="5A78EC9165334DDDB7970B1FF43740A52"/>
    <w:rsid w:val="00232C3E"/>
    <w:rPr>
      <w:rFonts w:eastAsiaTheme="minorHAnsi"/>
      <w:lang w:val="es-ES" w:eastAsia="en-US"/>
    </w:rPr>
  </w:style>
  <w:style w:type="paragraph" w:customStyle="1" w:styleId="1003FF98B10D4CC780AAB07B011B6C7C3">
    <w:name w:val="1003FF98B10D4CC780AAB07B011B6C7C3"/>
    <w:rsid w:val="00232C3E"/>
    <w:rPr>
      <w:rFonts w:eastAsiaTheme="minorHAnsi"/>
      <w:lang w:val="es-ES" w:eastAsia="en-US"/>
    </w:rPr>
  </w:style>
  <w:style w:type="paragraph" w:customStyle="1" w:styleId="2D7162AC7E2B40C2AAC32D533A19A94B3">
    <w:name w:val="2D7162AC7E2B40C2AAC32D533A19A94B3"/>
    <w:rsid w:val="00232C3E"/>
    <w:rPr>
      <w:rFonts w:eastAsiaTheme="minorHAnsi"/>
      <w:lang w:val="es-ES" w:eastAsia="en-US"/>
    </w:rPr>
  </w:style>
  <w:style w:type="paragraph" w:customStyle="1" w:styleId="C6ABD4FE64AE43C9B634B1797B1DC72E3">
    <w:name w:val="C6ABD4FE64AE43C9B634B1797B1DC72E3"/>
    <w:rsid w:val="00232C3E"/>
    <w:rPr>
      <w:rFonts w:eastAsiaTheme="minorHAnsi"/>
      <w:lang w:val="es-ES" w:eastAsia="en-US"/>
    </w:rPr>
  </w:style>
  <w:style w:type="paragraph" w:customStyle="1" w:styleId="CC92A0FB2B8341D8AFC9775FD72684D53">
    <w:name w:val="CC92A0FB2B8341D8AFC9775FD72684D53"/>
    <w:rsid w:val="00232C3E"/>
    <w:rPr>
      <w:rFonts w:eastAsiaTheme="minorHAnsi"/>
      <w:lang w:val="es-ES" w:eastAsia="en-US"/>
    </w:rPr>
  </w:style>
  <w:style w:type="paragraph" w:customStyle="1" w:styleId="7443AC0F27EE464FB7CE4B79DBC3CBA03">
    <w:name w:val="7443AC0F27EE464FB7CE4B79DBC3CBA03"/>
    <w:rsid w:val="00232C3E"/>
    <w:rPr>
      <w:rFonts w:eastAsiaTheme="minorHAnsi"/>
      <w:lang w:val="es-ES" w:eastAsia="en-US"/>
    </w:rPr>
  </w:style>
  <w:style w:type="paragraph" w:customStyle="1" w:styleId="9A366FC022D74BB2BF5B93B975C0B66E3">
    <w:name w:val="9A366FC022D74BB2BF5B93B975C0B66E3"/>
    <w:rsid w:val="00232C3E"/>
    <w:rPr>
      <w:rFonts w:eastAsiaTheme="minorHAnsi"/>
      <w:lang w:val="es-ES" w:eastAsia="en-US"/>
    </w:rPr>
  </w:style>
  <w:style w:type="paragraph" w:customStyle="1" w:styleId="BE9CF3B615FA4F77AC44364056365BB13">
    <w:name w:val="BE9CF3B615FA4F77AC44364056365BB13"/>
    <w:rsid w:val="00232C3E"/>
    <w:rPr>
      <w:rFonts w:eastAsiaTheme="minorHAnsi"/>
      <w:lang w:val="es-ES" w:eastAsia="en-US"/>
    </w:rPr>
  </w:style>
  <w:style w:type="paragraph" w:customStyle="1" w:styleId="E997398773AA4E7FB703A14A22005A7A3">
    <w:name w:val="E997398773AA4E7FB703A14A22005A7A3"/>
    <w:rsid w:val="00232C3E"/>
    <w:rPr>
      <w:rFonts w:eastAsiaTheme="minorHAnsi"/>
      <w:lang w:val="es-ES" w:eastAsia="en-US"/>
    </w:rPr>
  </w:style>
  <w:style w:type="paragraph" w:customStyle="1" w:styleId="3C20DF44AC5A407BA51264AD92E541493">
    <w:name w:val="3C20DF44AC5A407BA51264AD92E541493"/>
    <w:rsid w:val="00232C3E"/>
    <w:rPr>
      <w:rFonts w:eastAsiaTheme="minorHAnsi"/>
      <w:lang w:val="es-ES" w:eastAsia="en-US"/>
    </w:rPr>
  </w:style>
  <w:style w:type="paragraph" w:customStyle="1" w:styleId="2BB324834F6A4A0A8469A3EE6A6D120C3">
    <w:name w:val="2BB324834F6A4A0A8469A3EE6A6D120C3"/>
    <w:rsid w:val="00232C3E"/>
    <w:rPr>
      <w:rFonts w:eastAsiaTheme="minorHAnsi"/>
      <w:lang w:val="es-ES" w:eastAsia="en-US"/>
    </w:rPr>
  </w:style>
  <w:style w:type="paragraph" w:customStyle="1" w:styleId="5A78EC9165334DDDB7970B1FF43740A53">
    <w:name w:val="5A78EC9165334DDDB7970B1FF43740A53"/>
    <w:rsid w:val="00232C3E"/>
    <w:rPr>
      <w:rFonts w:eastAsiaTheme="minorHAnsi"/>
      <w:lang w:val="es-ES" w:eastAsia="en-US"/>
    </w:rPr>
  </w:style>
  <w:style w:type="paragraph" w:customStyle="1" w:styleId="1003FF98B10D4CC780AAB07B011B6C7C4">
    <w:name w:val="1003FF98B10D4CC780AAB07B011B6C7C4"/>
    <w:rsid w:val="00232C3E"/>
    <w:rPr>
      <w:rFonts w:eastAsiaTheme="minorHAnsi"/>
      <w:lang w:val="es-ES" w:eastAsia="en-US"/>
    </w:rPr>
  </w:style>
  <w:style w:type="paragraph" w:customStyle="1" w:styleId="2D7162AC7E2B40C2AAC32D533A19A94B4">
    <w:name w:val="2D7162AC7E2B40C2AAC32D533A19A94B4"/>
    <w:rsid w:val="00232C3E"/>
    <w:rPr>
      <w:rFonts w:eastAsiaTheme="minorHAnsi"/>
      <w:lang w:val="es-ES" w:eastAsia="en-US"/>
    </w:rPr>
  </w:style>
  <w:style w:type="paragraph" w:customStyle="1" w:styleId="C6ABD4FE64AE43C9B634B1797B1DC72E4">
    <w:name w:val="C6ABD4FE64AE43C9B634B1797B1DC72E4"/>
    <w:rsid w:val="00232C3E"/>
    <w:rPr>
      <w:rFonts w:eastAsiaTheme="minorHAnsi"/>
      <w:lang w:val="es-ES" w:eastAsia="en-US"/>
    </w:rPr>
  </w:style>
  <w:style w:type="paragraph" w:customStyle="1" w:styleId="CC92A0FB2B8341D8AFC9775FD72684D54">
    <w:name w:val="CC92A0FB2B8341D8AFC9775FD72684D54"/>
    <w:rsid w:val="00232C3E"/>
    <w:rPr>
      <w:rFonts w:eastAsiaTheme="minorHAnsi"/>
      <w:lang w:val="es-ES" w:eastAsia="en-US"/>
    </w:rPr>
  </w:style>
  <w:style w:type="paragraph" w:customStyle="1" w:styleId="7443AC0F27EE464FB7CE4B79DBC3CBA04">
    <w:name w:val="7443AC0F27EE464FB7CE4B79DBC3CBA04"/>
    <w:rsid w:val="00232C3E"/>
    <w:rPr>
      <w:rFonts w:eastAsiaTheme="minorHAnsi"/>
      <w:lang w:val="es-ES" w:eastAsia="en-US"/>
    </w:rPr>
  </w:style>
  <w:style w:type="paragraph" w:customStyle="1" w:styleId="9A366FC022D74BB2BF5B93B975C0B66E4">
    <w:name w:val="9A366FC022D74BB2BF5B93B975C0B66E4"/>
    <w:rsid w:val="00232C3E"/>
    <w:rPr>
      <w:rFonts w:eastAsiaTheme="minorHAnsi"/>
      <w:lang w:val="es-ES" w:eastAsia="en-US"/>
    </w:rPr>
  </w:style>
  <w:style w:type="paragraph" w:customStyle="1" w:styleId="BE9CF3B615FA4F77AC44364056365BB14">
    <w:name w:val="BE9CF3B615FA4F77AC44364056365BB14"/>
    <w:rsid w:val="00232C3E"/>
    <w:rPr>
      <w:rFonts w:eastAsiaTheme="minorHAnsi"/>
      <w:lang w:val="es-ES" w:eastAsia="en-US"/>
    </w:rPr>
  </w:style>
  <w:style w:type="paragraph" w:customStyle="1" w:styleId="E997398773AA4E7FB703A14A22005A7A4">
    <w:name w:val="E997398773AA4E7FB703A14A22005A7A4"/>
    <w:rsid w:val="00232C3E"/>
    <w:rPr>
      <w:rFonts w:eastAsiaTheme="minorHAnsi"/>
      <w:lang w:val="es-ES" w:eastAsia="en-US"/>
    </w:rPr>
  </w:style>
  <w:style w:type="paragraph" w:customStyle="1" w:styleId="3C20DF44AC5A407BA51264AD92E541494">
    <w:name w:val="3C20DF44AC5A407BA51264AD92E541494"/>
    <w:rsid w:val="00232C3E"/>
    <w:rPr>
      <w:rFonts w:eastAsiaTheme="minorHAnsi"/>
      <w:lang w:val="es-ES" w:eastAsia="en-US"/>
    </w:rPr>
  </w:style>
  <w:style w:type="paragraph" w:customStyle="1" w:styleId="2BB324834F6A4A0A8469A3EE6A6D120C4">
    <w:name w:val="2BB324834F6A4A0A8469A3EE6A6D120C4"/>
    <w:rsid w:val="00232C3E"/>
    <w:rPr>
      <w:rFonts w:eastAsiaTheme="minorHAnsi"/>
      <w:lang w:val="es-ES" w:eastAsia="en-US"/>
    </w:rPr>
  </w:style>
  <w:style w:type="paragraph" w:customStyle="1" w:styleId="5A78EC9165334DDDB7970B1FF43740A54">
    <w:name w:val="5A78EC9165334DDDB7970B1FF43740A54"/>
    <w:rsid w:val="00232C3E"/>
    <w:rPr>
      <w:rFonts w:eastAsiaTheme="minorHAnsi"/>
      <w:lang w:val="es-ES" w:eastAsia="en-US"/>
    </w:rPr>
  </w:style>
  <w:style w:type="paragraph" w:customStyle="1" w:styleId="1003FF98B10D4CC780AAB07B011B6C7C5">
    <w:name w:val="1003FF98B10D4CC780AAB07B011B6C7C5"/>
    <w:rsid w:val="00232C3E"/>
    <w:rPr>
      <w:rFonts w:eastAsiaTheme="minorHAnsi"/>
      <w:lang w:val="es-ES" w:eastAsia="en-US"/>
    </w:rPr>
  </w:style>
  <w:style w:type="paragraph" w:customStyle="1" w:styleId="2D7162AC7E2B40C2AAC32D533A19A94B5">
    <w:name w:val="2D7162AC7E2B40C2AAC32D533A19A94B5"/>
    <w:rsid w:val="00232C3E"/>
    <w:rPr>
      <w:rFonts w:eastAsiaTheme="minorHAnsi"/>
      <w:lang w:val="es-ES" w:eastAsia="en-US"/>
    </w:rPr>
  </w:style>
  <w:style w:type="paragraph" w:customStyle="1" w:styleId="C6ABD4FE64AE43C9B634B1797B1DC72E5">
    <w:name w:val="C6ABD4FE64AE43C9B634B1797B1DC72E5"/>
    <w:rsid w:val="00232C3E"/>
    <w:rPr>
      <w:rFonts w:eastAsiaTheme="minorHAnsi"/>
      <w:lang w:val="es-ES" w:eastAsia="en-US"/>
    </w:rPr>
  </w:style>
  <w:style w:type="paragraph" w:customStyle="1" w:styleId="CC92A0FB2B8341D8AFC9775FD72684D55">
    <w:name w:val="CC92A0FB2B8341D8AFC9775FD72684D55"/>
    <w:rsid w:val="00232C3E"/>
    <w:rPr>
      <w:rFonts w:eastAsiaTheme="minorHAnsi"/>
      <w:lang w:val="es-ES" w:eastAsia="en-US"/>
    </w:rPr>
  </w:style>
  <w:style w:type="paragraph" w:customStyle="1" w:styleId="7443AC0F27EE464FB7CE4B79DBC3CBA05">
    <w:name w:val="7443AC0F27EE464FB7CE4B79DBC3CBA05"/>
    <w:rsid w:val="00232C3E"/>
    <w:rPr>
      <w:rFonts w:eastAsiaTheme="minorHAnsi"/>
      <w:lang w:val="es-ES" w:eastAsia="en-US"/>
    </w:rPr>
  </w:style>
  <w:style w:type="paragraph" w:customStyle="1" w:styleId="9A366FC022D74BB2BF5B93B975C0B66E5">
    <w:name w:val="9A366FC022D74BB2BF5B93B975C0B66E5"/>
    <w:rsid w:val="00232C3E"/>
    <w:rPr>
      <w:rFonts w:eastAsiaTheme="minorHAnsi"/>
      <w:lang w:val="es-ES" w:eastAsia="en-US"/>
    </w:rPr>
  </w:style>
  <w:style w:type="paragraph" w:customStyle="1" w:styleId="BE9CF3B615FA4F77AC44364056365BB15">
    <w:name w:val="BE9CF3B615FA4F77AC44364056365BB15"/>
    <w:rsid w:val="00232C3E"/>
    <w:rPr>
      <w:rFonts w:eastAsiaTheme="minorHAnsi"/>
      <w:lang w:val="es-ES" w:eastAsia="en-US"/>
    </w:rPr>
  </w:style>
  <w:style w:type="paragraph" w:customStyle="1" w:styleId="E997398773AA4E7FB703A14A22005A7A5">
    <w:name w:val="E997398773AA4E7FB703A14A22005A7A5"/>
    <w:rsid w:val="00232C3E"/>
    <w:rPr>
      <w:rFonts w:eastAsiaTheme="minorHAnsi"/>
      <w:lang w:val="es-ES" w:eastAsia="en-US"/>
    </w:rPr>
  </w:style>
  <w:style w:type="paragraph" w:customStyle="1" w:styleId="3C20DF44AC5A407BA51264AD92E541495">
    <w:name w:val="3C20DF44AC5A407BA51264AD92E541495"/>
    <w:rsid w:val="00232C3E"/>
    <w:rPr>
      <w:rFonts w:eastAsiaTheme="minorHAnsi"/>
      <w:lang w:val="es-ES" w:eastAsia="en-US"/>
    </w:rPr>
  </w:style>
  <w:style w:type="paragraph" w:customStyle="1" w:styleId="2BB324834F6A4A0A8469A3EE6A6D120C5">
    <w:name w:val="2BB324834F6A4A0A8469A3EE6A6D120C5"/>
    <w:rsid w:val="00232C3E"/>
    <w:rPr>
      <w:rFonts w:eastAsiaTheme="minorHAnsi"/>
      <w:lang w:val="es-ES" w:eastAsia="en-US"/>
    </w:rPr>
  </w:style>
  <w:style w:type="paragraph" w:customStyle="1" w:styleId="5A78EC9165334DDDB7970B1FF43740A55">
    <w:name w:val="5A78EC9165334DDDB7970B1FF43740A55"/>
    <w:rsid w:val="00232C3E"/>
    <w:rPr>
      <w:rFonts w:eastAsiaTheme="minorHAnsi"/>
      <w:lang w:val="es-ES" w:eastAsia="en-US"/>
    </w:rPr>
  </w:style>
  <w:style w:type="paragraph" w:customStyle="1" w:styleId="1003FF98B10D4CC780AAB07B011B6C7C6">
    <w:name w:val="1003FF98B10D4CC780AAB07B011B6C7C6"/>
    <w:rsid w:val="00232C3E"/>
    <w:rPr>
      <w:rFonts w:eastAsiaTheme="minorHAnsi"/>
      <w:lang w:val="es-ES" w:eastAsia="en-US"/>
    </w:rPr>
  </w:style>
  <w:style w:type="paragraph" w:customStyle="1" w:styleId="2D7162AC7E2B40C2AAC32D533A19A94B6">
    <w:name w:val="2D7162AC7E2B40C2AAC32D533A19A94B6"/>
    <w:rsid w:val="00232C3E"/>
    <w:rPr>
      <w:rFonts w:eastAsiaTheme="minorHAnsi"/>
      <w:lang w:val="es-ES" w:eastAsia="en-US"/>
    </w:rPr>
  </w:style>
  <w:style w:type="paragraph" w:customStyle="1" w:styleId="C6ABD4FE64AE43C9B634B1797B1DC72E6">
    <w:name w:val="C6ABD4FE64AE43C9B634B1797B1DC72E6"/>
    <w:rsid w:val="00232C3E"/>
    <w:rPr>
      <w:rFonts w:eastAsiaTheme="minorHAnsi"/>
      <w:lang w:val="es-ES" w:eastAsia="en-US"/>
    </w:rPr>
  </w:style>
  <w:style w:type="paragraph" w:customStyle="1" w:styleId="CC92A0FB2B8341D8AFC9775FD72684D56">
    <w:name w:val="CC92A0FB2B8341D8AFC9775FD72684D56"/>
    <w:rsid w:val="00232C3E"/>
    <w:rPr>
      <w:rFonts w:eastAsiaTheme="minorHAnsi"/>
      <w:lang w:val="es-ES" w:eastAsia="en-US"/>
    </w:rPr>
  </w:style>
  <w:style w:type="paragraph" w:customStyle="1" w:styleId="7443AC0F27EE464FB7CE4B79DBC3CBA06">
    <w:name w:val="7443AC0F27EE464FB7CE4B79DBC3CBA06"/>
    <w:rsid w:val="00232C3E"/>
    <w:rPr>
      <w:rFonts w:eastAsiaTheme="minorHAnsi"/>
      <w:lang w:val="es-ES" w:eastAsia="en-US"/>
    </w:rPr>
  </w:style>
  <w:style w:type="paragraph" w:customStyle="1" w:styleId="9A366FC022D74BB2BF5B93B975C0B66E6">
    <w:name w:val="9A366FC022D74BB2BF5B93B975C0B66E6"/>
    <w:rsid w:val="00232C3E"/>
    <w:rPr>
      <w:rFonts w:eastAsiaTheme="minorHAnsi"/>
      <w:lang w:val="es-ES" w:eastAsia="en-US"/>
    </w:rPr>
  </w:style>
  <w:style w:type="paragraph" w:customStyle="1" w:styleId="BE9CF3B615FA4F77AC44364056365BB16">
    <w:name w:val="BE9CF3B615FA4F77AC44364056365BB16"/>
    <w:rsid w:val="00232C3E"/>
    <w:rPr>
      <w:rFonts w:eastAsiaTheme="minorHAnsi"/>
      <w:lang w:val="es-ES" w:eastAsia="en-US"/>
    </w:rPr>
  </w:style>
  <w:style w:type="paragraph" w:customStyle="1" w:styleId="E997398773AA4E7FB703A14A22005A7A6">
    <w:name w:val="E997398773AA4E7FB703A14A22005A7A6"/>
    <w:rsid w:val="00232C3E"/>
    <w:rPr>
      <w:rFonts w:eastAsiaTheme="minorHAnsi"/>
      <w:lang w:val="es-ES" w:eastAsia="en-US"/>
    </w:rPr>
  </w:style>
  <w:style w:type="paragraph" w:customStyle="1" w:styleId="3C20DF44AC5A407BA51264AD92E541496">
    <w:name w:val="3C20DF44AC5A407BA51264AD92E541496"/>
    <w:rsid w:val="00232C3E"/>
    <w:rPr>
      <w:rFonts w:eastAsiaTheme="minorHAnsi"/>
      <w:lang w:val="es-ES" w:eastAsia="en-US"/>
    </w:rPr>
  </w:style>
  <w:style w:type="paragraph" w:customStyle="1" w:styleId="2BB324834F6A4A0A8469A3EE6A6D120C6">
    <w:name w:val="2BB324834F6A4A0A8469A3EE6A6D120C6"/>
    <w:rsid w:val="00232C3E"/>
    <w:rPr>
      <w:rFonts w:eastAsiaTheme="minorHAnsi"/>
      <w:lang w:val="es-ES" w:eastAsia="en-US"/>
    </w:rPr>
  </w:style>
  <w:style w:type="paragraph" w:customStyle="1" w:styleId="5A78EC9165334DDDB7970B1FF43740A56">
    <w:name w:val="5A78EC9165334DDDB7970B1FF43740A56"/>
    <w:rsid w:val="00232C3E"/>
    <w:rPr>
      <w:rFonts w:eastAsiaTheme="minorHAnsi"/>
      <w:lang w:val="es-ES" w:eastAsia="en-US"/>
    </w:rPr>
  </w:style>
  <w:style w:type="paragraph" w:customStyle="1" w:styleId="A6D49D430E70493489D535E8555389D0">
    <w:name w:val="A6D49D430E70493489D535E8555389D0"/>
    <w:rsid w:val="00232C3E"/>
    <w:rPr>
      <w:rFonts w:eastAsiaTheme="minorHAnsi"/>
      <w:lang w:val="es-ES" w:eastAsia="en-US"/>
    </w:rPr>
  </w:style>
  <w:style w:type="paragraph" w:customStyle="1" w:styleId="1003FF98B10D4CC780AAB07B011B6C7C7">
    <w:name w:val="1003FF98B10D4CC780AAB07B011B6C7C7"/>
    <w:rsid w:val="00232C3E"/>
    <w:rPr>
      <w:rFonts w:eastAsiaTheme="minorHAnsi"/>
      <w:lang w:val="es-ES" w:eastAsia="en-US"/>
    </w:rPr>
  </w:style>
  <w:style w:type="paragraph" w:customStyle="1" w:styleId="2D7162AC7E2B40C2AAC32D533A19A94B7">
    <w:name w:val="2D7162AC7E2B40C2AAC32D533A19A94B7"/>
    <w:rsid w:val="00232C3E"/>
    <w:rPr>
      <w:rFonts w:eastAsiaTheme="minorHAnsi"/>
      <w:lang w:val="es-ES" w:eastAsia="en-US"/>
    </w:rPr>
  </w:style>
  <w:style w:type="paragraph" w:customStyle="1" w:styleId="C6ABD4FE64AE43C9B634B1797B1DC72E7">
    <w:name w:val="C6ABD4FE64AE43C9B634B1797B1DC72E7"/>
    <w:rsid w:val="00232C3E"/>
    <w:rPr>
      <w:rFonts w:eastAsiaTheme="minorHAnsi"/>
      <w:lang w:val="es-ES" w:eastAsia="en-US"/>
    </w:rPr>
  </w:style>
  <w:style w:type="paragraph" w:customStyle="1" w:styleId="CC92A0FB2B8341D8AFC9775FD72684D57">
    <w:name w:val="CC92A0FB2B8341D8AFC9775FD72684D57"/>
    <w:rsid w:val="00232C3E"/>
    <w:rPr>
      <w:rFonts w:eastAsiaTheme="minorHAnsi"/>
      <w:lang w:val="es-ES" w:eastAsia="en-US"/>
    </w:rPr>
  </w:style>
  <w:style w:type="paragraph" w:customStyle="1" w:styleId="7443AC0F27EE464FB7CE4B79DBC3CBA07">
    <w:name w:val="7443AC0F27EE464FB7CE4B79DBC3CBA07"/>
    <w:rsid w:val="00232C3E"/>
    <w:rPr>
      <w:rFonts w:eastAsiaTheme="minorHAnsi"/>
      <w:lang w:val="es-ES" w:eastAsia="en-US"/>
    </w:rPr>
  </w:style>
  <w:style w:type="paragraph" w:customStyle="1" w:styleId="9A366FC022D74BB2BF5B93B975C0B66E7">
    <w:name w:val="9A366FC022D74BB2BF5B93B975C0B66E7"/>
    <w:rsid w:val="00232C3E"/>
    <w:rPr>
      <w:rFonts w:eastAsiaTheme="minorHAnsi"/>
      <w:lang w:val="es-ES" w:eastAsia="en-US"/>
    </w:rPr>
  </w:style>
  <w:style w:type="paragraph" w:customStyle="1" w:styleId="BE9CF3B615FA4F77AC44364056365BB17">
    <w:name w:val="BE9CF3B615FA4F77AC44364056365BB17"/>
    <w:rsid w:val="00232C3E"/>
    <w:rPr>
      <w:rFonts w:eastAsiaTheme="minorHAnsi"/>
      <w:lang w:val="es-ES" w:eastAsia="en-US"/>
    </w:rPr>
  </w:style>
  <w:style w:type="paragraph" w:customStyle="1" w:styleId="E997398773AA4E7FB703A14A22005A7A7">
    <w:name w:val="E997398773AA4E7FB703A14A22005A7A7"/>
    <w:rsid w:val="00232C3E"/>
    <w:rPr>
      <w:rFonts w:eastAsiaTheme="minorHAnsi"/>
      <w:lang w:val="es-ES" w:eastAsia="en-US"/>
    </w:rPr>
  </w:style>
  <w:style w:type="paragraph" w:customStyle="1" w:styleId="3C20DF44AC5A407BA51264AD92E541497">
    <w:name w:val="3C20DF44AC5A407BA51264AD92E541497"/>
    <w:rsid w:val="00232C3E"/>
    <w:rPr>
      <w:rFonts w:eastAsiaTheme="minorHAnsi"/>
      <w:lang w:val="es-ES" w:eastAsia="en-US"/>
    </w:rPr>
  </w:style>
  <w:style w:type="paragraph" w:customStyle="1" w:styleId="2BB324834F6A4A0A8469A3EE6A6D120C7">
    <w:name w:val="2BB324834F6A4A0A8469A3EE6A6D120C7"/>
    <w:rsid w:val="00232C3E"/>
    <w:rPr>
      <w:rFonts w:eastAsiaTheme="minorHAnsi"/>
      <w:lang w:val="es-ES" w:eastAsia="en-US"/>
    </w:rPr>
  </w:style>
  <w:style w:type="paragraph" w:customStyle="1" w:styleId="5A78EC9165334DDDB7970B1FF43740A57">
    <w:name w:val="5A78EC9165334DDDB7970B1FF43740A57"/>
    <w:rsid w:val="00232C3E"/>
    <w:rPr>
      <w:rFonts w:eastAsiaTheme="minorHAnsi"/>
      <w:lang w:val="es-ES" w:eastAsia="en-US"/>
    </w:rPr>
  </w:style>
  <w:style w:type="paragraph" w:customStyle="1" w:styleId="A6D49D430E70493489D535E8555389D01">
    <w:name w:val="A6D49D430E70493489D535E8555389D01"/>
    <w:rsid w:val="00232C3E"/>
    <w:rPr>
      <w:rFonts w:eastAsiaTheme="minorHAnsi"/>
      <w:lang w:val="es-ES" w:eastAsia="en-US"/>
    </w:rPr>
  </w:style>
  <w:style w:type="paragraph" w:customStyle="1" w:styleId="0133F8BADA204E3EA7A5DEDC932CF061">
    <w:name w:val="0133F8BADA204E3EA7A5DEDC932CF061"/>
    <w:rsid w:val="00232C3E"/>
    <w:rPr>
      <w:rFonts w:eastAsiaTheme="minorHAnsi"/>
      <w:lang w:val="es-ES" w:eastAsia="en-US"/>
    </w:rPr>
  </w:style>
  <w:style w:type="paragraph" w:customStyle="1" w:styleId="27179ACBF67A4020ACCFB5E3AB27ACCA">
    <w:name w:val="27179ACBF67A4020ACCFB5E3AB27ACCA"/>
    <w:rsid w:val="00232C3E"/>
    <w:rPr>
      <w:rFonts w:eastAsiaTheme="minorHAnsi"/>
      <w:lang w:val="es-ES" w:eastAsia="en-US"/>
    </w:rPr>
  </w:style>
  <w:style w:type="paragraph" w:customStyle="1" w:styleId="088077A1C25144D6981AE18C81B22A40">
    <w:name w:val="088077A1C25144D6981AE18C81B22A40"/>
    <w:rsid w:val="00232C3E"/>
    <w:rPr>
      <w:rFonts w:eastAsiaTheme="minorHAnsi"/>
      <w:lang w:val="es-ES" w:eastAsia="en-US"/>
    </w:rPr>
  </w:style>
  <w:style w:type="paragraph" w:customStyle="1" w:styleId="3A1C2F4191BC4B11A2695375EA25D18E">
    <w:name w:val="3A1C2F4191BC4B11A2695375EA25D18E"/>
    <w:rsid w:val="00232C3E"/>
    <w:rPr>
      <w:rFonts w:eastAsiaTheme="minorHAnsi"/>
      <w:lang w:val="es-ES" w:eastAsia="en-US"/>
    </w:rPr>
  </w:style>
  <w:style w:type="paragraph" w:customStyle="1" w:styleId="6C380D9F97AD459A9EF56AC874BD917D">
    <w:name w:val="6C380D9F97AD459A9EF56AC874BD917D"/>
    <w:rsid w:val="00232C3E"/>
    <w:rPr>
      <w:rFonts w:eastAsiaTheme="minorHAnsi"/>
      <w:lang w:val="es-ES" w:eastAsia="en-US"/>
    </w:rPr>
  </w:style>
  <w:style w:type="paragraph" w:customStyle="1" w:styleId="C5A742DA416A427BB3782C6F52720C6F">
    <w:name w:val="C5A742DA416A427BB3782C6F52720C6F"/>
    <w:rsid w:val="00232C3E"/>
    <w:rPr>
      <w:rFonts w:eastAsiaTheme="minorHAnsi"/>
      <w:lang w:val="es-ES" w:eastAsia="en-US"/>
    </w:rPr>
  </w:style>
  <w:style w:type="paragraph" w:customStyle="1" w:styleId="BBF22F04F6DB42AA869C66778658B200">
    <w:name w:val="BBF22F04F6DB42AA869C66778658B200"/>
    <w:rsid w:val="00232C3E"/>
    <w:rPr>
      <w:rFonts w:eastAsiaTheme="minorHAnsi"/>
      <w:lang w:val="es-ES" w:eastAsia="en-US"/>
    </w:rPr>
  </w:style>
  <w:style w:type="paragraph" w:customStyle="1" w:styleId="1ABED5CA95384CA4A18A47993894B51E">
    <w:name w:val="1ABED5CA95384CA4A18A47993894B51E"/>
    <w:rsid w:val="00232C3E"/>
    <w:rPr>
      <w:rFonts w:eastAsiaTheme="minorHAnsi"/>
      <w:lang w:val="es-ES" w:eastAsia="en-US"/>
    </w:rPr>
  </w:style>
  <w:style w:type="paragraph" w:customStyle="1" w:styleId="7CE389D2269E44EC80ADF1EBCE4C2C24">
    <w:name w:val="7CE389D2269E44EC80ADF1EBCE4C2C24"/>
    <w:rsid w:val="00232C3E"/>
    <w:rPr>
      <w:rFonts w:eastAsiaTheme="minorHAnsi"/>
      <w:lang w:val="es-ES" w:eastAsia="en-US"/>
    </w:rPr>
  </w:style>
  <w:style w:type="paragraph" w:customStyle="1" w:styleId="F684B3D1535E42799FA90D107A2528D7">
    <w:name w:val="F684B3D1535E42799FA90D107A2528D7"/>
    <w:rsid w:val="00232C3E"/>
    <w:rPr>
      <w:rFonts w:eastAsiaTheme="minorHAnsi"/>
      <w:lang w:val="es-ES" w:eastAsia="en-US"/>
    </w:rPr>
  </w:style>
  <w:style w:type="paragraph" w:customStyle="1" w:styleId="07C099D1964247E4A48B801B3BC64930">
    <w:name w:val="07C099D1964247E4A48B801B3BC64930"/>
    <w:rsid w:val="00232C3E"/>
    <w:rPr>
      <w:rFonts w:eastAsiaTheme="minorHAnsi"/>
      <w:lang w:val="es-ES" w:eastAsia="en-US"/>
    </w:rPr>
  </w:style>
  <w:style w:type="paragraph" w:customStyle="1" w:styleId="1003FF98B10D4CC780AAB07B011B6C7C8">
    <w:name w:val="1003FF98B10D4CC780AAB07B011B6C7C8"/>
    <w:rsid w:val="00232C3E"/>
    <w:rPr>
      <w:rFonts w:eastAsiaTheme="minorHAnsi"/>
      <w:lang w:val="es-ES" w:eastAsia="en-US"/>
    </w:rPr>
  </w:style>
  <w:style w:type="paragraph" w:customStyle="1" w:styleId="2D7162AC7E2B40C2AAC32D533A19A94B8">
    <w:name w:val="2D7162AC7E2B40C2AAC32D533A19A94B8"/>
    <w:rsid w:val="00232C3E"/>
    <w:rPr>
      <w:rFonts w:eastAsiaTheme="minorHAnsi"/>
      <w:lang w:val="es-ES" w:eastAsia="en-US"/>
    </w:rPr>
  </w:style>
  <w:style w:type="paragraph" w:customStyle="1" w:styleId="C6ABD4FE64AE43C9B634B1797B1DC72E8">
    <w:name w:val="C6ABD4FE64AE43C9B634B1797B1DC72E8"/>
    <w:rsid w:val="00232C3E"/>
    <w:rPr>
      <w:rFonts w:eastAsiaTheme="minorHAnsi"/>
      <w:lang w:val="es-ES" w:eastAsia="en-US"/>
    </w:rPr>
  </w:style>
  <w:style w:type="paragraph" w:customStyle="1" w:styleId="CC92A0FB2B8341D8AFC9775FD72684D58">
    <w:name w:val="CC92A0FB2B8341D8AFC9775FD72684D58"/>
    <w:rsid w:val="00232C3E"/>
    <w:rPr>
      <w:rFonts w:eastAsiaTheme="minorHAnsi"/>
      <w:lang w:val="es-ES" w:eastAsia="en-US"/>
    </w:rPr>
  </w:style>
  <w:style w:type="paragraph" w:customStyle="1" w:styleId="7443AC0F27EE464FB7CE4B79DBC3CBA08">
    <w:name w:val="7443AC0F27EE464FB7CE4B79DBC3CBA08"/>
    <w:rsid w:val="00232C3E"/>
    <w:rPr>
      <w:rFonts w:eastAsiaTheme="minorHAnsi"/>
      <w:lang w:val="es-ES" w:eastAsia="en-US"/>
    </w:rPr>
  </w:style>
  <w:style w:type="paragraph" w:customStyle="1" w:styleId="9A366FC022D74BB2BF5B93B975C0B66E8">
    <w:name w:val="9A366FC022D74BB2BF5B93B975C0B66E8"/>
    <w:rsid w:val="00232C3E"/>
    <w:rPr>
      <w:rFonts w:eastAsiaTheme="minorHAnsi"/>
      <w:lang w:val="es-ES" w:eastAsia="en-US"/>
    </w:rPr>
  </w:style>
  <w:style w:type="paragraph" w:customStyle="1" w:styleId="BE9CF3B615FA4F77AC44364056365BB18">
    <w:name w:val="BE9CF3B615FA4F77AC44364056365BB18"/>
    <w:rsid w:val="00232C3E"/>
    <w:rPr>
      <w:rFonts w:eastAsiaTheme="minorHAnsi"/>
      <w:lang w:val="es-ES" w:eastAsia="en-US"/>
    </w:rPr>
  </w:style>
  <w:style w:type="paragraph" w:customStyle="1" w:styleId="E997398773AA4E7FB703A14A22005A7A8">
    <w:name w:val="E997398773AA4E7FB703A14A22005A7A8"/>
    <w:rsid w:val="00232C3E"/>
    <w:rPr>
      <w:rFonts w:eastAsiaTheme="minorHAnsi"/>
      <w:lang w:val="es-ES" w:eastAsia="en-US"/>
    </w:rPr>
  </w:style>
  <w:style w:type="paragraph" w:customStyle="1" w:styleId="3C20DF44AC5A407BA51264AD92E541498">
    <w:name w:val="3C20DF44AC5A407BA51264AD92E541498"/>
    <w:rsid w:val="00232C3E"/>
    <w:rPr>
      <w:rFonts w:eastAsiaTheme="minorHAnsi"/>
      <w:lang w:val="es-ES" w:eastAsia="en-US"/>
    </w:rPr>
  </w:style>
  <w:style w:type="paragraph" w:customStyle="1" w:styleId="2BB324834F6A4A0A8469A3EE6A6D120C8">
    <w:name w:val="2BB324834F6A4A0A8469A3EE6A6D120C8"/>
    <w:rsid w:val="00232C3E"/>
    <w:rPr>
      <w:rFonts w:eastAsiaTheme="minorHAnsi"/>
      <w:lang w:val="es-ES" w:eastAsia="en-US"/>
    </w:rPr>
  </w:style>
  <w:style w:type="paragraph" w:customStyle="1" w:styleId="5A78EC9165334DDDB7970B1FF43740A58">
    <w:name w:val="5A78EC9165334DDDB7970B1FF43740A58"/>
    <w:rsid w:val="00232C3E"/>
    <w:rPr>
      <w:rFonts w:eastAsiaTheme="minorHAnsi"/>
      <w:lang w:val="es-ES" w:eastAsia="en-US"/>
    </w:rPr>
  </w:style>
  <w:style w:type="paragraph" w:customStyle="1" w:styleId="A6D49D430E70493489D535E8555389D02">
    <w:name w:val="A6D49D430E70493489D535E8555389D02"/>
    <w:rsid w:val="00232C3E"/>
    <w:rPr>
      <w:rFonts w:eastAsiaTheme="minorHAnsi"/>
      <w:lang w:val="es-ES" w:eastAsia="en-US"/>
    </w:rPr>
  </w:style>
  <w:style w:type="paragraph" w:customStyle="1" w:styleId="0133F8BADA204E3EA7A5DEDC932CF0611">
    <w:name w:val="0133F8BADA204E3EA7A5DEDC932CF0611"/>
    <w:rsid w:val="00232C3E"/>
    <w:rPr>
      <w:rFonts w:eastAsiaTheme="minorHAnsi"/>
      <w:lang w:val="es-ES" w:eastAsia="en-US"/>
    </w:rPr>
  </w:style>
  <w:style w:type="paragraph" w:customStyle="1" w:styleId="27179ACBF67A4020ACCFB5E3AB27ACCA1">
    <w:name w:val="27179ACBF67A4020ACCFB5E3AB27ACCA1"/>
    <w:rsid w:val="00232C3E"/>
    <w:rPr>
      <w:rFonts w:eastAsiaTheme="minorHAnsi"/>
      <w:lang w:val="es-ES" w:eastAsia="en-US"/>
    </w:rPr>
  </w:style>
  <w:style w:type="paragraph" w:customStyle="1" w:styleId="088077A1C25144D6981AE18C81B22A401">
    <w:name w:val="088077A1C25144D6981AE18C81B22A401"/>
    <w:rsid w:val="00232C3E"/>
    <w:rPr>
      <w:rFonts w:eastAsiaTheme="minorHAnsi"/>
      <w:lang w:val="es-ES" w:eastAsia="en-US"/>
    </w:rPr>
  </w:style>
  <w:style w:type="paragraph" w:customStyle="1" w:styleId="3A1C2F4191BC4B11A2695375EA25D18E1">
    <w:name w:val="3A1C2F4191BC4B11A2695375EA25D18E1"/>
    <w:rsid w:val="00232C3E"/>
    <w:rPr>
      <w:rFonts w:eastAsiaTheme="minorHAnsi"/>
      <w:lang w:val="es-ES" w:eastAsia="en-US"/>
    </w:rPr>
  </w:style>
  <w:style w:type="paragraph" w:customStyle="1" w:styleId="6C380D9F97AD459A9EF56AC874BD917D1">
    <w:name w:val="6C380D9F97AD459A9EF56AC874BD917D1"/>
    <w:rsid w:val="00232C3E"/>
    <w:rPr>
      <w:rFonts w:eastAsiaTheme="minorHAnsi"/>
      <w:lang w:val="es-ES" w:eastAsia="en-US"/>
    </w:rPr>
  </w:style>
  <w:style w:type="paragraph" w:customStyle="1" w:styleId="C5A742DA416A427BB3782C6F52720C6F1">
    <w:name w:val="C5A742DA416A427BB3782C6F52720C6F1"/>
    <w:rsid w:val="00232C3E"/>
    <w:rPr>
      <w:rFonts w:eastAsiaTheme="minorHAnsi"/>
      <w:lang w:val="es-ES" w:eastAsia="en-US"/>
    </w:rPr>
  </w:style>
  <w:style w:type="paragraph" w:customStyle="1" w:styleId="BBF22F04F6DB42AA869C66778658B2001">
    <w:name w:val="BBF22F04F6DB42AA869C66778658B2001"/>
    <w:rsid w:val="00232C3E"/>
    <w:rPr>
      <w:rFonts w:eastAsiaTheme="minorHAnsi"/>
      <w:lang w:val="es-ES" w:eastAsia="en-US"/>
    </w:rPr>
  </w:style>
  <w:style w:type="paragraph" w:customStyle="1" w:styleId="1ABED5CA95384CA4A18A47993894B51E1">
    <w:name w:val="1ABED5CA95384CA4A18A47993894B51E1"/>
    <w:rsid w:val="00232C3E"/>
    <w:rPr>
      <w:rFonts w:eastAsiaTheme="minorHAnsi"/>
      <w:lang w:val="es-ES" w:eastAsia="en-US"/>
    </w:rPr>
  </w:style>
  <w:style w:type="paragraph" w:customStyle="1" w:styleId="7CE389D2269E44EC80ADF1EBCE4C2C241">
    <w:name w:val="7CE389D2269E44EC80ADF1EBCE4C2C241"/>
    <w:rsid w:val="00232C3E"/>
    <w:rPr>
      <w:rFonts w:eastAsiaTheme="minorHAnsi"/>
      <w:lang w:val="es-ES" w:eastAsia="en-US"/>
    </w:rPr>
  </w:style>
  <w:style w:type="paragraph" w:customStyle="1" w:styleId="F684B3D1535E42799FA90D107A2528D71">
    <w:name w:val="F684B3D1535E42799FA90D107A2528D71"/>
    <w:rsid w:val="00232C3E"/>
    <w:rPr>
      <w:rFonts w:eastAsiaTheme="minorHAnsi"/>
      <w:lang w:val="es-ES" w:eastAsia="en-US"/>
    </w:rPr>
  </w:style>
  <w:style w:type="paragraph" w:customStyle="1" w:styleId="07C099D1964247E4A48B801B3BC649301">
    <w:name w:val="07C099D1964247E4A48B801B3BC649301"/>
    <w:rsid w:val="00232C3E"/>
    <w:rPr>
      <w:rFonts w:eastAsiaTheme="minorHAnsi"/>
      <w:lang w:val="es-ES" w:eastAsia="en-US"/>
    </w:rPr>
  </w:style>
  <w:style w:type="paragraph" w:customStyle="1" w:styleId="1003FF98B10D4CC780AAB07B011B6C7C9">
    <w:name w:val="1003FF98B10D4CC780AAB07B011B6C7C9"/>
    <w:rsid w:val="00BC5324"/>
    <w:rPr>
      <w:rFonts w:eastAsiaTheme="minorHAnsi"/>
      <w:lang w:val="es-ES" w:eastAsia="en-US"/>
    </w:rPr>
  </w:style>
  <w:style w:type="paragraph" w:customStyle="1" w:styleId="2D7162AC7E2B40C2AAC32D533A19A94B9">
    <w:name w:val="2D7162AC7E2B40C2AAC32D533A19A94B9"/>
    <w:rsid w:val="00BC5324"/>
    <w:rPr>
      <w:rFonts w:eastAsiaTheme="minorHAnsi"/>
      <w:lang w:val="es-ES" w:eastAsia="en-US"/>
    </w:rPr>
  </w:style>
  <w:style w:type="paragraph" w:customStyle="1" w:styleId="C6ABD4FE64AE43C9B634B1797B1DC72E9">
    <w:name w:val="C6ABD4FE64AE43C9B634B1797B1DC72E9"/>
    <w:rsid w:val="00BC5324"/>
    <w:rPr>
      <w:rFonts w:eastAsiaTheme="minorHAnsi"/>
      <w:lang w:val="es-ES" w:eastAsia="en-US"/>
    </w:rPr>
  </w:style>
  <w:style w:type="paragraph" w:customStyle="1" w:styleId="CC92A0FB2B8341D8AFC9775FD72684D59">
    <w:name w:val="CC92A0FB2B8341D8AFC9775FD72684D59"/>
    <w:rsid w:val="00BC5324"/>
    <w:rPr>
      <w:rFonts w:eastAsiaTheme="minorHAnsi"/>
      <w:lang w:val="es-ES" w:eastAsia="en-US"/>
    </w:rPr>
  </w:style>
  <w:style w:type="paragraph" w:customStyle="1" w:styleId="7443AC0F27EE464FB7CE4B79DBC3CBA09">
    <w:name w:val="7443AC0F27EE464FB7CE4B79DBC3CBA09"/>
    <w:rsid w:val="00BC5324"/>
    <w:rPr>
      <w:rFonts w:eastAsiaTheme="minorHAnsi"/>
      <w:lang w:val="es-ES" w:eastAsia="en-US"/>
    </w:rPr>
  </w:style>
  <w:style w:type="paragraph" w:customStyle="1" w:styleId="9A366FC022D74BB2BF5B93B975C0B66E9">
    <w:name w:val="9A366FC022D74BB2BF5B93B975C0B66E9"/>
    <w:rsid w:val="00BC5324"/>
    <w:rPr>
      <w:rFonts w:eastAsiaTheme="minorHAnsi"/>
      <w:lang w:val="es-ES" w:eastAsia="en-US"/>
    </w:rPr>
  </w:style>
  <w:style w:type="paragraph" w:customStyle="1" w:styleId="BE9CF3B615FA4F77AC44364056365BB19">
    <w:name w:val="BE9CF3B615FA4F77AC44364056365BB19"/>
    <w:rsid w:val="00BC5324"/>
    <w:rPr>
      <w:rFonts w:eastAsiaTheme="minorHAnsi"/>
      <w:lang w:val="es-ES" w:eastAsia="en-US"/>
    </w:rPr>
  </w:style>
  <w:style w:type="paragraph" w:customStyle="1" w:styleId="E997398773AA4E7FB703A14A22005A7A9">
    <w:name w:val="E997398773AA4E7FB703A14A22005A7A9"/>
    <w:rsid w:val="00BC5324"/>
    <w:rPr>
      <w:rFonts w:eastAsiaTheme="minorHAnsi"/>
      <w:lang w:val="es-ES" w:eastAsia="en-US"/>
    </w:rPr>
  </w:style>
  <w:style w:type="paragraph" w:customStyle="1" w:styleId="3C20DF44AC5A407BA51264AD92E541499">
    <w:name w:val="3C20DF44AC5A407BA51264AD92E541499"/>
    <w:rsid w:val="00BC5324"/>
    <w:rPr>
      <w:rFonts w:eastAsiaTheme="minorHAnsi"/>
      <w:lang w:val="es-ES" w:eastAsia="en-US"/>
    </w:rPr>
  </w:style>
  <w:style w:type="paragraph" w:customStyle="1" w:styleId="2BB324834F6A4A0A8469A3EE6A6D120C9">
    <w:name w:val="2BB324834F6A4A0A8469A3EE6A6D120C9"/>
    <w:rsid w:val="00BC5324"/>
    <w:rPr>
      <w:rFonts w:eastAsiaTheme="minorHAnsi"/>
      <w:lang w:val="es-ES" w:eastAsia="en-US"/>
    </w:rPr>
  </w:style>
  <w:style w:type="paragraph" w:customStyle="1" w:styleId="5A78EC9165334DDDB7970B1FF43740A59">
    <w:name w:val="5A78EC9165334DDDB7970B1FF43740A59"/>
    <w:rsid w:val="00BC5324"/>
    <w:rPr>
      <w:rFonts w:eastAsiaTheme="minorHAnsi"/>
      <w:lang w:val="es-ES" w:eastAsia="en-US"/>
    </w:rPr>
  </w:style>
  <w:style w:type="paragraph" w:customStyle="1" w:styleId="A6D49D430E70493489D535E8555389D03">
    <w:name w:val="A6D49D430E70493489D535E8555389D03"/>
    <w:rsid w:val="00BC5324"/>
    <w:rPr>
      <w:rFonts w:eastAsiaTheme="minorHAnsi"/>
      <w:lang w:val="es-ES" w:eastAsia="en-US"/>
    </w:rPr>
  </w:style>
  <w:style w:type="paragraph" w:customStyle="1" w:styleId="0133F8BADA204E3EA7A5DEDC932CF0612">
    <w:name w:val="0133F8BADA204E3EA7A5DEDC932CF0612"/>
    <w:rsid w:val="00BC5324"/>
    <w:rPr>
      <w:rFonts w:eastAsiaTheme="minorHAnsi"/>
      <w:lang w:val="es-ES" w:eastAsia="en-US"/>
    </w:rPr>
  </w:style>
  <w:style w:type="paragraph" w:customStyle="1" w:styleId="27179ACBF67A4020ACCFB5E3AB27ACCA2">
    <w:name w:val="27179ACBF67A4020ACCFB5E3AB27ACCA2"/>
    <w:rsid w:val="00BC5324"/>
    <w:rPr>
      <w:rFonts w:eastAsiaTheme="minorHAnsi"/>
      <w:lang w:val="es-ES" w:eastAsia="en-US"/>
    </w:rPr>
  </w:style>
  <w:style w:type="paragraph" w:customStyle="1" w:styleId="088077A1C25144D6981AE18C81B22A402">
    <w:name w:val="088077A1C25144D6981AE18C81B22A402"/>
    <w:rsid w:val="00BC5324"/>
    <w:rPr>
      <w:rFonts w:eastAsiaTheme="minorHAnsi"/>
      <w:lang w:val="es-ES" w:eastAsia="en-US"/>
    </w:rPr>
  </w:style>
  <w:style w:type="paragraph" w:customStyle="1" w:styleId="3A1C2F4191BC4B11A2695375EA25D18E2">
    <w:name w:val="3A1C2F4191BC4B11A2695375EA25D18E2"/>
    <w:rsid w:val="00BC5324"/>
    <w:rPr>
      <w:rFonts w:eastAsiaTheme="minorHAnsi"/>
      <w:lang w:val="es-ES" w:eastAsia="en-US"/>
    </w:rPr>
  </w:style>
  <w:style w:type="paragraph" w:customStyle="1" w:styleId="6C380D9F97AD459A9EF56AC874BD917D2">
    <w:name w:val="6C380D9F97AD459A9EF56AC874BD917D2"/>
    <w:rsid w:val="00BC5324"/>
    <w:rPr>
      <w:rFonts w:eastAsiaTheme="minorHAnsi"/>
      <w:lang w:val="es-ES" w:eastAsia="en-US"/>
    </w:rPr>
  </w:style>
  <w:style w:type="paragraph" w:customStyle="1" w:styleId="C5A742DA416A427BB3782C6F52720C6F2">
    <w:name w:val="C5A742DA416A427BB3782C6F52720C6F2"/>
    <w:rsid w:val="00BC5324"/>
    <w:rPr>
      <w:rFonts w:eastAsiaTheme="minorHAnsi"/>
      <w:lang w:val="es-ES" w:eastAsia="en-US"/>
    </w:rPr>
  </w:style>
  <w:style w:type="paragraph" w:customStyle="1" w:styleId="BBF22F04F6DB42AA869C66778658B2002">
    <w:name w:val="BBF22F04F6DB42AA869C66778658B2002"/>
    <w:rsid w:val="00BC5324"/>
    <w:rPr>
      <w:rFonts w:eastAsiaTheme="minorHAnsi"/>
      <w:lang w:val="es-ES" w:eastAsia="en-US"/>
    </w:rPr>
  </w:style>
  <w:style w:type="paragraph" w:customStyle="1" w:styleId="1ABED5CA95384CA4A18A47993894B51E2">
    <w:name w:val="1ABED5CA95384CA4A18A47993894B51E2"/>
    <w:rsid w:val="00BC5324"/>
    <w:rPr>
      <w:rFonts w:eastAsiaTheme="minorHAnsi"/>
      <w:lang w:val="es-ES" w:eastAsia="en-US"/>
    </w:rPr>
  </w:style>
  <w:style w:type="paragraph" w:customStyle="1" w:styleId="7CE389D2269E44EC80ADF1EBCE4C2C242">
    <w:name w:val="7CE389D2269E44EC80ADF1EBCE4C2C242"/>
    <w:rsid w:val="00BC5324"/>
    <w:rPr>
      <w:rFonts w:eastAsiaTheme="minorHAnsi"/>
      <w:lang w:val="es-ES" w:eastAsia="en-US"/>
    </w:rPr>
  </w:style>
  <w:style w:type="paragraph" w:customStyle="1" w:styleId="F684B3D1535E42799FA90D107A2528D72">
    <w:name w:val="F684B3D1535E42799FA90D107A2528D72"/>
    <w:rsid w:val="00BC5324"/>
    <w:rPr>
      <w:rFonts w:eastAsiaTheme="minorHAnsi"/>
      <w:lang w:val="es-ES" w:eastAsia="en-US"/>
    </w:rPr>
  </w:style>
  <w:style w:type="paragraph" w:customStyle="1" w:styleId="07C099D1964247E4A48B801B3BC649302">
    <w:name w:val="07C099D1964247E4A48B801B3BC649302"/>
    <w:rsid w:val="00BC5324"/>
    <w:rPr>
      <w:rFonts w:eastAsiaTheme="minorHAnsi"/>
      <w:lang w:val="es-ES" w:eastAsia="en-US"/>
    </w:rPr>
  </w:style>
  <w:style w:type="paragraph" w:customStyle="1" w:styleId="52D50D35C4C646C1A2C83339781B91F3">
    <w:name w:val="52D50D35C4C646C1A2C83339781B91F3"/>
    <w:rsid w:val="009B248E"/>
  </w:style>
  <w:style w:type="paragraph" w:customStyle="1" w:styleId="C54BA65526DC4A3DA30D3BD102E03E6B">
    <w:name w:val="C54BA65526DC4A3DA30D3BD102E03E6B"/>
    <w:rsid w:val="009B248E"/>
  </w:style>
  <w:style w:type="paragraph" w:customStyle="1" w:styleId="1003FF98B10D4CC780AAB07B011B6C7C10">
    <w:name w:val="1003FF98B10D4CC780AAB07B011B6C7C10"/>
    <w:rsid w:val="00B03A2A"/>
    <w:rPr>
      <w:rFonts w:eastAsiaTheme="minorHAnsi"/>
      <w:lang w:val="es-ES" w:eastAsia="en-US"/>
    </w:rPr>
  </w:style>
  <w:style w:type="paragraph" w:customStyle="1" w:styleId="2D7162AC7E2B40C2AAC32D533A19A94B10">
    <w:name w:val="2D7162AC7E2B40C2AAC32D533A19A94B10"/>
    <w:rsid w:val="00B03A2A"/>
    <w:rPr>
      <w:rFonts w:eastAsiaTheme="minorHAnsi"/>
      <w:lang w:val="es-ES" w:eastAsia="en-US"/>
    </w:rPr>
  </w:style>
  <w:style w:type="paragraph" w:customStyle="1" w:styleId="C6ABD4FE64AE43C9B634B1797B1DC72E10">
    <w:name w:val="C6ABD4FE64AE43C9B634B1797B1DC72E10"/>
    <w:rsid w:val="00B03A2A"/>
    <w:rPr>
      <w:rFonts w:eastAsiaTheme="minorHAnsi"/>
      <w:lang w:val="es-ES" w:eastAsia="en-US"/>
    </w:rPr>
  </w:style>
  <w:style w:type="paragraph" w:customStyle="1" w:styleId="CC92A0FB2B8341D8AFC9775FD72684D510">
    <w:name w:val="CC92A0FB2B8341D8AFC9775FD72684D510"/>
    <w:rsid w:val="00B03A2A"/>
    <w:rPr>
      <w:rFonts w:eastAsiaTheme="minorHAnsi"/>
      <w:lang w:val="es-ES" w:eastAsia="en-US"/>
    </w:rPr>
  </w:style>
  <w:style w:type="paragraph" w:customStyle="1" w:styleId="7443AC0F27EE464FB7CE4B79DBC3CBA010">
    <w:name w:val="7443AC0F27EE464FB7CE4B79DBC3CBA010"/>
    <w:rsid w:val="00B03A2A"/>
    <w:rPr>
      <w:rFonts w:eastAsiaTheme="minorHAnsi"/>
      <w:lang w:val="es-ES" w:eastAsia="en-US"/>
    </w:rPr>
  </w:style>
  <w:style w:type="paragraph" w:customStyle="1" w:styleId="9A366FC022D74BB2BF5B93B975C0B66E10">
    <w:name w:val="9A366FC022D74BB2BF5B93B975C0B66E10"/>
    <w:rsid w:val="00B03A2A"/>
    <w:rPr>
      <w:rFonts w:eastAsiaTheme="minorHAnsi"/>
      <w:lang w:val="es-ES" w:eastAsia="en-US"/>
    </w:rPr>
  </w:style>
  <w:style w:type="paragraph" w:customStyle="1" w:styleId="BE9CF3B615FA4F77AC44364056365BB110">
    <w:name w:val="BE9CF3B615FA4F77AC44364056365BB110"/>
    <w:rsid w:val="00B03A2A"/>
    <w:rPr>
      <w:rFonts w:eastAsiaTheme="minorHAnsi"/>
      <w:lang w:val="es-ES" w:eastAsia="en-US"/>
    </w:rPr>
  </w:style>
  <w:style w:type="paragraph" w:customStyle="1" w:styleId="E997398773AA4E7FB703A14A22005A7A10">
    <w:name w:val="E997398773AA4E7FB703A14A22005A7A10"/>
    <w:rsid w:val="00B03A2A"/>
    <w:rPr>
      <w:rFonts w:eastAsiaTheme="minorHAnsi"/>
      <w:lang w:val="es-ES" w:eastAsia="en-US"/>
    </w:rPr>
  </w:style>
  <w:style w:type="paragraph" w:customStyle="1" w:styleId="3C20DF44AC5A407BA51264AD92E5414910">
    <w:name w:val="3C20DF44AC5A407BA51264AD92E5414910"/>
    <w:rsid w:val="00B03A2A"/>
    <w:rPr>
      <w:rFonts w:eastAsiaTheme="minorHAnsi"/>
      <w:lang w:val="es-ES" w:eastAsia="en-US"/>
    </w:rPr>
  </w:style>
  <w:style w:type="paragraph" w:customStyle="1" w:styleId="2BB324834F6A4A0A8469A3EE6A6D120C10">
    <w:name w:val="2BB324834F6A4A0A8469A3EE6A6D120C10"/>
    <w:rsid w:val="00B03A2A"/>
    <w:rPr>
      <w:rFonts w:eastAsiaTheme="minorHAnsi"/>
      <w:lang w:val="es-ES" w:eastAsia="en-US"/>
    </w:rPr>
  </w:style>
  <w:style w:type="paragraph" w:customStyle="1" w:styleId="5A78EC9165334DDDB7970B1FF43740A510">
    <w:name w:val="5A78EC9165334DDDB7970B1FF43740A510"/>
    <w:rsid w:val="00B03A2A"/>
    <w:rPr>
      <w:rFonts w:eastAsiaTheme="minorHAnsi"/>
      <w:lang w:val="es-ES" w:eastAsia="en-US"/>
    </w:rPr>
  </w:style>
  <w:style w:type="paragraph" w:customStyle="1" w:styleId="A6D49D430E70493489D535E8555389D04">
    <w:name w:val="A6D49D430E70493489D535E8555389D04"/>
    <w:rsid w:val="00B03A2A"/>
    <w:rPr>
      <w:rFonts w:eastAsiaTheme="minorHAnsi"/>
      <w:lang w:val="es-ES" w:eastAsia="en-US"/>
    </w:rPr>
  </w:style>
  <w:style w:type="paragraph" w:customStyle="1" w:styleId="0133F8BADA204E3EA7A5DEDC932CF0613">
    <w:name w:val="0133F8BADA204E3EA7A5DEDC932CF0613"/>
    <w:rsid w:val="00B03A2A"/>
    <w:rPr>
      <w:rFonts w:eastAsiaTheme="minorHAnsi"/>
      <w:lang w:val="es-ES" w:eastAsia="en-US"/>
    </w:rPr>
  </w:style>
  <w:style w:type="paragraph" w:customStyle="1" w:styleId="27179ACBF67A4020ACCFB5E3AB27ACCA3">
    <w:name w:val="27179ACBF67A4020ACCFB5E3AB27ACCA3"/>
    <w:rsid w:val="00B03A2A"/>
    <w:rPr>
      <w:rFonts w:eastAsiaTheme="minorHAnsi"/>
      <w:lang w:val="es-ES" w:eastAsia="en-US"/>
    </w:rPr>
  </w:style>
  <w:style w:type="paragraph" w:customStyle="1" w:styleId="088077A1C25144D6981AE18C81B22A403">
    <w:name w:val="088077A1C25144D6981AE18C81B22A403"/>
    <w:rsid w:val="00B03A2A"/>
    <w:rPr>
      <w:rFonts w:eastAsiaTheme="minorHAnsi"/>
      <w:lang w:val="es-ES" w:eastAsia="en-US"/>
    </w:rPr>
  </w:style>
  <w:style w:type="paragraph" w:customStyle="1" w:styleId="3A1C2F4191BC4B11A2695375EA25D18E3">
    <w:name w:val="3A1C2F4191BC4B11A2695375EA25D18E3"/>
    <w:rsid w:val="00B03A2A"/>
    <w:rPr>
      <w:rFonts w:eastAsiaTheme="minorHAnsi"/>
      <w:lang w:val="es-ES" w:eastAsia="en-US"/>
    </w:rPr>
  </w:style>
  <w:style w:type="paragraph" w:customStyle="1" w:styleId="6C380D9F97AD459A9EF56AC874BD917D3">
    <w:name w:val="6C380D9F97AD459A9EF56AC874BD917D3"/>
    <w:rsid w:val="00B03A2A"/>
    <w:rPr>
      <w:rFonts w:eastAsiaTheme="minorHAnsi"/>
      <w:lang w:val="es-ES" w:eastAsia="en-US"/>
    </w:rPr>
  </w:style>
  <w:style w:type="paragraph" w:customStyle="1" w:styleId="C5A742DA416A427BB3782C6F52720C6F3">
    <w:name w:val="C5A742DA416A427BB3782C6F52720C6F3"/>
    <w:rsid w:val="00B03A2A"/>
    <w:rPr>
      <w:rFonts w:eastAsiaTheme="minorHAnsi"/>
      <w:lang w:val="es-ES" w:eastAsia="en-US"/>
    </w:rPr>
  </w:style>
  <w:style w:type="paragraph" w:customStyle="1" w:styleId="BBF22F04F6DB42AA869C66778658B2003">
    <w:name w:val="BBF22F04F6DB42AA869C66778658B2003"/>
    <w:rsid w:val="00B03A2A"/>
    <w:rPr>
      <w:rFonts w:eastAsiaTheme="minorHAnsi"/>
      <w:lang w:val="es-ES" w:eastAsia="en-US"/>
    </w:rPr>
  </w:style>
  <w:style w:type="paragraph" w:customStyle="1" w:styleId="1ABED5CA95384CA4A18A47993894B51E3">
    <w:name w:val="1ABED5CA95384CA4A18A47993894B51E3"/>
    <w:rsid w:val="00B03A2A"/>
    <w:rPr>
      <w:rFonts w:eastAsiaTheme="minorHAnsi"/>
      <w:lang w:val="es-ES" w:eastAsia="en-US"/>
    </w:rPr>
  </w:style>
  <w:style w:type="paragraph" w:customStyle="1" w:styleId="7CE389D2269E44EC80ADF1EBCE4C2C243">
    <w:name w:val="7CE389D2269E44EC80ADF1EBCE4C2C243"/>
    <w:rsid w:val="00B03A2A"/>
    <w:rPr>
      <w:rFonts w:eastAsiaTheme="minorHAnsi"/>
      <w:lang w:val="es-ES" w:eastAsia="en-US"/>
    </w:rPr>
  </w:style>
  <w:style w:type="paragraph" w:customStyle="1" w:styleId="F684B3D1535E42799FA90D107A2528D73">
    <w:name w:val="F684B3D1535E42799FA90D107A2528D73"/>
    <w:rsid w:val="00B03A2A"/>
    <w:rPr>
      <w:rFonts w:eastAsiaTheme="minorHAnsi"/>
      <w:lang w:val="es-ES" w:eastAsia="en-US"/>
    </w:rPr>
  </w:style>
  <w:style w:type="paragraph" w:customStyle="1" w:styleId="07C099D1964247E4A48B801B3BC649303">
    <w:name w:val="07C099D1964247E4A48B801B3BC649303"/>
    <w:rsid w:val="00B03A2A"/>
    <w:rPr>
      <w:rFonts w:eastAsiaTheme="minorHAnsi"/>
      <w:lang w:val="es-ES" w:eastAsia="en-US"/>
    </w:rPr>
  </w:style>
  <w:style w:type="paragraph" w:customStyle="1" w:styleId="C54BA65526DC4A3DA30D3BD102E03E6B1">
    <w:name w:val="C54BA65526DC4A3DA30D3BD102E03E6B1"/>
    <w:rsid w:val="00B03A2A"/>
    <w:rPr>
      <w:rFonts w:eastAsiaTheme="minorHAnsi"/>
      <w:lang w:val="es-ES" w:eastAsia="en-US"/>
    </w:rPr>
  </w:style>
  <w:style w:type="paragraph" w:customStyle="1" w:styleId="1003FF98B10D4CC780AAB07B011B6C7C11">
    <w:name w:val="1003FF98B10D4CC780AAB07B011B6C7C11"/>
    <w:rsid w:val="00FF4690"/>
    <w:rPr>
      <w:rFonts w:eastAsiaTheme="minorHAnsi"/>
      <w:lang w:val="es-ES" w:eastAsia="en-US"/>
    </w:rPr>
  </w:style>
  <w:style w:type="paragraph" w:customStyle="1" w:styleId="2D7162AC7E2B40C2AAC32D533A19A94B11">
    <w:name w:val="2D7162AC7E2B40C2AAC32D533A19A94B11"/>
    <w:rsid w:val="00FF4690"/>
    <w:rPr>
      <w:rFonts w:eastAsiaTheme="minorHAnsi"/>
      <w:lang w:val="es-ES" w:eastAsia="en-US"/>
    </w:rPr>
  </w:style>
  <w:style w:type="paragraph" w:customStyle="1" w:styleId="C6ABD4FE64AE43C9B634B1797B1DC72E11">
    <w:name w:val="C6ABD4FE64AE43C9B634B1797B1DC72E11"/>
    <w:rsid w:val="00FF4690"/>
    <w:rPr>
      <w:rFonts w:eastAsiaTheme="minorHAnsi"/>
      <w:lang w:val="es-ES" w:eastAsia="en-US"/>
    </w:rPr>
  </w:style>
  <w:style w:type="paragraph" w:customStyle="1" w:styleId="CC92A0FB2B8341D8AFC9775FD72684D511">
    <w:name w:val="CC92A0FB2B8341D8AFC9775FD72684D511"/>
    <w:rsid w:val="00FF4690"/>
    <w:rPr>
      <w:rFonts w:eastAsiaTheme="minorHAnsi"/>
      <w:lang w:val="es-ES" w:eastAsia="en-US"/>
    </w:rPr>
  </w:style>
  <w:style w:type="paragraph" w:customStyle="1" w:styleId="7443AC0F27EE464FB7CE4B79DBC3CBA011">
    <w:name w:val="7443AC0F27EE464FB7CE4B79DBC3CBA011"/>
    <w:rsid w:val="00FF4690"/>
    <w:rPr>
      <w:rFonts w:eastAsiaTheme="minorHAnsi"/>
      <w:lang w:val="es-ES" w:eastAsia="en-US"/>
    </w:rPr>
  </w:style>
  <w:style w:type="paragraph" w:customStyle="1" w:styleId="9A366FC022D74BB2BF5B93B975C0B66E11">
    <w:name w:val="9A366FC022D74BB2BF5B93B975C0B66E11"/>
    <w:rsid w:val="00FF4690"/>
    <w:rPr>
      <w:rFonts w:eastAsiaTheme="minorHAnsi"/>
      <w:lang w:val="es-ES" w:eastAsia="en-US"/>
    </w:rPr>
  </w:style>
  <w:style w:type="paragraph" w:customStyle="1" w:styleId="BE9CF3B615FA4F77AC44364056365BB111">
    <w:name w:val="BE9CF3B615FA4F77AC44364056365BB111"/>
    <w:rsid w:val="00FF4690"/>
    <w:rPr>
      <w:rFonts w:eastAsiaTheme="minorHAnsi"/>
      <w:lang w:val="es-ES" w:eastAsia="en-US"/>
    </w:rPr>
  </w:style>
  <w:style w:type="paragraph" w:customStyle="1" w:styleId="E997398773AA4E7FB703A14A22005A7A11">
    <w:name w:val="E997398773AA4E7FB703A14A22005A7A11"/>
    <w:rsid w:val="00FF4690"/>
    <w:rPr>
      <w:rFonts w:eastAsiaTheme="minorHAnsi"/>
      <w:lang w:val="es-ES" w:eastAsia="en-US"/>
    </w:rPr>
  </w:style>
  <w:style w:type="paragraph" w:customStyle="1" w:styleId="3C20DF44AC5A407BA51264AD92E5414911">
    <w:name w:val="3C20DF44AC5A407BA51264AD92E5414911"/>
    <w:rsid w:val="00FF4690"/>
    <w:rPr>
      <w:rFonts w:eastAsiaTheme="minorHAnsi"/>
      <w:lang w:val="es-ES" w:eastAsia="en-US"/>
    </w:rPr>
  </w:style>
  <w:style w:type="paragraph" w:customStyle="1" w:styleId="2BB324834F6A4A0A8469A3EE6A6D120C11">
    <w:name w:val="2BB324834F6A4A0A8469A3EE6A6D120C11"/>
    <w:rsid w:val="00FF4690"/>
    <w:rPr>
      <w:rFonts w:eastAsiaTheme="minorHAnsi"/>
      <w:lang w:val="es-ES" w:eastAsia="en-US"/>
    </w:rPr>
  </w:style>
  <w:style w:type="paragraph" w:customStyle="1" w:styleId="5A78EC9165334DDDB7970B1FF43740A511">
    <w:name w:val="5A78EC9165334DDDB7970B1FF43740A511"/>
    <w:rsid w:val="00FF4690"/>
    <w:rPr>
      <w:rFonts w:eastAsiaTheme="minorHAnsi"/>
      <w:lang w:val="es-ES" w:eastAsia="en-US"/>
    </w:rPr>
  </w:style>
  <w:style w:type="paragraph" w:customStyle="1" w:styleId="A6D49D430E70493489D535E8555389D05">
    <w:name w:val="A6D49D430E70493489D535E8555389D05"/>
    <w:rsid w:val="00FF4690"/>
    <w:rPr>
      <w:rFonts w:eastAsiaTheme="minorHAnsi"/>
      <w:lang w:val="es-ES" w:eastAsia="en-US"/>
    </w:rPr>
  </w:style>
  <w:style w:type="paragraph" w:customStyle="1" w:styleId="0133F8BADA204E3EA7A5DEDC932CF0614">
    <w:name w:val="0133F8BADA204E3EA7A5DEDC932CF0614"/>
    <w:rsid w:val="00FF4690"/>
    <w:rPr>
      <w:rFonts w:eastAsiaTheme="minorHAnsi"/>
      <w:lang w:val="es-ES" w:eastAsia="en-US"/>
    </w:rPr>
  </w:style>
  <w:style w:type="paragraph" w:customStyle="1" w:styleId="27179ACBF67A4020ACCFB5E3AB27ACCA4">
    <w:name w:val="27179ACBF67A4020ACCFB5E3AB27ACCA4"/>
    <w:rsid w:val="00FF4690"/>
    <w:rPr>
      <w:rFonts w:eastAsiaTheme="minorHAnsi"/>
      <w:lang w:val="es-ES" w:eastAsia="en-US"/>
    </w:rPr>
  </w:style>
  <w:style w:type="paragraph" w:customStyle="1" w:styleId="088077A1C25144D6981AE18C81B22A404">
    <w:name w:val="088077A1C25144D6981AE18C81B22A404"/>
    <w:rsid w:val="00FF4690"/>
    <w:rPr>
      <w:rFonts w:eastAsiaTheme="minorHAnsi"/>
      <w:lang w:val="es-ES" w:eastAsia="en-US"/>
    </w:rPr>
  </w:style>
  <w:style w:type="paragraph" w:customStyle="1" w:styleId="3A1C2F4191BC4B11A2695375EA25D18E4">
    <w:name w:val="3A1C2F4191BC4B11A2695375EA25D18E4"/>
    <w:rsid w:val="00FF4690"/>
    <w:rPr>
      <w:rFonts w:eastAsiaTheme="minorHAnsi"/>
      <w:lang w:val="es-ES" w:eastAsia="en-US"/>
    </w:rPr>
  </w:style>
  <w:style w:type="paragraph" w:customStyle="1" w:styleId="6C380D9F97AD459A9EF56AC874BD917D4">
    <w:name w:val="6C380D9F97AD459A9EF56AC874BD917D4"/>
    <w:rsid w:val="00FF4690"/>
    <w:rPr>
      <w:rFonts w:eastAsiaTheme="minorHAnsi"/>
      <w:lang w:val="es-ES" w:eastAsia="en-US"/>
    </w:rPr>
  </w:style>
  <w:style w:type="paragraph" w:customStyle="1" w:styleId="C5A742DA416A427BB3782C6F52720C6F4">
    <w:name w:val="C5A742DA416A427BB3782C6F52720C6F4"/>
    <w:rsid w:val="00FF4690"/>
    <w:rPr>
      <w:rFonts w:eastAsiaTheme="minorHAnsi"/>
      <w:lang w:val="es-ES" w:eastAsia="en-US"/>
    </w:rPr>
  </w:style>
  <w:style w:type="paragraph" w:customStyle="1" w:styleId="BBF22F04F6DB42AA869C66778658B2004">
    <w:name w:val="BBF22F04F6DB42AA869C66778658B2004"/>
    <w:rsid w:val="00FF4690"/>
    <w:rPr>
      <w:rFonts w:eastAsiaTheme="minorHAnsi"/>
      <w:lang w:val="es-ES" w:eastAsia="en-US"/>
    </w:rPr>
  </w:style>
  <w:style w:type="paragraph" w:customStyle="1" w:styleId="1ABED5CA95384CA4A18A47993894B51E4">
    <w:name w:val="1ABED5CA95384CA4A18A47993894B51E4"/>
    <w:rsid w:val="00FF4690"/>
    <w:rPr>
      <w:rFonts w:eastAsiaTheme="minorHAnsi"/>
      <w:lang w:val="es-ES" w:eastAsia="en-US"/>
    </w:rPr>
  </w:style>
  <w:style w:type="paragraph" w:customStyle="1" w:styleId="7CE389D2269E44EC80ADF1EBCE4C2C244">
    <w:name w:val="7CE389D2269E44EC80ADF1EBCE4C2C244"/>
    <w:rsid w:val="00FF4690"/>
    <w:rPr>
      <w:rFonts w:eastAsiaTheme="minorHAnsi"/>
      <w:lang w:val="es-ES" w:eastAsia="en-US"/>
    </w:rPr>
  </w:style>
  <w:style w:type="paragraph" w:customStyle="1" w:styleId="F684B3D1535E42799FA90D107A2528D74">
    <w:name w:val="F684B3D1535E42799FA90D107A2528D74"/>
    <w:rsid w:val="00FF4690"/>
    <w:rPr>
      <w:rFonts w:eastAsiaTheme="minorHAnsi"/>
      <w:lang w:val="es-ES" w:eastAsia="en-US"/>
    </w:rPr>
  </w:style>
  <w:style w:type="paragraph" w:customStyle="1" w:styleId="07C099D1964247E4A48B801B3BC649304">
    <w:name w:val="07C099D1964247E4A48B801B3BC649304"/>
    <w:rsid w:val="00FF4690"/>
    <w:rPr>
      <w:rFonts w:eastAsiaTheme="minorHAnsi"/>
      <w:lang w:val="es-ES" w:eastAsia="en-US"/>
    </w:rPr>
  </w:style>
  <w:style w:type="paragraph" w:customStyle="1" w:styleId="C54BA65526DC4A3DA30D3BD102E03E6B2">
    <w:name w:val="C54BA65526DC4A3DA30D3BD102E03E6B2"/>
    <w:rsid w:val="00FF4690"/>
    <w:rPr>
      <w:rFonts w:eastAsiaTheme="minorHAnsi"/>
      <w:lang w:val="es-ES" w:eastAsia="en-US"/>
    </w:rPr>
  </w:style>
  <w:style w:type="paragraph" w:customStyle="1" w:styleId="D2D2038B5AF54037AA3F03EA3290148D">
    <w:name w:val="D2D2038B5AF54037AA3F03EA3290148D"/>
    <w:rsid w:val="00FF4690"/>
  </w:style>
  <w:style w:type="paragraph" w:customStyle="1" w:styleId="1003FF98B10D4CC780AAB07B011B6C7C12">
    <w:name w:val="1003FF98B10D4CC780AAB07B011B6C7C12"/>
    <w:rsid w:val="00FF4690"/>
    <w:rPr>
      <w:rFonts w:eastAsiaTheme="minorHAnsi"/>
      <w:lang w:val="es-ES" w:eastAsia="en-US"/>
    </w:rPr>
  </w:style>
  <w:style w:type="paragraph" w:customStyle="1" w:styleId="2D7162AC7E2B40C2AAC32D533A19A94B12">
    <w:name w:val="2D7162AC7E2B40C2AAC32D533A19A94B12"/>
    <w:rsid w:val="00FF4690"/>
    <w:rPr>
      <w:rFonts w:eastAsiaTheme="minorHAnsi"/>
      <w:lang w:val="es-ES" w:eastAsia="en-US"/>
    </w:rPr>
  </w:style>
  <w:style w:type="paragraph" w:customStyle="1" w:styleId="C6ABD4FE64AE43C9B634B1797B1DC72E12">
    <w:name w:val="C6ABD4FE64AE43C9B634B1797B1DC72E12"/>
    <w:rsid w:val="00FF4690"/>
    <w:rPr>
      <w:rFonts w:eastAsiaTheme="minorHAnsi"/>
      <w:lang w:val="es-ES" w:eastAsia="en-US"/>
    </w:rPr>
  </w:style>
  <w:style w:type="paragraph" w:customStyle="1" w:styleId="CC92A0FB2B8341D8AFC9775FD72684D512">
    <w:name w:val="CC92A0FB2B8341D8AFC9775FD72684D512"/>
    <w:rsid w:val="00FF4690"/>
    <w:rPr>
      <w:rFonts w:eastAsiaTheme="minorHAnsi"/>
      <w:lang w:val="es-ES" w:eastAsia="en-US"/>
    </w:rPr>
  </w:style>
  <w:style w:type="paragraph" w:customStyle="1" w:styleId="D2D2038B5AF54037AA3F03EA3290148D1">
    <w:name w:val="D2D2038B5AF54037AA3F03EA3290148D1"/>
    <w:rsid w:val="00FF4690"/>
    <w:rPr>
      <w:rFonts w:eastAsiaTheme="minorHAnsi"/>
      <w:lang w:val="es-ES" w:eastAsia="en-US"/>
    </w:rPr>
  </w:style>
  <w:style w:type="paragraph" w:customStyle="1" w:styleId="7443AC0F27EE464FB7CE4B79DBC3CBA012">
    <w:name w:val="7443AC0F27EE464FB7CE4B79DBC3CBA012"/>
    <w:rsid w:val="00FF4690"/>
    <w:rPr>
      <w:rFonts w:eastAsiaTheme="minorHAnsi"/>
      <w:lang w:val="es-ES" w:eastAsia="en-US"/>
    </w:rPr>
  </w:style>
  <w:style w:type="paragraph" w:customStyle="1" w:styleId="9A366FC022D74BB2BF5B93B975C0B66E12">
    <w:name w:val="9A366FC022D74BB2BF5B93B975C0B66E12"/>
    <w:rsid w:val="00FF4690"/>
    <w:rPr>
      <w:rFonts w:eastAsiaTheme="minorHAnsi"/>
      <w:lang w:val="es-ES" w:eastAsia="en-US"/>
    </w:rPr>
  </w:style>
  <w:style w:type="paragraph" w:customStyle="1" w:styleId="BE9CF3B615FA4F77AC44364056365BB112">
    <w:name w:val="BE9CF3B615FA4F77AC44364056365BB112"/>
    <w:rsid w:val="00FF4690"/>
    <w:rPr>
      <w:rFonts w:eastAsiaTheme="minorHAnsi"/>
      <w:lang w:val="es-ES" w:eastAsia="en-US"/>
    </w:rPr>
  </w:style>
  <w:style w:type="paragraph" w:customStyle="1" w:styleId="E997398773AA4E7FB703A14A22005A7A12">
    <w:name w:val="E997398773AA4E7FB703A14A22005A7A12"/>
    <w:rsid w:val="00FF4690"/>
    <w:rPr>
      <w:rFonts w:eastAsiaTheme="minorHAnsi"/>
      <w:lang w:val="es-ES" w:eastAsia="en-US"/>
    </w:rPr>
  </w:style>
  <w:style w:type="paragraph" w:customStyle="1" w:styleId="BD58C727FF36440A8B42832C408765A7">
    <w:name w:val="BD58C727FF36440A8B42832C408765A7"/>
    <w:rsid w:val="00FF4690"/>
    <w:rPr>
      <w:rFonts w:eastAsiaTheme="minorHAnsi"/>
      <w:lang w:val="es-ES" w:eastAsia="en-US"/>
    </w:rPr>
  </w:style>
  <w:style w:type="paragraph" w:customStyle="1" w:styleId="20370FD48E2B49A2B1D5DE529DE1160F">
    <w:name w:val="20370FD48E2B49A2B1D5DE529DE1160F"/>
    <w:rsid w:val="00FF4690"/>
    <w:rPr>
      <w:rFonts w:eastAsiaTheme="minorHAnsi"/>
      <w:lang w:val="es-ES" w:eastAsia="en-US"/>
    </w:rPr>
  </w:style>
  <w:style w:type="paragraph" w:customStyle="1" w:styleId="C00D479D28BA4EBA88C18BD93595A5AE">
    <w:name w:val="C00D479D28BA4EBA88C18BD93595A5AE"/>
    <w:rsid w:val="00FF4690"/>
    <w:rPr>
      <w:rFonts w:eastAsiaTheme="minorHAnsi"/>
      <w:lang w:val="es-ES" w:eastAsia="en-US"/>
    </w:rPr>
  </w:style>
  <w:style w:type="paragraph" w:customStyle="1" w:styleId="2BB324834F6A4A0A8469A3EE6A6D120C12">
    <w:name w:val="2BB324834F6A4A0A8469A3EE6A6D120C12"/>
    <w:rsid w:val="00FF4690"/>
    <w:rPr>
      <w:rFonts w:eastAsiaTheme="minorHAnsi"/>
      <w:lang w:val="es-ES" w:eastAsia="en-US"/>
    </w:rPr>
  </w:style>
  <w:style w:type="paragraph" w:customStyle="1" w:styleId="5A78EC9165334DDDB7970B1FF43740A512">
    <w:name w:val="5A78EC9165334DDDB7970B1FF43740A512"/>
    <w:rsid w:val="00FF4690"/>
    <w:rPr>
      <w:rFonts w:eastAsiaTheme="minorHAnsi"/>
      <w:lang w:val="es-ES" w:eastAsia="en-US"/>
    </w:rPr>
  </w:style>
  <w:style w:type="paragraph" w:customStyle="1" w:styleId="A6D49D430E70493489D535E8555389D06">
    <w:name w:val="A6D49D430E70493489D535E8555389D06"/>
    <w:rsid w:val="00FF4690"/>
    <w:rPr>
      <w:rFonts w:eastAsiaTheme="minorHAnsi"/>
      <w:lang w:val="es-ES" w:eastAsia="en-US"/>
    </w:rPr>
  </w:style>
  <w:style w:type="paragraph" w:customStyle="1" w:styleId="0133F8BADA204E3EA7A5DEDC932CF0615">
    <w:name w:val="0133F8BADA204E3EA7A5DEDC932CF0615"/>
    <w:rsid w:val="00FF4690"/>
    <w:rPr>
      <w:rFonts w:eastAsiaTheme="minorHAnsi"/>
      <w:lang w:val="es-ES" w:eastAsia="en-US"/>
    </w:rPr>
  </w:style>
  <w:style w:type="paragraph" w:customStyle="1" w:styleId="27179ACBF67A4020ACCFB5E3AB27ACCA5">
    <w:name w:val="27179ACBF67A4020ACCFB5E3AB27ACCA5"/>
    <w:rsid w:val="00FF4690"/>
    <w:rPr>
      <w:rFonts w:eastAsiaTheme="minorHAnsi"/>
      <w:lang w:val="es-ES" w:eastAsia="en-US"/>
    </w:rPr>
  </w:style>
  <w:style w:type="paragraph" w:customStyle="1" w:styleId="088077A1C25144D6981AE18C81B22A405">
    <w:name w:val="088077A1C25144D6981AE18C81B22A405"/>
    <w:rsid w:val="00FF4690"/>
    <w:rPr>
      <w:rFonts w:eastAsiaTheme="minorHAnsi"/>
      <w:lang w:val="es-ES" w:eastAsia="en-US"/>
    </w:rPr>
  </w:style>
  <w:style w:type="paragraph" w:customStyle="1" w:styleId="3A1C2F4191BC4B11A2695375EA25D18E5">
    <w:name w:val="3A1C2F4191BC4B11A2695375EA25D18E5"/>
    <w:rsid w:val="00FF4690"/>
    <w:rPr>
      <w:rFonts w:eastAsiaTheme="minorHAnsi"/>
      <w:lang w:val="es-ES" w:eastAsia="en-US"/>
    </w:rPr>
  </w:style>
  <w:style w:type="paragraph" w:customStyle="1" w:styleId="6C380D9F97AD459A9EF56AC874BD917D5">
    <w:name w:val="6C380D9F97AD459A9EF56AC874BD917D5"/>
    <w:rsid w:val="00FF4690"/>
    <w:rPr>
      <w:rFonts w:eastAsiaTheme="minorHAnsi"/>
      <w:lang w:val="es-ES" w:eastAsia="en-US"/>
    </w:rPr>
  </w:style>
  <w:style w:type="paragraph" w:customStyle="1" w:styleId="C5A742DA416A427BB3782C6F52720C6F5">
    <w:name w:val="C5A742DA416A427BB3782C6F52720C6F5"/>
    <w:rsid w:val="00FF4690"/>
    <w:rPr>
      <w:rFonts w:eastAsiaTheme="minorHAnsi"/>
      <w:lang w:val="es-ES" w:eastAsia="en-US"/>
    </w:rPr>
  </w:style>
  <w:style w:type="paragraph" w:customStyle="1" w:styleId="BBF22F04F6DB42AA869C66778658B2005">
    <w:name w:val="BBF22F04F6DB42AA869C66778658B2005"/>
    <w:rsid w:val="00FF4690"/>
    <w:rPr>
      <w:rFonts w:eastAsiaTheme="minorHAnsi"/>
      <w:lang w:val="es-ES" w:eastAsia="en-US"/>
    </w:rPr>
  </w:style>
  <w:style w:type="paragraph" w:customStyle="1" w:styleId="1ABED5CA95384CA4A18A47993894B51E5">
    <w:name w:val="1ABED5CA95384CA4A18A47993894B51E5"/>
    <w:rsid w:val="00FF4690"/>
    <w:rPr>
      <w:rFonts w:eastAsiaTheme="minorHAnsi"/>
      <w:lang w:val="es-ES" w:eastAsia="en-US"/>
    </w:rPr>
  </w:style>
  <w:style w:type="paragraph" w:customStyle="1" w:styleId="7CE389D2269E44EC80ADF1EBCE4C2C245">
    <w:name w:val="7CE389D2269E44EC80ADF1EBCE4C2C245"/>
    <w:rsid w:val="00FF4690"/>
    <w:rPr>
      <w:rFonts w:eastAsiaTheme="minorHAnsi"/>
      <w:lang w:val="es-ES" w:eastAsia="en-US"/>
    </w:rPr>
  </w:style>
  <w:style w:type="paragraph" w:customStyle="1" w:styleId="C54BA65526DC4A3DA30D3BD102E03E6B3">
    <w:name w:val="C54BA65526DC4A3DA30D3BD102E03E6B3"/>
    <w:rsid w:val="00FF4690"/>
    <w:rPr>
      <w:rFonts w:eastAsiaTheme="minorHAns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B400_9_12_01.dotx</Template>
  <TotalTime>1</TotalTime>
  <Pages>1</Pages>
  <Words>729</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2</cp:revision>
  <cp:lastPrinted>2018-09-20T10:27:00Z</cp:lastPrinted>
  <dcterms:created xsi:type="dcterms:W3CDTF">2019-04-16T17:05:00Z</dcterms:created>
  <dcterms:modified xsi:type="dcterms:W3CDTF">2019-04-16T17:05:00Z</dcterms:modified>
</cp:coreProperties>
</file>