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0DE9B8DD" w14:textId="77777777" w:rsidTr="00A51ECA">
        <w:tc>
          <w:tcPr>
            <w:tcW w:w="10763" w:type="dxa"/>
            <w:shd w:val="clear" w:color="auto" w:fill="FFB81C"/>
          </w:tcPr>
          <w:p w14:paraId="7458CE28" w14:textId="77777777"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Dades sol·licitant. IMPORTANT:</w:t>
            </w:r>
            <w:r w:rsidRPr="00E46896">
              <w:rPr>
                <w:rFonts w:ascii="Arial" w:hAnsi="Arial" w:cs="Arial"/>
                <w:sz w:val="18"/>
                <w:szCs w:val="18"/>
                <w:lang w:val="ca-ES"/>
              </w:rPr>
              <w:t xml:space="preserve"> </w:t>
            </w:r>
            <w:r w:rsidR="008C6889">
              <w:rPr>
                <w:rFonts w:ascii="Arial" w:hAnsi="Arial" w:cs="Arial"/>
                <w:sz w:val="18"/>
                <w:szCs w:val="18"/>
                <w:lang w:val="ca-ES"/>
              </w:rPr>
              <w:t>En cas de tractar-se d’un menor de 14 anys, serà necessària la cumplimentació i signatura dels pares o tutor legal (apartat 2)</w:t>
            </w:r>
          </w:p>
        </w:tc>
      </w:tr>
      <w:tr w:rsidR="009018FF" w:rsidRPr="00E46896" w14:paraId="07E5FB1F" w14:textId="77777777" w:rsidTr="009018FF">
        <w:tc>
          <w:tcPr>
            <w:tcW w:w="10763" w:type="dxa"/>
          </w:tcPr>
          <w:p w14:paraId="5A65B227" w14:textId="77777777" w:rsidR="009018FF" w:rsidRPr="00E46896" w:rsidRDefault="00735E23" w:rsidP="009018FF">
            <w:pPr>
              <w:rPr>
                <w:rFonts w:ascii="Arial" w:hAnsi="Arial" w:cs="Arial"/>
                <w:sz w:val="18"/>
                <w:szCs w:val="18"/>
                <w:lang w:val="ca-ES"/>
              </w:rPr>
            </w:pPr>
            <w:r w:rsidRPr="00E46896">
              <w:rPr>
                <w:rFonts w:ascii="Arial" w:hAnsi="Arial" w:cs="Arial"/>
                <w:b/>
                <w:sz w:val="18"/>
                <w:szCs w:val="18"/>
                <w:lang w:val="ca-ES"/>
              </w:rPr>
              <w:t>No</w:t>
            </w:r>
            <w:r w:rsidR="008C6889">
              <w:rPr>
                <w:rFonts w:ascii="Arial" w:hAnsi="Arial" w:cs="Arial"/>
                <w:b/>
                <w:sz w:val="18"/>
                <w:szCs w:val="18"/>
                <w:lang w:val="ca-ES"/>
              </w:rPr>
              <w:t>m</w:t>
            </w:r>
            <w:r w:rsidRPr="00E46896">
              <w:rPr>
                <w:rFonts w:ascii="Arial" w:hAnsi="Arial" w:cs="Arial"/>
                <w:b/>
                <w:sz w:val="18"/>
                <w:szCs w:val="18"/>
                <w:lang w:val="ca-ES"/>
              </w:rPr>
              <w:t>:</w:t>
            </w:r>
            <w:r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CA902060F940428C86E2D1BEEDE639E1"/>
                </w:placeholder>
                <w:showingPlcHdr/>
                <w:text/>
              </w:sdtPr>
              <w:sdtEndPr/>
              <w:sdtContent>
                <w:r w:rsidRPr="00E46896">
                  <w:rPr>
                    <w:rFonts w:ascii="Arial" w:hAnsi="Arial" w:cs="Arial"/>
                    <w:sz w:val="18"/>
                    <w:szCs w:val="18"/>
                    <w:highlight w:val="lightGray"/>
                    <w:lang w:val="ca-ES"/>
                  </w:rPr>
                  <w:t>faci clic aquí per escriure</w:t>
                </w:r>
              </w:sdtContent>
            </w:sdt>
          </w:p>
          <w:p w14:paraId="0A706108"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D6732A10ACDE4580A6A9329637DFF6C3"/>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D2419967B15047A6BE99E03540B234F7"/>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144721BD" w14:textId="77777777" w:rsidR="00191259" w:rsidRPr="00E46896" w:rsidRDefault="00735E23" w:rsidP="009018FF">
            <w:pPr>
              <w:rPr>
                <w:rFonts w:ascii="Arial" w:hAnsi="Arial" w:cs="Arial"/>
                <w:lang w:val="ca-ES"/>
              </w:rPr>
            </w:pPr>
            <w:r w:rsidRPr="00E46896">
              <w:rPr>
                <w:rFonts w:ascii="Arial" w:hAnsi="Arial" w:cs="Arial"/>
                <w:b/>
                <w:sz w:val="18"/>
                <w:szCs w:val="18"/>
                <w:lang w:val="ca-ES"/>
              </w:rPr>
              <w:t>nif/nie/cif: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8EA8E931FFF947D8BB5E7FC9D5E7A90B"/>
                </w:placeholder>
                <w:showingPlcHdr/>
                <w:text/>
              </w:sdtPr>
              <w:sdtEndPr/>
              <w:sdtContent>
                <w:r w:rsidR="00C44212" w:rsidRPr="00E46896">
                  <w:rPr>
                    <w:rFonts w:ascii="Arial" w:hAnsi="Arial" w:cs="Arial"/>
                    <w:sz w:val="18"/>
                    <w:szCs w:val="18"/>
                    <w:highlight w:val="lightGray"/>
                    <w:lang w:val="ca-ES"/>
                  </w:rPr>
                  <w:t>faci clic aquí per escriure</w:t>
                </w:r>
              </w:sdtContent>
            </w:sdt>
          </w:p>
        </w:tc>
      </w:tr>
    </w:tbl>
    <w:p w14:paraId="1CDF953A"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09121D97" w14:textId="77777777" w:rsidTr="00A51ECA">
        <w:tc>
          <w:tcPr>
            <w:tcW w:w="10763" w:type="dxa"/>
            <w:shd w:val="clear" w:color="auto" w:fill="FFB81C"/>
          </w:tcPr>
          <w:p w14:paraId="486C980E" w14:textId="77777777" w:rsidR="009018FF" w:rsidRPr="00E46896" w:rsidRDefault="008C6889" w:rsidP="009018FF">
            <w:pPr>
              <w:pStyle w:val="Prrafodelista"/>
              <w:numPr>
                <w:ilvl w:val="0"/>
                <w:numId w:val="1"/>
              </w:numPr>
              <w:jc w:val="both"/>
              <w:rPr>
                <w:rFonts w:ascii="Arial" w:hAnsi="Arial" w:cs="Arial"/>
                <w:sz w:val="18"/>
                <w:szCs w:val="18"/>
                <w:lang w:val="ca-ES"/>
              </w:rPr>
            </w:pPr>
            <w:bookmarkStart w:id="0" w:name="OLE_LINK2"/>
            <w:r>
              <w:rPr>
                <w:rFonts w:ascii="Arial" w:hAnsi="Arial" w:cs="Arial"/>
                <w:b/>
                <w:sz w:val="18"/>
                <w:szCs w:val="18"/>
                <w:lang w:val="ca-ES"/>
              </w:rPr>
              <w:t>Autorització per a menors de 14 anys. Dades pare/mare o tutor legal</w:t>
            </w:r>
            <w:r w:rsidR="009018FF" w:rsidRPr="00E46896">
              <w:rPr>
                <w:rFonts w:ascii="Arial" w:hAnsi="Arial" w:cs="Arial"/>
                <w:sz w:val="18"/>
                <w:szCs w:val="18"/>
                <w:lang w:val="ca-ES"/>
              </w:rPr>
              <w:t xml:space="preserve"> (</w:t>
            </w:r>
            <w:r>
              <w:rPr>
                <w:rFonts w:ascii="Arial" w:hAnsi="Arial" w:cs="Arial"/>
                <w:sz w:val="18"/>
                <w:szCs w:val="18"/>
                <w:lang w:val="ca-ES"/>
              </w:rPr>
              <w:t>recordeu que, si no acompanyau el vostre fill/a, el menor ha de presentar una fotocòpia del vostre DNI o passaport juntament amb aquesta sol·licitud).</w:t>
            </w:r>
          </w:p>
        </w:tc>
      </w:tr>
      <w:tr w:rsidR="009018FF" w:rsidRPr="00E46896" w14:paraId="1DAF3912" w14:textId="77777777" w:rsidTr="009018FF">
        <w:tc>
          <w:tcPr>
            <w:tcW w:w="10763" w:type="dxa"/>
          </w:tcPr>
          <w:p w14:paraId="1705EECB"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CAF6FD4BCD7D47179941C17268B080B4"/>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1A8023F76B67438983150D6628CAB077"/>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0FE9746D88B84C9584297541ADAD3AF0"/>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59A6996B" w14:textId="77777777" w:rsidR="009018FF" w:rsidRDefault="00735E23" w:rsidP="009018FF">
            <w:pPr>
              <w:rPr>
                <w:rFonts w:ascii="Arial" w:hAnsi="Arial" w:cs="Arial"/>
                <w:sz w:val="18"/>
                <w:szCs w:val="18"/>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D0790456554E400CAC1CCAED9D2C6089"/>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Relació amb el sol·licitant:</w:t>
            </w:r>
            <w:r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1DCDFC70ADFB4CD9AABB6B722F7BAB4F"/>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7587622" w14:textId="77777777" w:rsidR="00B9479E" w:rsidRDefault="00AC4287" w:rsidP="009018FF">
            <w:pPr>
              <w:rPr>
                <w:rFonts w:ascii="Arial" w:hAnsi="Arial" w:cs="Arial"/>
                <w:b/>
                <w:sz w:val="18"/>
                <w:szCs w:val="18"/>
                <w:lang w:val="ca-ES"/>
              </w:rPr>
            </w:pPr>
            <w:r w:rsidRPr="00AC4287">
              <w:rPr>
                <w:rFonts w:ascii="Arial" w:hAnsi="Arial" w:cs="Arial"/>
                <w:b/>
                <w:sz w:val="18"/>
                <w:szCs w:val="18"/>
                <w:lang w:val="ca-ES"/>
              </w:rPr>
              <w:t>Autoritzo el meu fill/filla a (marcar les opcions pertinents):</w:t>
            </w:r>
          </w:p>
          <w:p w14:paraId="47B8F581" w14:textId="77777777" w:rsidR="00AC4287" w:rsidRPr="00E46896" w:rsidRDefault="00AC4287" w:rsidP="009018FF">
            <w:pPr>
              <w:rPr>
                <w:rFonts w:ascii="Arial" w:hAnsi="Arial" w:cs="Arial"/>
                <w:lang w:val="ca-ES"/>
              </w:rPr>
            </w:pPr>
            <w:r>
              <w:rPr>
                <w:rFonts w:ascii="Arial" w:hAnsi="Arial" w:cs="Arial"/>
                <w:sz w:val="18"/>
                <w:szCs w:val="18"/>
                <w:lang w:val="ca-ES"/>
              </w:rPr>
              <w:t xml:space="preserve"> </w:t>
            </w:r>
            <w:sdt>
              <w:sdtPr>
                <w:rPr>
                  <w:rFonts w:ascii="Arial" w:hAnsi="Arial" w:cs="Arial"/>
                  <w:sz w:val="18"/>
                  <w:szCs w:val="18"/>
                  <w:lang w:val="ca-ES"/>
                </w:rPr>
                <w:id w:val="39786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ca-ES"/>
                  </w:rPr>
                  <w:t>☐</w:t>
                </w:r>
              </w:sdtContent>
            </w:sdt>
            <w:r>
              <w:rPr>
                <w:rFonts w:ascii="Arial" w:hAnsi="Arial" w:cs="Arial"/>
                <w:sz w:val="18"/>
                <w:szCs w:val="18"/>
                <w:lang w:val="ca-ES"/>
              </w:rPr>
              <w:t xml:space="preserve"> </w:t>
            </w:r>
            <w:r w:rsidRPr="00AC4287">
              <w:rPr>
                <w:rFonts w:ascii="Arial" w:hAnsi="Arial" w:cs="Arial"/>
                <w:b/>
                <w:sz w:val="18"/>
                <w:szCs w:val="18"/>
                <w:lang w:val="ca-ES"/>
              </w:rPr>
              <w:t>fer-se el carnet</w:t>
            </w:r>
            <w:r>
              <w:rPr>
                <w:rFonts w:ascii="Arial" w:hAnsi="Arial" w:cs="Arial"/>
                <w:sz w:val="18"/>
                <w:szCs w:val="18"/>
                <w:lang w:val="ca-ES"/>
              </w:rPr>
              <w:t xml:space="preserve">  </w:t>
            </w:r>
            <w:sdt>
              <w:sdtPr>
                <w:rPr>
                  <w:rFonts w:ascii="Arial" w:hAnsi="Arial" w:cs="Arial"/>
                  <w:sz w:val="18"/>
                  <w:szCs w:val="18"/>
                  <w:lang w:val="ca-ES"/>
                </w:rPr>
                <w:id w:val="-861356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ca-ES"/>
                  </w:rPr>
                  <w:t>☐</w:t>
                </w:r>
              </w:sdtContent>
            </w:sdt>
            <w:r>
              <w:rPr>
                <w:rFonts w:ascii="Arial" w:hAnsi="Arial" w:cs="Arial"/>
                <w:sz w:val="18"/>
                <w:szCs w:val="18"/>
                <w:lang w:val="ca-ES"/>
              </w:rPr>
              <w:t xml:space="preserve"> </w:t>
            </w:r>
            <w:r w:rsidRPr="00AC4287">
              <w:rPr>
                <w:rFonts w:ascii="Arial" w:hAnsi="Arial" w:cs="Arial"/>
                <w:b/>
                <w:sz w:val="18"/>
                <w:szCs w:val="18"/>
                <w:lang w:val="ca-ES"/>
              </w:rPr>
              <w:t>utilitzar el servei d’internet</w:t>
            </w:r>
            <w:r w:rsidR="009D7870">
              <w:rPr>
                <w:rFonts w:ascii="Arial" w:hAnsi="Arial" w:cs="Arial"/>
                <w:b/>
                <w:sz w:val="18"/>
                <w:szCs w:val="18"/>
                <w:lang w:val="ca-ES"/>
              </w:rPr>
              <w:t xml:space="preserve">  </w:t>
            </w:r>
            <w:sdt>
              <w:sdtPr>
                <w:rPr>
                  <w:rFonts w:ascii="Arial" w:hAnsi="Arial" w:cs="Arial"/>
                  <w:sz w:val="18"/>
                  <w:szCs w:val="18"/>
                  <w:lang w:val="ca-ES"/>
                </w:rPr>
                <w:id w:val="-1135012562"/>
                <w14:checkbox>
                  <w14:checked w14:val="0"/>
                  <w14:checkedState w14:val="2612" w14:font="MS Gothic"/>
                  <w14:uncheckedState w14:val="2610" w14:font="MS Gothic"/>
                </w14:checkbox>
              </w:sdtPr>
              <w:sdtEndPr/>
              <w:sdtContent>
                <w:r w:rsidR="009D7870">
                  <w:rPr>
                    <w:rFonts w:ascii="MS Gothic" w:eastAsia="MS Gothic" w:hAnsi="MS Gothic" w:cs="Arial" w:hint="eastAsia"/>
                    <w:sz w:val="18"/>
                    <w:szCs w:val="18"/>
                    <w:lang w:val="ca-ES"/>
                  </w:rPr>
                  <w:t>☐</w:t>
                </w:r>
              </w:sdtContent>
            </w:sdt>
            <w:r w:rsidR="009D7870">
              <w:rPr>
                <w:rFonts w:ascii="Arial" w:hAnsi="Arial" w:cs="Arial"/>
                <w:sz w:val="18"/>
                <w:szCs w:val="18"/>
                <w:lang w:val="ca-ES"/>
              </w:rPr>
              <w:t xml:space="preserve"> </w:t>
            </w:r>
            <w:r w:rsidR="009D7870">
              <w:rPr>
                <w:rFonts w:ascii="Arial" w:hAnsi="Arial" w:cs="Arial"/>
                <w:b/>
                <w:sz w:val="18"/>
                <w:szCs w:val="18"/>
                <w:lang w:val="ca-ES"/>
              </w:rPr>
              <w:t>publicació d’imatges seves fent ús dels serveis i instal·lacions</w:t>
            </w:r>
          </w:p>
        </w:tc>
      </w:tr>
      <w:bookmarkEnd w:id="0"/>
    </w:tbl>
    <w:p w14:paraId="662D2DE5"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257CF377" w14:textId="77777777" w:rsidTr="00A51ECA">
        <w:tc>
          <w:tcPr>
            <w:tcW w:w="10763" w:type="dxa"/>
            <w:gridSpan w:val="3"/>
            <w:shd w:val="clear" w:color="auto" w:fill="FFB81C"/>
          </w:tcPr>
          <w:p w14:paraId="6E469988" w14:textId="77777777"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7"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64644D51" w14:textId="77777777" w:rsidTr="00181DEA">
        <w:tc>
          <w:tcPr>
            <w:tcW w:w="2405" w:type="dxa"/>
          </w:tcPr>
          <w:p w14:paraId="4594D5DA"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79DCD9D1" w14:textId="6557E9BA"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225" w:dyaOrig="225" w14:anchorId="5368E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pt" o:ole="">
                  <v:imagedata r:id="rId8" o:title=""/>
                </v:shape>
                <w:control r:id="rId9" w:name="OptionButton1" w:shapeid="_x0000_i1033"/>
              </w:object>
            </w:r>
            <w:r w:rsidRPr="00E46896">
              <w:rPr>
                <w:rFonts w:ascii="Arial" w:hAnsi="Arial" w:cs="Arial"/>
                <w:sz w:val="18"/>
                <w:szCs w:val="18"/>
              </w:rPr>
              <w:object w:dxaOrig="225" w:dyaOrig="225" w14:anchorId="7A78639C">
                <v:shape id="_x0000_i1035" type="#_x0000_t75" style="width:108pt;height:18pt" o:ole="">
                  <v:imagedata r:id="rId10" o:title=""/>
                </v:shape>
                <w:control r:id="rId11" w:name="OptionButton2" w:shapeid="_x0000_i1035"/>
              </w:object>
            </w:r>
          </w:p>
        </w:tc>
        <w:tc>
          <w:tcPr>
            <w:tcW w:w="1843" w:type="dxa"/>
          </w:tcPr>
          <w:p w14:paraId="289D2E06"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30FB62D7" w14:textId="77777777" w:rsidR="00A51ECA" w:rsidRPr="00E46896" w:rsidRDefault="00A51ECA" w:rsidP="00C51625">
            <w:pPr>
              <w:rPr>
                <w:rFonts w:ascii="Arial" w:hAnsi="Arial" w:cs="Arial"/>
                <w:b/>
                <w:i/>
                <w:sz w:val="18"/>
                <w:szCs w:val="18"/>
                <w:lang w:val="ca-ES"/>
              </w:rPr>
            </w:pPr>
          </w:p>
          <w:p w14:paraId="370B9099" w14:textId="77777777" w:rsidR="00A51ECA" w:rsidRPr="00E46896" w:rsidRDefault="00A51ECA" w:rsidP="00C51625">
            <w:pPr>
              <w:rPr>
                <w:rFonts w:ascii="Arial" w:hAnsi="Arial" w:cs="Arial"/>
                <w:b/>
                <w:i/>
                <w:sz w:val="18"/>
                <w:szCs w:val="18"/>
                <w:lang w:val="ca-ES"/>
              </w:rPr>
            </w:pPr>
          </w:p>
        </w:tc>
        <w:tc>
          <w:tcPr>
            <w:tcW w:w="6515" w:type="dxa"/>
          </w:tcPr>
          <w:p w14:paraId="51B703CA"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922F5B2C50864CC0B8F216C6E74835AD"/>
                </w:placeholder>
                <w:showingPlcHdr/>
                <w:text/>
              </w:sdtPr>
              <w:sdtEndPr/>
              <w:sdtContent>
                <w:r w:rsidRPr="00E46896">
                  <w:rPr>
                    <w:rFonts w:ascii="Arial" w:hAnsi="Arial" w:cs="Arial"/>
                    <w:sz w:val="18"/>
                    <w:szCs w:val="18"/>
                    <w:highlight w:val="lightGray"/>
                    <w:lang w:val="ca-ES"/>
                  </w:rPr>
                  <w:t>faci clic aquí per escriure</w:t>
                </w:r>
              </w:sdtContent>
            </w:sdt>
          </w:p>
          <w:p w14:paraId="75193DC9"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DC824977770042D0B1818431581464C1"/>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76F6FBA8"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2615E48B" w14:textId="77777777" w:rsidTr="00A51ECA">
        <w:tc>
          <w:tcPr>
            <w:tcW w:w="10763" w:type="dxa"/>
            <w:shd w:val="clear" w:color="auto" w:fill="FFB81C"/>
          </w:tcPr>
          <w:p w14:paraId="7C21570F" w14:textId="77777777"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(NOMÉS VÀLID PER A PERSONES NO OBLIGADES A NOTIFICACIÓ ELECTRÒNICA </w:t>
            </w:r>
            <w:r w:rsidRPr="00E46896">
              <w:rPr>
                <w:rFonts w:ascii="Arial" w:hAnsi="Arial" w:cs="Arial"/>
                <w:i/>
                <w:sz w:val="18"/>
                <w:szCs w:val="18"/>
                <w:lang w:val="ca-ES"/>
              </w:rPr>
              <w:t>(1</w:t>
            </w:r>
            <w:r w:rsidR="00E15912" w:rsidRPr="00E46896">
              <w:rPr>
                <w:rFonts w:ascii="Arial" w:hAnsi="Arial" w:cs="Arial"/>
                <w:sz w:val="18"/>
                <w:szCs w:val="18"/>
                <w:lang w:val="ca-ES"/>
              </w:rPr>
              <w:t>)</w:t>
            </w:r>
            <w:r w:rsidRPr="00E46896">
              <w:rPr>
                <w:rFonts w:ascii="Arial" w:hAnsi="Arial" w:cs="Arial"/>
                <w:sz w:val="18"/>
                <w:szCs w:val="18"/>
                <w:lang w:val="ca-ES"/>
              </w:rPr>
              <w:t xml:space="preserve">). </w:t>
            </w:r>
          </w:p>
        </w:tc>
      </w:tr>
      <w:tr w:rsidR="00770DAB" w:rsidRPr="00E46896" w14:paraId="41C05EF3" w14:textId="77777777" w:rsidTr="00C51625">
        <w:tc>
          <w:tcPr>
            <w:tcW w:w="10763" w:type="dxa"/>
          </w:tcPr>
          <w:p w14:paraId="30ED7958"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C8946146F2244A019A01004016A71EE8"/>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8E1E6B24ACF94296B446085F51347706"/>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788AD1FD5CBD4E6FA8B47FC87E4F2343"/>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B1953C9B928B479C83CF3F8CA7EC30C7"/>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2154FE6F"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5CD45CC5269348EF95D94BF752550A0F"/>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AF67AB7EBD344C00A138FC5CA5EDC5E2"/>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B81AD48545AF446EBA3FC20C83B64974"/>
                </w:placeholder>
                <w:showingPlcHdr/>
                <w:text/>
              </w:sdtPr>
              <w:sdtEndPr/>
              <w:sdtContent>
                <w:r w:rsidRPr="00E46896">
                  <w:rPr>
                    <w:rFonts w:ascii="Arial" w:hAnsi="Arial" w:cs="Arial"/>
                    <w:sz w:val="18"/>
                    <w:szCs w:val="18"/>
                    <w:highlight w:val="lightGray"/>
                    <w:lang w:val="ca-ES"/>
                  </w:rPr>
                  <w:t>faci clic aquí per escriure</w:t>
                </w:r>
              </w:sdtContent>
            </w:sdt>
          </w:p>
          <w:p w14:paraId="54B1BD84"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5EBD61479FBD43BC87A6343075123DF1"/>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40C2F4DB267644F9AFC1C7D127B11D6D"/>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9655D0662DA44A1C95C364B55BFE6555"/>
                </w:placeholder>
                <w:showingPlcHdr/>
                <w:text/>
              </w:sdtPr>
              <w:sdtEndPr/>
              <w:sdtContent>
                <w:r w:rsidRPr="00E46896">
                  <w:rPr>
                    <w:rFonts w:ascii="Arial" w:hAnsi="Arial" w:cs="Arial"/>
                    <w:sz w:val="18"/>
                    <w:szCs w:val="18"/>
                    <w:highlight w:val="lightGray"/>
                    <w:lang w:val="ca-ES"/>
                  </w:rPr>
                  <w:t>faci clic aquí per escriure</w:t>
                </w:r>
              </w:sdtContent>
            </w:sdt>
          </w:p>
        </w:tc>
      </w:tr>
      <w:bookmarkEnd w:id="2"/>
    </w:tbl>
    <w:p w14:paraId="0C075CA2"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79DE901B" w14:textId="77777777" w:rsidTr="00A51ECA">
        <w:tc>
          <w:tcPr>
            <w:tcW w:w="10763" w:type="dxa"/>
            <w:shd w:val="clear" w:color="auto" w:fill="FFB81C"/>
          </w:tcPr>
          <w:p w14:paraId="117969DA" w14:textId="77777777" w:rsidR="00770DAB" w:rsidRPr="00E46896" w:rsidRDefault="00AC4287"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Dades per a estadística</w:t>
            </w:r>
          </w:p>
        </w:tc>
      </w:tr>
      <w:tr w:rsidR="00770DAB" w:rsidRPr="00E46896" w14:paraId="36458DB6" w14:textId="77777777" w:rsidTr="00C51625">
        <w:tc>
          <w:tcPr>
            <w:tcW w:w="10763" w:type="dxa"/>
          </w:tcPr>
          <w:p w14:paraId="6A4B59B0" w14:textId="77777777" w:rsidR="00770DAB" w:rsidRDefault="00524E68" w:rsidP="00C51625">
            <w:pPr>
              <w:rPr>
                <w:rFonts w:ascii="Arial" w:hAnsi="Arial" w:cs="Arial"/>
                <w:sz w:val="18"/>
                <w:szCs w:val="18"/>
                <w:lang w:val="ca-ES"/>
              </w:rPr>
            </w:pPr>
            <w:r>
              <w:rPr>
                <w:rFonts w:ascii="Arial" w:hAnsi="Arial" w:cs="Arial"/>
                <w:b/>
                <w:sz w:val="18"/>
                <w:szCs w:val="18"/>
                <w:lang w:val="ca-ES"/>
              </w:rPr>
              <w:t>Any de naixement</w:t>
            </w:r>
            <w:r w:rsidR="00EE1C0A" w:rsidRPr="00E46896">
              <w:rPr>
                <w:rFonts w:ascii="Arial" w:hAnsi="Arial" w:cs="Arial"/>
                <w:b/>
                <w:sz w:val="18"/>
                <w:szCs w:val="18"/>
                <w:lang w:val="ca-ES"/>
              </w:rPr>
              <w:t>:</w:t>
            </w:r>
            <w:r w:rsidR="00EE1C0A" w:rsidRPr="00E46896">
              <w:rPr>
                <w:rFonts w:ascii="Arial" w:hAnsi="Arial" w:cs="Arial"/>
                <w:sz w:val="18"/>
                <w:szCs w:val="18"/>
                <w:lang w:val="ca-ES"/>
              </w:rPr>
              <w:t xml:space="preserve"> </w:t>
            </w:r>
            <w:sdt>
              <w:sdtPr>
                <w:rPr>
                  <w:rFonts w:ascii="Arial" w:hAnsi="Arial" w:cs="Arial"/>
                  <w:sz w:val="18"/>
                  <w:szCs w:val="18"/>
                  <w:lang w:val="ca-ES"/>
                </w:rPr>
                <w:id w:val="1608320493"/>
                <w:placeholder>
                  <w:docPart w:val="1B878FB762994D4DBBD89E609390C379"/>
                </w:placeholder>
                <w:showingPlcHdr/>
                <w:text/>
              </w:sdtPr>
              <w:sdtEndPr/>
              <w:sdtContent>
                <w:r w:rsidRPr="00E46896">
                  <w:rPr>
                    <w:rFonts w:ascii="Arial" w:hAnsi="Arial" w:cs="Arial"/>
                    <w:sz w:val="18"/>
                    <w:szCs w:val="18"/>
                    <w:highlight w:val="lightGray"/>
                    <w:lang w:val="ca-ES"/>
                  </w:rPr>
                  <w:t>faci clic aquí per escriure</w:t>
                </w:r>
              </w:sdtContent>
            </w:sdt>
            <w:r>
              <w:rPr>
                <w:rFonts w:ascii="Arial" w:hAnsi="Arial" w:cs="Arial"/>
                <w:sz w:val="18"/>
                <w:szCs w:val="18"/>
                <w:lang w:val="ca-ES"/>
              </w:rPr>
              <w:t xml:space="preserve"> </w:t>
            </w:r>
            <w:r>
              <w:rPr>
                <w:rFonts w:ascii="Arial" w:hAnsi="Arial" w:cs="Arial"/>
                <w:b/>
                <w:sz w:val="18"/>
                <w:szCs w:val="18"/>
                <w:lang w:val="ca-ES"/>
              </w:rPr>
              <w:t>país de naixament</w:t>
            </w:r>
            <w:r w:rsidR="00EE1C0A" w:rsidRPr="00E46896">
              <w:rPr>
                <w:rFonts w:ascii="Arial" w:hAnsi="Arial" w:cs="Arial"/>
                <w:b/>
                <w:sz w:val="18"/>
                <w:szCs w:val="18"/>
                <w:lang w:val="ca-ES"/>
              </w:rPr>
              <w:t>:</w:t>
            </w:r>
            <w:r w:rsidR="00EE1C0A" w:rsidRPr="00E46896">
              <w:rPr>
                <w:rFonts w:ascii="Arial" w:hAnsi="Arial" w:cs="Arial"/>
                <w:sz w:val="18"/>
                <w:szCs w:val="18"/>
                <w:lang w:val="ca-ES"/>
              </w:rPr>
              <w:t xml:space="preserve"> </w:t>
            </w:r>
            <w:sdt>
              <w:sdtPr>
                <w:rPr>
                  <w:rFonts w:ascii="Arial" w:hAnsi="Arial" w:cs="Arial"/>
                  <w:sz w:val="18"/>
                  <w:szCs w:val="18"/>
                  <w:lang w:val="ca-ES"/>
                </w:rPr>
                <w:id w:val="-1889638113"/>
                <w:placeholder>
                  <w:docPart w:val="0E4C0138B601492696E60CDD960C1B82"/>
                </w:placeholder>
                <w:showingPlcHdr/>
                <w:text/>
              </w:sdtPr>
              <w:sdtEndPr/>
              <w:sdtContent>
                <w:r w:rsidR="00EE1C0A" w:rsidRPr="00E46896">
                  <w:rPr>
                    <w:rFonts w:ascii="Arial" w:hAnsi="Arial" w:cs="Arial"/>
                    <w:sz w:val="18"/>
                    <w:szCs w:val="18"/>
                    <w:highlight w:val="lightGray"/>
                    <w:lang w:val="ca-ES"/>
                  </w:rPr>
                  <w:t>faci clic aquí per escriure</w:t>
                </w:r>
              </w:sdtContent>
            </w:sdt>
          </w:p>
          <w:p w14:paraId="67BC94C5" w14:textId="2DEAD95D" w:rsidR="00524E68" w:rsidRDefault="00524E68" w:rsidP="00C51625">
            <w:pPr>
              <w:rPr>
                <w:rFonts w:ascii="Arial" w:hAnsi="Arial" w:cs="Arial"/>
                <w:b/>
                <w:sz w:val="18"/>
                <w:szCs w:val="18"/>
                <w:lang w:val="ca-ES"/>
              </w:rPr>
            </w:pPr>
            <w:r w:rsidRPr="00524E68">
              <w:rPr>
                <w:rFonts w:ascii="Arial" w:hAnsi="Arial" w:cs="Arial"/>
                <w:b/>
                <w:sz w:val="18"/>
                <w:szCs w:val="18"/>
                <w:lang w:val="ca-ES"/>
              </w:rPr>
              <w:t>Ciutadania:</w:t>
            </w:r>
            <w:r>
              <w:rPr>
                <w:rFonts w:ascii="Arial" w:hAnsi="Arial" w:cs="Arial"/>
                <w:sz w:val="18"/>
                <w:szCs w:val="18"/>
                <w:lang w:val="ca-ES"/>
              </w:rPr>
              <w:t xml:space="preserve"> </w:t>
            </w:r>
            <w:r w:rsidR="00DD12FA">
              <w:rPr>
                <w:rFonts w:ascii="Arial" w:hAnsi="Arial" w:cs="Arial"/>
                <w:sz w:val="18"/>
                <w:szCs w:val="18"/>
                <w:lang w:val="ca-ES"/>
              </w:rPr>
              <w:t xml:space="preserve">        </w:t>
            </w:r>
            <w:r>
              <w:rPr>
                <w:rFonts w:ascii="Arial" w:hAnsi="Arial" w:cs="Arial"/>
                <w:sz w:val="18"/>
                <w:szCs w:val="18"/>
              </w:rPr>
              <w:object w:dxaOrig="225" w:dyaOrig="225" w14:anchorId="77924A75">
                <v:shape id="_x0000_i1037" type="#_x0000_t75" style="width:15.75pt;height:18pt" o:ole="">
                  <v:imagedata r:id="rId12" o:title=""/>
                </v:shape>
                <w:control r:id="rId13" w:name="OptionButton3" w:shapeid="_x0000_i1037"/>
              </w:object>
            </w:r>
            <w:r w:rsidRPr="00524E68">
              <w:rPr>
                <w:rFonts w:ascii="Arial" w:hAnsi="Arial" w:cs="Arial"/>
                <w:b/>
                <w:sz w:val="18"/>
                <w:szCs w:val="18"/>
                <w:lang w:val="ca-ES"/>
              </w:rPr>
              <w:t>espanyola</w:t>
            </w:r>
            <w:r>
              <w:rPr>
                <w:rFonts w:ascii="Arial" w:hAnsi="Arial" w:cs="Arial"/>
                <w:sz w:val="18"/>
                <w:szCs w:val="18"/>
                <w:lang w:val="ca-ES"/>
              </w:rPr>
              <w:t xml:space="preserve">  </w:t>
            </w:r>
            <w:r w:rsidR="00DD12FA">
              <w:rPr>
                <w:rFonts w:ascii="Arial" w:hAnsi="Arial" w:cs="Arial"/>
                <w:sz w:val="18"/>
                <w:szCs w:val="18"/>
                <w:lang w:val="ca-ES"/>
              </w:rPr>
              <w:t xml:space="preserve">      </w:t>
            </w:r>
            <w:r>
              <w:rPr>
                <w:rFonts w:ascii="Arial" w:hAnsi="Arial" w:cs="Arial"/>
                <w:sz w:val="18"/>
                <w:szCs w:val="18"/>
                <w:lang w:val="ca-ES"/>
              </w:rPr>
              <w:t xml:space="preserve"> </w:t>
            </w:r>
            <w:r>
              <w:rPr>
                <w:rFonts w:ascii="Arial" w:hAnsi="Arial" w:cs="Arial"/>
                <w:sz w:val="18"/>
                <w:szCs w:val="18"/>
              </w:rPr>
              <w:object w:dxaOrig="225" w:dyaOrig="225" w14:anchorId="423F7532">
                <v:shape id="_x0000_i1046" type="#_x0000_t75" style="width:15pt;height:18pt" o:ole="">
                  <v:imagedata r:id="rId14" o:title=""/>
                </v:shape>
                <w:control r:id="rId15" w:name="OptionButton4" w:shapeid="_x0000_i1046"/>
              </w:object>
            </w:r>
            <w:r>
              <w:rPr>
                <w:rFonts w:ascii="Arial" w:hAnsi="Arial" w:cs="Arial"/>
                <w:sz w:val="18"/>
                <w:szCs w:val="18"/>
                <w:lang w:val="ca-ES"/>
              </w:rPr>
              <w:t xml:space="preserve"> </w:t>
            </w:r>
            <w:r w:rsidRPr="00524E68">
              <w:rPr>
                <w:rFonts w:ascii="Arial" w:hAnsi="Arial" w:cs="Arial"/>
                <w:b/>
                <w:sz w:val="18"/>
                <w:szCs w:val="18"/>
                <w:lang w:val="ca-ES"/>
              </w:rPr>
              <w:t>estrangera</w:t>
            </w:r>
          </w:p>
          <w:p w14:paraId="48A42F9E" w14:textId="77777777" w:rsidR="00524E68" w:rsidRDefault="00524E68" w:rsidP="00C51625">
            <w:pPr>
              <w:rPr>
                <w:rFonts w:ascii="Arial" w:hAnsi="Arial" w:cs="Arial"/>
                <w:sz w:val="18"/>
                <w:szCs w:val="18"/>
                <w:lang w:val="ca-ES"/>
              </w:rPr>
            </w:pPr>
            <w:r>
              <w:rPr>
                <w:rFonts w:ascii="Arial" w:hAnsi="Arial" w:cs="Arial"/>
                <w:b/>
                <w:sz w:val="18"/>
                <w:szCs w:val="18"/>
                <w:lang w:val="ca-ES"/>
              </w:rPr>
              <w:t xml:space="preserve">Ocupació: </w:t>
            </w:r>
            <w:sdt>
              <w:sdtPr>
                <w:rPr>
                  <w:rFonts w:ascii="Arial" w:hAnsi="Arial" w:cs="Arial"/>
                  <w:b/>
                  <w:sz w:val="18"/>
                  <w:szCs w:val="18"/>
                  <w:lang w:val="ca-ES"/>
                </w:rPr>
                <w:id w:val="2036466917"/>
                <w:placeholder>
                  <w:docPart w:val="46378F5190E447BFBA3F595C28FB63BA"/>
                </w:placeholder>
                <w:showingPlcHdr/>
                <w:dropDownList>
                  <w:listItem w:displayText="actiu" w:value="actiu"/>
                  <w:listItem w:displayText="aturat" w:value="aturat"/>
                  <w:listItem w:displayText="jubilat" w:value="jubilat"/>
                  <w:listItem w:displayText="estudiant" w:value="estudiant"/>
                  <w:listItem w:displayText="altre" w:value="altre"/>
                </w:dropDownList>
              </w:sdtPr>
              <w:sdtEndPr/>
              <w:sdtContent>
                <w:r w:rsidRPr="00524E68">
                  <w:rPr>
                    <w:rFonts w:ascii="Arial" w:hAnsi="Arial" w:cs="Arial"/>
                    <w:sz w:val="18"/>
                    <w:szCs w:val="18"/>
                    <w:highlight w:val="lightGray"/>
                    <w:lang w:val="ca-ES"/>
                  </w:rPr>
                  <w:t>seleccioni una opció de la llista</w:t>
                </w:r>
              </w:sdtContent>
            </w:sdt>
            <w:r>
              <w:rPr>
                <w:rFonts w:ascii="Arial" w:hAnsi="Arial" w:cs="Arial"/>
                <w:b/>
                <w:sz w:val="18"/>
                <w:szCs w:val="18"/>
                <w:lang w:val="ca-ES"/>
              </w:rPr>
              <w:t xml:space="preserve"> nivell d’estudis: </w:t>
            </w:r>
            <w:sdt>
              <w:sdtPr>
                <w:rPr>
                  <w:rFonts w:ascii="Arial" w:hAnsi="Arial" w:cs="Arial"/>
                  <w:b/>
                  <w:sz w:val="18"/>
                  <w:szCs w:val="18"/>
                  <w:lang w:val="ca-ES"/>
                </w:rPr>
                <w:id w:val="-140125962"/>
                <w:placeholder>
                  <w:docPart w:val="DAB6E523983B4C94B6824EA9CCE998C1"/>
                </w:placeholder>
                <w:showingPlcHdr/>
                <w:dropDownList>
                  <w:listItem w:displayText="no estudis" w:value="no estudis"/>
                  <w:listItem w:displayText="primaris" w:value="primaris"/>
                  <w:listItem w:displayText="secundaris" w:value="secundaris"/>
                  <w:listItem w:displayText="batxillerat" w:value="batxillerat"/>
                  <w:listItem w:displayText="FP" w:value="FP"/>
                  <w:listItem w:displayText="art/disseny" w:value="art/disseny"/>
                  <w:listItem w:displayText="universitaris" w:value="universitaris"/>
                </w:dropDownList>
              </w:sdtPr>
              <w:sdtEndPr/>
              <w:sdtContent>
                <w:r w:rsidRPr="00524E68">
                  <w:rPr>
                    <w:rFonts w:ascii="Arial" w:hAnsi="Arial" w:cs="Arial"/>
                    <w:sz w:val="18"/>
                    <w:szCs w:val="18"/>
                    <w:highlight w:val="lightGray"/>
                    <w:lang w:val="ca-ES"/>
                  </w:rPr>
                  <w:t>seleccioni una opció de la llista</w:t>
                </w:r>
              </w:sdtContent>
            </w:sdt>
          </w:p>
          <w:p w14:paraId="5DC3A95F" w14:textId="77777777" w:rsidR="00524E68" w:rsidRPr="00E46896" w:rsidRDefault="00524E68" w:rsidP="00C51625">
            <w:pPr>
              <w:rPr>
                <w:rFonts w:ascii="Arial" w:hAnsi="Arial" w:cs="Arial"/>
                <w:sz w:val="18"/>
                <w:szCs w:val="18"/>
                <w:lang w:val="ca-ES"/>
              </w:rPr>
            </w:pPr>
          </w:p>
        </w:tc>
      </w:tr>
    </w:tbl>
    <w:p w14:paraId="255A3DAF"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391DB609" w14:textId="77777777" w:rsidTr="00A51ECA">
        <w:tc>
          <w:tcPr>
            <w:tcW w:w="10763" w:type="dxa"/>
            <w:shd w:val="clear" w:color="auto" w:fill="FFB81C"/>
          </w:tcPr>
          <w:p w14:paraId="11FD2FC1" w14:textId="77777777" w:rsidR="00770DAB" w:rsidRPr="00E46896" w:rsidRDefault="00770DAB" w:rsidP="00C5162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Descripció de la sol·licitud.</w:t>
            </w:r>
            <w:r w:rsidRPr="00E46896">
              <w:rPr>
                <w:rFonts w:ascii="Arial" w:hAnsi="Arial" w:cs="Arial"/>
                <w:sz w:val="18"/>
                <w:szCs w:val="18"/>
                <w:lang w:val="ca-ES"/>
              </w:rPr>
              <w:t xml:space="preserve"> Explicació i objecte de la sol·licitud i en cas de referir-se a una obra o activitat, emplaçament d’aquesta (veure índex de matèries </w:t>
            </w:r>
            <w:r w:rsidRPr="00E46896">
              <w:rPr>
                <w:rFonts w:ascii="Arial" w:hAnsi="Arial" w:cs="Arial"/>
                <w:i/>
                <w:sz w:val="18"/>
                <w:szCs w:val="18"/>
                <w:lang w:val="ca-ES"/>
              </w:rPr>
              <w:t>(2)</w:t>
            </w:r>
            <w:r w:rsidRPr="00E46896">
              <w:rPr>
                <w:rFonts w:ascii="Arial" w:hAnsi="Arial" w:cs="Arial"/>
                <w:sz w:val="18"/>
                <w:szCs w:val="18"/>
                <w:lang w:val="ca-ES"/>
              </w:rPr>
              <w:t xml:space="preserve">. </w:t>
            </w:r>
          </w:p>
        </w:tc>
      </w:tr>
      <w:tr w:rsidR="00770DAB" w:rsidRPr="00E46896" w14:paraId="1D4F4768" w14:textId="77777777" w:rsidTr="00C51625">
        <w:tc>
          <w:tcPr>
            <w:tcW w:w="10763" w:type="dxa"/>
          </w:tcPr>
          <w:p w14:paraId="43DD5694" w14:textId="77777777" w:rsidR="00770DAB" w:rsidRPr="00E46896" w:rsidRDefault="00770DAB" w:rsidP="00C51625">
            <w:pPr>
              <w:rPr>
                <w:rFonts w:ascii="Arial" w:hAnsi="Arial" w:cs="Arial"/>
                <w:lang w:val="ca-ES"/>
              </w:rPr>
            </w:pPr>
          </w:p>
        </w:tc>
      </w:tr>
    </w:tbl>
    <w:p w14:paraId="057319E1"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4903347E" w14:textId="77777777" w:rsidTr="00A51ECA">
        <w:tc>
          <w:tcPr>
            <w:tcW w:w="10763" w:type="dxa"/>
            <w:shd w:val="clear" w:color="auto" w:fill="FFB81C"/>
          </w:tcPr>
          <w:p w14:paraId="2BB48FF3" w14:textId="77777777" w:rsidR="00770DAB" w:rsidRPr="00E46896" w:rsidRDefault="00770DAB" w:rsidP="00C51625">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Documents aportats.</w:t>
            </w:r>
            <w:r w:rsidRPr="00E46896">
              <w:rPr>
                <w:rFonts w:ascii="Arial" w:hAnsi="Arial" w:cs="Arial"/>
                <w:sz w:val="18"/>
                <w:szCs w:val="18"/>
                <w:lang w:val="ca-ES"/>
              </w:rPr>
              <w:t xml:space="preserve"> Relacioni tots els documents que presentarà adjunts a aquest formulari. </w:t>
            </w:r>
          </w:p>
        </w:tc>
      </w:tr>
      <w:tr w:rsidR="00770DAB" w:rsidRPr="00E46896" w14:paraId="2897C817" w14:textId="77777777" w:rsidTr="00C51625">
        <w:tc>
          <w:tcPr>
            <w:tcW w:w="10763" w:type="dxa"/>
          </w:tcPr>
          <w:p w14:paraId="1B01B019" w14:textId="77777777" w:rsidR="00A43E32" w:rsidRDefault="00B746F7" w:rsidP="00A43E32">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A43E32">
                  <w:rPr>
                    <w:rFonts w:ascii="MS Gothic" w:eastAsia="MS Gothic" w:hAnsi="MS Gothic" w:cs="Arial" w:hint="eastAsia"/>
                    <w:sz w:val="18"/>
                    <w:szCs w:val="18"/>
                    <w:lang w:val="ca-ES"/>
                  </w:rPr>
                  <w:t>☐</w:t>
                </w:r>
              </w:sdtContent>
            </w:sdt>
            <w:r w:rsidR="00A43E32">
              <w:rPr>
                <w:rFonts w:ascii="Arial" w:hAnsi="Arial" w:cs="Arial"/>
                <w:sz w:val="18"/>
                <w:szCs w:val="18"/>
                <w:lang w:val="ca-ES"/>
              </w:rPr>
              <w:t xml:space="preserve"> </w:t>
            </w:r>
            <w:r w:rsidR="00CA093E">
              <w:rPr>
                <w:rFonts w:ascii="Arial" w:hAnsi="Arial" w:cs="Arial"/>
                <w:sz w:val="18"/>
                <w:szCs w:val="18"/>
                <w:lang w:val="ca-ES"/>
              </w:rPr>
              <w:t>Fotocòpia DNI del sol·licitant.</w:t>
            </w:r>
          </w:p>
          <w:p w14:paraId="2ACD7F42" w14:textId="77777777" w:rsidR="00770DAB" w:rsidRPr="00CA093E" w:rsidRDefault="00B746F7" w:rsidP="00C51625">
            <w:pPr>
              <w:rPr>
                <w:rFonts w:ascii="Arial" w:hAnsi="Arial" w:cs="Arial"/>
                <w:sz w:val="18"/>
                <w:szCs w:val="18"/>
                <w:lang w:val="ca-ES"/>
              </w:rPr>
            </w:pPr>
            <w:sdt>
              <w:sdtPr>
                <w:rPr>
                  <w:rFonts w:ascii="Arial" w:hAnsi="Arial" w:cs="Arial"/>
                  <w:sz w:val="18"/>
                  <w:szCs w:val="18"/>
                  <w:lang w:val="ca-ES"/>
                </w:rPr>
                <w:id w:val="-508138427"/>
                <w14:checkbox>
                  <w14:checked w14:val="0"/>
                  <w14:checkedState w14:val="2612" w14:font="MS Gothic"/>
                  <w14:uncheckedState w14:val="2610" w14:font="MS Gothic"/>
                </w14:checkbox>
              </w:sdtPr>
              <w:sdtEndPr/>
              <w:sdtContent>
                <w:r w:rsidR="00CA093E">
                  <w:rPr>
                    <w:rFonts w:ascii="MS Gothic" w:eastAsia="MS Gothic" w:hAnsi="MS Gothic" w:cs="Arial" w:hint="eastAsia"/>
                    <w:sz w:val="18"/>
                    <w:szCs w:val="18"/>
                    <w:lang w:val="ca-ES"/>
                  </w:rPr>
                  <w:t>☐</w:t>
                </w:r>
              </w:sdtContent>
            </w:sdt>
            <w:r w:rsidR="00CA093E">
              <w:rPr>
                <w:rFonts w:ascii="Arial" w:hAnsi="Arial" w:cs="Arial"/>
                <w:sz w:val="18"/>
                <w:szCs w:val="18"/>
                <w:lang w:val="ca-ES"/>
              </w:rPr>
              <w:t xml:space="preserve"> Fotocòpia DNI del pare/mare/tutor legal, si s’escau.</w:t>
            </w:r>
          </w:p>
        </w:tc>
      </w:tr>
    </w:tbl>
    <w:p w14:paraId="61E3EE46" w14:textId="77777777" w:rsidR="00770DAB"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A43E32" w:rsidRPr="005C4984" w14:paraId="20AB84C6" w14:textId="77777777" w:rsidTr="000E5DB2">
        <w:tc>
          <w:tcPr>
            <w:tcW w:w="10763" w:type="dxa"/>
            <w:shd w:val="clear" w:color="auto" w:fill="FFB81C"/>
          </w:tcPr>
          <w:p w14:paraId="0038DE0F" w14:textId="77777777" w:rsidR="00A43E32" w:rsidRPr="00A43E32" w:rsidRDefault="00A43E32" w:rsidP="00A43E32">
            <w:pPr>
              <w:pStyle w:val="Prrafodelista"/>
              <w:numPr>
                <w:ilvl w:val="0"/>
                <w:numId w:val="1"/>
              </w:numPr>
              <w:jc w:val="both"/>
              <w:rPr>
                <w:rFonts w:ascii="Arial" w:hAnsi="Arial" w:cs="Arial"/>
                <w:sz w:val="18"/>
                <w:szCs w:val="18"/>
                <w:lang w:val="ca-ES"/>
              </w:rPr>
            </w:pPr>
            <w:r w:rsidRPr="00A43E32">
              <w:rPr>
                <w:rFonts w:ascii="Arial" w:hAnsi="Arial" w:cs="Arial"/>
                <w:b/>
                <w:sz w:val="18"/>
                <w:szCs w:val="18"/>
                <w:lang w:val="ca-ES"/>
              </w:rPr>
              <w:t>Sol·licita:</w:t>
            </w:r>
            <w:r w:rsidRPr="00A43E32">
              <w:rPr>
                <w:rFonts w:ascii="Arial" w:hAnsi="Arial" w:cs="Arial"/>
                <w:sz w:val="18"/>
                <w:szCs w:val="18"/>
                <w:lang w:val="ca-ES"/>
              </w:rPr>
              <w:t xml:space="preserve"> </w:t>
            </w:r>
          </w:p>
        </w:tc>
      </w:tr>
      <w:tr w:rsidR="00A43E32" w:rsidRPr="005C4984" w14:paraId="064C61C2" w14:textId="77777777" w:rsidTr="000E5DB2">
        <w:tc>
          <w:tcPr>
            <w:tcW w:w="10763" w:type="dxa"/>
          </w:tcPr>
          <w:p w14:paraId="6F11508F" w14:textId="77777777" w:rsidR="00A43E32" w:rsidRPr="005C4984" w:rsidRDefault="00524E68" w:rsidP="000E5DB2">
            <w:pPr>
              <w:rPr>
                <w:rFonts w:ascii="Arial" w:hAnsi="Arial" w:cs="Arial"/>
                <w:sz w:val="18"/>
                <w:szCs w:val="18"/>
                <w:lang w:val="ca-ES"/>
              </w:rPr>
            </w:pPr>
            <w:r>
              <w:rPr>
                <w:rFonts w:ascii="Arial" w:hAnsi="Arial" w:cs="Arial"/>
                <w:sz w:val="18"/>
                <w:szCs w:val="18"/>
                <w:lang w:val="ca-ES"/>
              </w:rPr>
              <w:t xml:space="preserve">El carnet de </w:t>
            </w:r>
            <w:r w:rsidR="00CA093E">
              <w:rPr>
                <w:rFonts w:ascii="Arial" w:hAnsi="Arial" w:cs="Arial"/>
                <w:sz w:val="18"/>
                <w:szCs w:val="18"/>
                <w:lang w:val="ca-ES"/>
              </w:rPr>
              <w:t>la biblioteca i em compromet a respectar les normes de préstec de materials i d’ús dels diversos serveis.</w:t>
            </w:r>
          </w:p>
        </w:tc>
      </w:tr>
    </w:tbl>
    <w:p w14:paraId="3B4F00DB" w14:textId="77777777" w:rsidR="00A43E32" w:rsidRPr="00E46896" w:rsidRDefault="00A43E32" w:rsidP="009018FF">
      <w:pPr>
        <w:spacing w:line="240" w:lineRule="auto"/>
        <w:rPr>
          <w:rFonts w:ascii="Arial" w:hAnsi="Arial" w:cs="Arial"/>
          <w:lang w:val="ca-ES"/>
        </w:rPr>
      </w:pPr>
    </w:p>
    <w:p w14:paraId="60E09FEF" w14:textId="77777777"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FCE63EA6FC3C40CDA1E37CCE793E74E4"/>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56558F84" w14:textId="77777777" w:rsidTr="00ED13B2">
        <w:trPr>
          <w:jc w:val="center"/>
        </w:trPr>
        <w:tc>
          <w:tcPr>
            <w:tcW w:w="5381" w:type="dxa"/>
            <w:tcBorders>
              <w:bottom w:val="single" w:sz="4" w:space="0" w:color="auto"/>
            </w:tcBorders>
          </w:tcPr>
          <w:p w14:paraId="24646D84" w14:textId="77777777" w:rsidR="00E15912" w:rsidRPr="00ED13B2" w:rsidRDefault="00E15912" w:rsidP="00E15912">
            <w:pPr>
              <w:jc w:val="center"/>
              <w:rPr>
                <w:rFonts w:ascii="Arial" w:hAnsi="Arial" w:cs="Arial"/>
                <w:b/>
                <w:lang w:val="ca-ES"/>
              </w:rPr>
            </w:pPr>
            <w:r w:rsidRPr="00ED13B2">
              <w:rPr>
                <w:rFonts w:ascii="Arial" w:hAnsi="Arial" w:cs="Arial"/>
                <w:b/>
                <w:lang w:val="ca-ES"/>
              </w:rPr>
              <w:t>Signatura sol·licitant</w:t>
            </w:r>
          </w:p>
        </w:tc>
        <w:tc>
          <w:tcPr>
            <w:tcW w:w="5382" w:type="dxa"/>
            <w:tcBorders>
              <w:bottom w:val="single" w:sz="4" w:space="0" w:color="auto"/>
            </w:tcBorders>
          </w:tcPr>
          <w:p w14:paraId="3BCA24B0" w14:textId="77777777" w:rsidR="00CA093E" w:rsidRDefault="00CA093E" w:rsidP="00E15912">
            <w:pPr>
              <w:jc w:val="center"/>
              <w:rPr>
                <w:rFonts w:ascii="Arial" w:hAnsi="Arial" w:cs="Arial"/>
                <w:b/>
                <w:lang w:val="ca-ES"/>
              </w:rPr>
            </w:pPr>
            <w:r>
              <w:rPr>
                <w:rFonts w:ascii="Arial" w:hAnsi="Arial" w:cs="Arial"/>
                <w:b/>
                <w:lang w:val="ca-ES"/>
              </w:rPr>
              <w:t>Signatura pare/mare/tutor legal</w:t>
            </w:r>
          </w:p>
          <w:p w14:paraId="54EE5591" w14:textId="77777777" w:rsidR="00E15912" w:rsidRPr="00ED13B2" w:rsidRDefault="00CA093E" w:rsidP="00E15912">
            <w:pPr>
              <w:jc w:val="center"/>
              <w:rPr>
                <w:rFonts w:ascii="Arial" w:hAnsi="Arial" w:cs="Arial"/>
                <w:b/>
                <w:lang w:val="ca-ES"/>
              </w:rPr>
            </w:pPr>
            <w:r>
              <w:rPr>
                <w:rFonts w:ascii="Arial" w:hAnsi="Arial" w:cs="Arial"/>
                <w:b/>
                <w:lang w:val="ca-ES"/>
              </w:rPr>
              <w:t xml:space="preserve"> (en cas de menor de 14 anys)</w:t>
            </w:r>
          </w:p>
        </w:tc>
      </w:tr>
      <w:tr w:rsidR="00E15912" w:rsidRPr="00E46896" w14:paraId="75C241C0" w14:textId="77777777" w:rsidTr="00ED13B2">
        <w:trPr>
          <w:jc w:val="center"/>
        </w:trPr>
        <w:tc>
          <w:tcPr>
            <w:tcW w:w="5381" w:type="dxa"/>
            <w:tcBorders>
              <w:top w:val="single" w:sz="4" w:space="0" w:color="auto"/>
            </w:tcBorders>
          </w:tcPr>
          <w:p w14:paraId="2B6F8DC0" w14:textId="77777777" w:rsidR="00E15912" w:rsidRDefault="00E15912" w:rsidP="009018FF">
            <w:pPr>
              <w:rPr>
                <w:rFonts w:ascii="Arial" w:hAnsi="Arial" w:cs="Arial"/>
                <w:lang w:val="ca-ES"/>
              </w:rPr>
            </w:pPr>
          </w:p>
          <w:p w14:paraId="719DCD92" w14:textId="77777777" w:rsidR="00ED13B2" w:rsidRDefault="00ED13B2" w:rsidP="009018FF">
            <w:pPr>
              <w:rPr>
                <w:rFonts w:ascii="Arial" w:hAnsi="Arial" w:cs="Arial"/>
                <w:lang w:val="ca-ES"/>
              </w:rPr>
            </w:pPr>
          </w:p>
          <w:p w14:paraId="4DE45D8A" w14:textId="77777777" w:rsidR="00ED13B2" w:rsidRDefault="00ED13B2" w:rsidP="009018FF">
            <w:pPr>
              <w:rPr>
                <w:rFonts w:ascii="Arial" w:hAnsi="Arial" w:cs="Arial"/>
                <w:lang w:val="ca-ES"/>
              </w:rPr>
            </w:pPr>
          </w:p>
          <w:p w14:paraId="4CE54894" w14:textId="77777777" w:rsidR="00ED13B2" w:rsidRDefault="00ED13B2" w:rsidP="009018FF">
            <w:pPr>
              <w:rPr>
                <w:rFonts w:ascii="Arial" w:hAnsi="Arial" w:cs="Arial"/>
                <w:lang w:val="ca-ES"/>
              </w:rPr>
            </w:pPr>
          </w:p>
          <w:p w14:paraId="131E409E" w14:textId="77777777" w:rsidR="00ED13B2" w:rsidRPr="00E46896" w:rsidRDefault="00ED13B2" w:rsidP="009018FF">
            <w:pPr>
              <w:rPr>
                <w:rFonts w:ascii="Arial" w:hAnsi="Arial" w:cs="Arial"/>
                <w:lang w:val="ca-ES"/>
              </w:rPr>
            </w:pPr>
          </w:p>
        </w:tc>
        <w:tc>
          <w:tcPr>
            <w:tcW w:w="5382" w:type="dxa"/>
            <w:tcBorders>
              <w:top w:val="single" w:sz="4" w:space="0" w:color="auto"/>
            </w:tcBorders>
          </w:tcPr>
          <w:p w14:paraId="0AA1A1A1" w14:textId="77777777" w:rsidR="00E15912" w:rsidRPr="00E46896" w:rsidRDefault="00E15912" w:rsidP="009018FF">
            <w:pPr>
              <w:rPr>
                <w:rFonts w:ascii="Arial" w:hAnsi="Arial" w:cs="Arial"/>
                <w:lang w:val="ca-ES"/>
              </w:rPr>
            </w:pPr>
          </w:p>
        </w:tc>
      </w:tr>
    </w:tbl>
    <w:p w14:paraId="38615FA8" w14:textId="77777777" w:rsidR="00770DAB" w:rsidRPr="00E46896" w:rsidRDefault="00770DAB" w:rsidP="00E15912">
      <w:pPr>
        <w:spacing w:line="240" w:lineRule="auto"/>
        <w:jc w:val="both"/>
        <w:rPr>
          <w:rFonts w:ascii="Arial" w:hAnsi="Arial" w:cs="Arial"/>
          <w:lang w:val="ca-ES"/>
        </w:rPr>
      </w:pPr>
    </w:p>
    <w:p w14:paraId="0A9F8215"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244E0F23"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6"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tbl>
      <w:tblPr>
        <w:tblStyle w:val="Tablaconcuadrcula"/>
        <w:tblW w:w="0" w:type="auto"/>
        <w:tblLook w:val="04A0" w:firstRow="1" w:lastRow="0" w:firstColumn="1" w:lastColumn="0" w:noHBand="0" w:noVBand="1"/>
      </w:tblPr>
      <w:tblGrid>
        <w:gridCol w:w="10763"/>
      </w:tblGrid>
      <w:tr w:rsidR="009022E9" w:rsidRPr="00E46896" w14:paraId="6ECD8FDE" w14:textId="77777777" w:rsidTr="00BB02EC">
        <w:tc>
          <w:tcPr>
            <w:tcW w:w="10763" w:type="dxa"/>
            <w:shd w:val="clear" w:color="auto" w:fill="FFB81C"/>
          </w:tcPr>
          <w:p w14:paraId="61A76B55" w14:textId="77777777" w:rsidR="009022E9" w:rsidRPr="00E46896" w:rsidRDefault="009022E9" w:rsidP="009022E9">
            <w:pPr>
              <w:pStyle w:val="Prrafodelista"/>
              <w:numPr>
                <w:ilvl w:val="0"/>
                <w:numId w:val="6"/>
              </w:numPr>
              <w:rPr>
                <w:rFonts w:ascii="Arial" w:hAnsi="Arial" w:cs="Arial"/>
                <w:b/>
                <w:i/>
                <w:sz w:val="16"/>
                <w:szCs w:val="16"/>
                <w:lang w:val="ca-ES"/>
              </w:rPr>
            </w:pPr>
            <w:r w:rsidRPr="00E46896">
              <w:rPr>
                <w:rFonts w:ascii="Arial" w:hAnsi="Arial" w:cs="Arial"/>
                <w:b/>
                <w:i/>
                <w:sz w:val="16"/>
                <w:szCs w:val="16"/>
                <w:lang w:val="ca-ES"/>
              </w:rPr>
              <w:t>Obligats (art. 14.2 Llei 39/2015)</w:t>
            </w:r>
          </w:p>
        </w:tc>
      </w:tr>
      <w:tr w:rsidR="009022E9" w:rsidRPr="00E46896" w14:paraId="080BD47E" w14:textId="77777777" w:rsidTr="00D97505">
        <w:tc>
          <w:tcPr>
            <w:tcW w:w="10763" w:type="dxa"/>
          </w:tcPr>
          <w:p w14:paraId="5F151861" w14:textId="77777777" w:rsidR="009022E9" w:rsidRPr="00E46896" w:rsidRDefault="009022E9"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Persones jurídiques</w:t>
            </w:r>
          </w:p>
          <w:p w14:paraId="47552E42" w14:textId="77777777" w:rsidR="009022E9" w:rsidRPr="00E46896" w:rsidRDefault="009022E9"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Entitats sense personalitat jurídica</w:t>
            </w:r>
          </w:p>
          <w:p w14:paraId="29DC7ED5" w14:textId="77777777" w:rsidR="009022E9" w:rsidRPr="00E46896" w:rsidRDefault="009022E9"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Professionals de col·legiació obligatòria en l’exercici de la seva activitat professional</w:t>
            </w:r>
          </w:p>
          <w:p w14:paraId="0AFA7797" w14:textId="77777777" w:rsidR="009022E9" w:rsidRPr="00E46896" w:rsidRDefault="009022E9" w:rsidP="00E15912">
            <w:pPr>
              <w:pStyle w:val="Prrafodelista"/>
              <w:numPr>
                <w:ilvl w:val="0"/>
                <w:numId w:val="3"/>
              </w:numPr>
              <w:jc w:val="both"/>
              <w:rPr>
                <w:rFonts w:ascii="Arial" w:hAnsi="Arial" w:cs="Arial"/>
                <w:sz w:val="16"/>
                <w:szCs w:val="16"/>
                <w:lang w:val="ca-ES"/>
              </w:rPr>
            </w:pPr>
            <w:r w:rsidRPr="00E46896">
              <w:rPr>
                <w:rFonts w:ascii="Arial" w:hAnsi="Arial" w:cs="Arial"/>
                <w:sz w:val="16"/>
                <w:szCs w:val="16"/>
                <w:lang w:val="ca-ES"/>
              </w:rPr>
              <w:t>Qui representi a obligats a relacionar-se de manera electrònica</w:t>
            </w:r>
          </w:p>
          <w:p w14:paraId="45CA96E6" w14:textId="77777777" w:rsidR="009022E9" w:rsidRPr="00E46896" w:rsidRDefault="009022E9" w:rsidP="009022E9">
            <w:pPr>
              <w:pStyle w:val="Prrafodelista"/>
              <w:jc w:val="both"/>
              <w:rPr>
                <w:rFonts w:ascii="Arial" w:hAnsi="Arial" w:cs="Arial"/>
                <w:sz w:val="16"/>
                <w:szCs w:val="16"/>
                <w:lang w:val="ca-ES"/>
              </w:rPr>
            </w:pPr>
            <w:r w:rsidRPr="00E46896">
              <w:rPr>
                <w:rFonts w:ascii="Arial" w:hAnsi="Arial" w:cs="Arial"/>
                <w:sz w:val="16"/>
                <w:szCs w:val="16"/>
                <w:lang w:val="ca-ES"/>
              </w:rPr>
              <w:t>Empleats públics</w:t>
            </w:r>
          </w:p>
        </w:tc>
      </w:tr>
    </w:tbl>
    <w:p w14:paraId="48E39E92" w14:textId="77777777" w:rsidR="009018FF" w:rsidRPr="00E46896" w:rsidRDefault="009018FF" w:rsidP="00E15912">
      <w:pPr>
        <w:spacing w:line="240" w:lineRule="auto"/>
        <w:jc w:val="both"/>
        <w:rPr>
          <w:rFonts w:ascii="Arial" w:hAnsi="Arial" w:cs="Arial"/>
          <w:lang w:val="ca-ES"/>
        </w:rPr>
      </w:pPr>
    </w:p>
    <w:p w14:paraId="5F4714BD"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7"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44F37E5C" w14:textId="77777777" w:rsidR="00BA267D" w:rsidRPr="00E46896" w:rsidRDefault="003177CD" w:rsidP="00E15912">
      <w:pPr>
        <w:spacing w:line="240" w:lineRule="auto"/>
        <w:jc w:val="both"/>
        <w:rPr>
          <w:rFonts w:ascii="Arial" w:hAnsi="Arial" w:cs="Arial"/>
          <w:i/>
          <w:sz w:val="16"/>
          <w:szCs w:val="16"/>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8"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p w14:paraId="4C43783F"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DC73" w14:textId="77777777" w:rsidR="00B9479E" w:rsidRDefault="00B9479E" w:rsidP="00801FD5">
      <w:pPr>
        <w:spacing w:after="0" w:line="240" w:lineRule="auto"/>
      </w:pPr>
      <w:r>
        <w:separator/>
      </w:r>
    </w:p>
  </w:endnote>
  <w:endnote w:type="continuationSeparator" w:id="0">
    <w:p w14:paraId="3BBFF0F3" w14:textId="77777777" w:rsidR="00B9479E" w:rsidRDefault="00B9479E"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BE8E" w14:textId="77777777" w:rsidR="00B9479E" w:rsidRDefault="00B9479E" w:rsidP="00801FD5">
      <w:pPr>
        <w:spacing w:after="0" w:line="240" w:lineRule="auto"/>
      </w:pPr>
      <w:r>
        <w:separator/>
      </w:r>
    </w:p>
  </w:footnote>
  <w:footnote w:type="continuationSeparator" w:id="0">
    <w:p w14:paraId="066B5755" w14:textId="77777777" w:rsidR="00B9479E" w:rsidRDefault="00B9479E"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59"/>
      <w:gridCol w:w="3448"/>
    </w:tblGrid>
    <w:tr w:rsidR="007627F7" w14:paraId="1B32419F" w14:textId="77777777" w:rsidTr="009018FF">
      <w:tc>
        <w:tcPr>
          <w:tcW w:w="3587" w:type="dxa"/>
          <w:vAlign w:val="center"/>
        </w:tcPr>
        <w:p w14:paraId="7B9EC14C" w14:textId="77777777" w:rsidR="007627F7" w:rsidRDefault="007627F7">
          <w:pPr>
            <w:pStyle w:val="Encabezado"/>
          </w:pPr>
          <w:r>
            <w:rPr>
              <w:noProof/>
            </w:rPr>
            <w:drawing>
              <wp:inline distT="0" distB="0" distL="0" distR="0" wp14:anchorId="6F0C3A56" wp14:editId="4326F6CB">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146A8024" w14:textId="77777777" w:rsidR="007627F7" w:rsidRPr="00A51ECA" w:rsidRDefault="007627F7">
          <w:pPr>
            <w:pStyle w:val="Encabezado"/>
            <w:rPr>
              <w:color w:val="FFB81C"/>
            </w:rPr>
          </w:pPr>
        </w:p>
      </w:tc>
      <w:tc>
        <w:tcPr>
          <w:tcW w:w="3588" w:type="dxa"/>
          <w:vAlign w:val="center"/>
        </w:tcPr>
        <w:p w14:paraId="54C29E8C" w14:textId="77777777" w:rsidR="007627F7" w:rsidRPr="00A51ECA" w:rsidRDefault="008C6889" w:rsidP="00801FD5">
          <w:pPr>
            <w:pStyle w:val="Encabezado"/>
            <w:jc w:val="center"/>
            <w:rPr>
              <w:rFonts w:ascii="Arial" w:hAnsi="Arial" w:cs="Arial"/>
              <w:b/>
              <w:color w:val="FFB81C"/>
            </w:rPr>
          </w:pPr>
          <w:r>
            <w:rPr>
              <w:rFonts w:ascii="Arial" w:hAnsi="Arial" w:cs="Arial"/>
              <w:b/>
              <w:color w:val="FFB81C"/>
              <w:lang w:val="ca-ES"/>
            </w:rPr>
            <w:t>Sol·licitud carnet d’usuari biblioteques</w:t>
          </w:r>
        </w:p>
        <w:p w14:paraId="494946E9" w14:textId="77777777" w:rsidR="007627F7" w:rsidRPr="00A51ECA" w:rsidRDefault="007627F7" w:rsidP="00801FD5">
          <w:pPr>
            <w:pStyle w:val="Encabezado"/>
            <w:jc w:val="center"/>
            <w:rPr>
              <w:color w:val="FFB81C"/>
            </w:rPr>
          </w:pPr>
          <w:r w:rsidRPr="00E46896">
            <w:rPr>
              <w:rFonts w:ascii="Arial" w:hAnsi="Arial" w:cs="Arial"/>
              <w:b/>
              <w:color w:val="FFB81C"/>
              <w:lang w:val="ca-ES"/>
            </w:rPr>
            <w:t>Model</w:t>
          </w:r>
          <w:r w:rsidR="008C6889">
            <w:rPr>
              <w:rFonts w:ascii="Arial" w:hAnsi="Arial" w:cs="Arial"/>
              <w:b/>
              <w:color w:val="FFB81C"/>
            </w:rPr>
            <w:t xml:space="preserve"> B400.9.1</w:t>
          </w:r>
          <w:r w:rsidRPr="00A51ECA">
            <w:rPr>
              <w:rFonts w:ascii="Arial" w:hAnsi="Arial" w:cs="Arial"/>
              <w:b/>
              <w:color w:val="FFB81C"/>
            </w:rPr>
            <w:t>1.01</w:t>
          </w:r>
        </w:p>
      </w:tc>
    </w:tr>
  </w:tbl>
  <w:p w14:paraId="720C3698"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1A01FA9"/>
    <w:multiLevelType w:val="hybridMultilevel"/>
    <w:tmpl w:val="820EC880"/>
    <w:lvl w:ilvl="0" w:tplc="39A25F2C">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15:restartNumberingAfterBreak="0">
    <w:nsid w:val="266F22D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Qt8FgNluUzc3ap4Y6dpsIg6K+ebajViNS9TzhZQuZ36WhQbmIFWimY7gFLISV4k/Jq3H0ZZvMa0CIgcTYd0JQ==" w:salt="+va8DvC7CAzDqidSQiJf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9E"/>
    <w:rsid w:val="00074563"/>
    <w:rsid w:val="000B51F0"/>
    <w:rsid w:val="00181DEA"/>
    <w:rsid w:val="00191259"/>
    <w:rsid w:val="00193551"/>
    <w:rsid w:val="001E68CB"/>
    <w:rsid w:val="00264950"/>
    <w:rsid w:val="0029127D"/>
    <w:rsid w:val="003177CD"/>
    <w:rsid w:val="00426838"/>
    <w:rsid w:val="00516AE9"/>
    <w:rsid w:val="00522D0B"/>
    <w:rsid w:val="00524E68"/>
    <w:rsid w:val="0059290B"/>
    <w:rsid w:val="00603A6A"/>
    <w:rsid w:val="00651143"/>
    <w:rsid w:val="00705F21"/>
    <w:rsid w:val="00735E23"/>
    <w:rsid w:val="007627F7"/>
    <w:rsid w:val="00770DAB"/>
    <w:rsid w:val="007C3D7E"/>
    <w:rsid w:val="00801FD5"/>
    <w:rsid w:val="00830109"/>
    <w:rsid w:val="0083180A"/>
    <w:rsid w:val="008C6889"/>
    <w:rsid w:val="009018FF"/>
    <w:rsid w:val="009022E9"/>
    <w:rsid w:val="009122E1"/>
    <w:rsid w:val="009B3A51"/>
    <w:rsid w:val="009D7870"/>
    <w:rsid w:val="00A43E32"/>
    <w:rsid w:val="00A51ECA"/>
    <w:rsid w:val="00AC4287"/>
    <w:rsid w:val="00AC7F7A"/>
    <w:rsid w:val="00B746F7"/>
    <w:rsid w:val="00B92281"/>
    <w:rsid w:val="00B9479E"/>
    <w:rsid w:val="00BA267D"/>
    <w:rsid w:val="00C44212"/>
    <w:rsid w:val="00C51625"/>
    <w:rsid w:val="00CA093E"/>
    <w:rsid w:val="00CA2790"/>
    <w:rsid w:val="00CD1D8A"/>
    <w:rsid w:val="00DD12FA"/>
    <w:rsid w:val="00E15912"/>
    <w:rsid w:val="00E46896"/>
    <w:rsid w:val="00E734C5"/>
    <w:rsid w:val="00E73DC6"/>
    <w:rsid w:val="00E90F51"/>
    <w:rsid w:val="00EA69B2"/>
    <w:rsid w:val="00ED13B2"/>
    <w:rsid w:val="00EE1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A4BF48"/>
  <w15:chartTrackingRefBased/>
  <w15:docId w15:val="{8A22A397-1F1E-4939-9CFC-0BD240AC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 w:type="paragraph" w:styleId="Textodeglobo">
    <w:name w:val="Balloon Text"/>
    <w:basedOn w:val="Normal"/>
    <w:link w:val="TextodegloboCar"/>
    <w:uiPriority w:val="99"/>
    <w:semiHidden/>
    <w:unhideWhenUsed/>
    <w:rsid w:val="00B947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http://www.agpd.es"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seue.santllorenc.es" TargetMode="External"/><Relationship Id="rId12" Type="http://schemas.openxmlformats.org/officeDocument/2006/relationships/image" Target="media/image3.wmf"/><Relationship Id="rId17" Type="http://schemas.openxmlformats.org/officeDocument/2006/relationships/hyperlink" Target="http://www.agpd.es" TargetMode="External"/><Relationship Id="rId2" Type="http://schemas.openxmlformats.org/officeDocument/2006/relationships/styles" Target="styles.xml"/><Relationship Id="rId16" Type="http://schemas.openxmlformats.org/officeDocument/2006/relationships/hyperlink" Target="https://seue.santllorenc.es/ca/sobre-el-registre-electron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902060F940428C86E2D1BEEDE639E1"/>
        <w:category>
          <w:name w:val="General"/>
          <w:gallery w:val="placeholder"/>
        </w:category>
        <w:types>
          <w:type w:val="bbPlcHdr"/>
        </w:types>
        <w:behaviors>
          <w:behavior w:val="content"/>
        </w:behaviors>
        <w:guid w:val="{4F9CF15A-80E1-4D85-9F71-6BB9ABCCEB35}"/>
      </w:docPartPr>
      <w:docPartBody>
        <w:p w:rsidR="00DE6C25" w:rsidRDefault="003B1EF4" w:rsidP="003B1EF4">
          <w:pPr>
            <w:pStyle w:val="CA902060F940428C86E2D1BEEDE639E11"/>
          </w:pPr>
          <w:r w:rsidRPr="00E46896">
            <w:rPr>
              <w:rFonts w:ascii="Arial" w:hAnsi="Arial" w:cs="Arial"/>
              <w:sz w:val="18"/>
              <w:szCs w:val="18"/>
              <w:highlight w:val="lightGray"/>
              <w:lang w:val="ca-ES"/>
            </w:rPr>
            <w:t>faci clic aquí per escriure</w:t>
          </w:r>
        </w:p>
      </w:docPartBody>
    </w:docPart>
    <w:docPart>
      <w:docPartPr>
        <w:name w:val="D6732A10ACDE4580A6A9329637DFF6C3"/>
        <w:category>
          <w:name w:val="General"/>
          <w:gallery w:val="placeholder"/>
        </w:category>
        <w:types>
          <w:type w:val="bbPlcHdr"/>
        </w:types>
        <w:behaviors>
          <w:behavior w:val="content"/>
        </w:behaviors>
        <w:guid w:val="{30F58399-E226-44F6-863F-263C530F685E}"/>
      </w:docPartPr>
      <w:docPartBody>
        <w:p w:rsidR="00DE6C25" w:rsidRDefault="003B1EF4" w:rsidP="003B1EF4">
          <w:pPr>
            <w:pStyle w:val="D6732A10ACDE4580A6A9329637DFF6C31"/>
          </w:pPr>
          <w:r w:rsidRPr="00E46896">
            <w:rPr>
              <w:rFonts w:ascii="Arial" w:hAnsi="Arial" w:cs="Arial"/>
              <w:sz w:val="18"/>
              <w:szCs w:val="18"/>
              <w:highlight w:val="lightGray"/>
              <w:lang w:val="ca-ES"/>
            </w:rPr>
            <w:t>faci clic aquí per escriure</w:t>
          </w:r>
        </w:p>
      </w:docPartBody>
    </w:docPart>
    <w:docPart>
      <w:docPartPr>
        <w:name w:val="D2419967B15047A6BE99E03540B234F7"/>
        <w:category>
          <w:name w:val="General"/>
          <w:gallery w:val="placeholder"/>
        </w:category>
        <w:types>
          <w:type w:val="bbPlcHdr"/>
        </w:types>
        <w:behaviors>
          <w:behavior w:val="content"/>
        </w:behaviors>
        <w:guid w:val="{2303AF56-C2A8-4A3D-BBFF-85EAD13EA13A}"/>
      </w:docPartPr>
      <w:docPartBody>
        <w:p w:rsidR="00DE6C25" w:rsidRDefault="003B1EF4" w:rsidP="003B1EF4">
          <w:pPr>
            <w:pStyle w:val="D2419967B15047A6BE99E03540B234F71"/>
          </w:pPr>
          <w:r w:rsidRPr="00E46896">
            <w:rPr>
              <w:rFonts w:ascii="Arial" w:hAnsi="Arial" w:cs="Arial"/>
              <w:sz w:val="18"/>
              <w:szCs w:val="18"/>
              <w:highlight w:val="lightGray"/>
              <w:lang w:val="ca-ES"/>
            </w:rPr>
            <w:t>faci clic aquí per escriure</w:t>
          </w:r>
        </w:p>
      </w:docPartBody>
    </w:docPart>
    <w:docPart>
      <w:docPartPr>
        <w:name w:val="8EA8E931FFF947D8BB5E7FC9D5E7A90B"/>
        <w:category>
          <w:name w:val="General"/>
          <w:gallery w:val="placeholder"/>
        </w:category>
        <w:types>
          <w:type w:val="bbPlcHdr"/>
        </w:types>
        <w:behaviors>
          <w:behavior w:val="content"/>
        </w:behaviors>
        <w:guid w:val="{312FA844-5030-4CB1-A363-89E058402116}"/>
      </w:docPartPr>
      <w:docPartBody>
        <w:p w:rsidR="00DE6C25" w:rsidRDefault="003B1EF4" w:rsidP="003B1EF4">
          <w:pPr>
            <w:pStyle w:val="8EA8E931FFF947D8BB5E7FC9D5E7A90B1"/>
          </w:pPr>
          <w:r w:rsidRPr="00E46896">
            <w:rPr>
              <w:rFonts w:ascii="Arial" w:hAnsi="Arial" w:cs="Arial"/>
              <w:sz w:val="18"/>
              <w:szCs w:val="18"/>
              <w:highlight w:val="lightGray"/>
              <w:lang w:val="ca-ES"/>
            </w:rPr>
            <w:t>faci clic aquí per escriure</w:t>
          </w:r>
        </w:p>
      </w:docPartBody>
    </w:docPart>
    <w:docPart>
      <w:docPartPr>
        <w:name w:val="CAF6FD4BCD7D47179941C17268B080B4"/>
        <w:category>
          <w:name w:val="General"/>
          <w:gallery w:val="placeholder"/>
        </w:category>
        <w:types>
          <w:type w:val="bbPlcHdr"/>
        </w:types>
        <w:behaviors>
          <w:behavior w:val="content"/>
        </w:behaviors>
        <w:guid w:val="{BC2C71A9-FF35-4422-874A-D4F406EC619A}"/>
      </w:docPartPr>
      <w:docPartBody>
        <w:p w:rsidR="00DE6C25" w:rsidRDefault="003B1EF4" w:rsidP="003B1EF4">
          <w:pPr>
            <w:pStyle w:val="CAF6FD4BCD7D47179941C17268B080B41"/>
          </w:pPr>
          <w:r w:rsidRPr="00E46896">
            <w:rPr>
              <w:rFonts w:ascii="Arial" w:hAnsi="Arial" w:cs="Arial"/>
              <w:sz w:val="18"/>
              <w:szCs w:val="18"/>
              <w:highlight w:val="lightGray"/>
              <w:lang w:val="ca-ES"/>
            </w:rPr>
            <w:t>faci clic aquí per escriure</w:t>
          </w:r>
        </w:p>
      </w:docPartBody>
    </w:docPart>
    <w:docPart>
      <w:docPartPr>
        <w:name w:val="1A8023F76B67438983150D6628CAB077"/>
        <w:category>
          <w:name w:val="General"/>
          <w:gallery w:val="placeholder"/>
        </w:category>
        <w:types>
          <w:type w:val="bbPlcHdr"/>
        </w:types>
        <w:behaviors>
          <w:behavior w:val="content"/>
        </w:behaviors>
        <w:guid w:val="{9E8C9968-3168-4571-B680-9ABAFF250983}"/>
      </w:docPartPr>
      <w:docPartBody>
        <w:p w:rsidR="00DE6C25" w:rsidRDefault="003B1EF4" w:rsidP="003B1EF4">
          <w:pPr>
            <w:pStyle w:val="1A8023F76B67438983150D6628CAB0771"/>
          </w:pPr>
          <w:r w:rsidRPr="00E46896">
            <w:rPr>
              <w:rFonts w:ascii="Arial" w:hAnsi="Arial" w:cs="Arial"/>
              <w:sz w:val="18"/>
              <w:szCs w:val="18"/>
              <w:highlight w:val="lightGray"/>
              <w:lang w:val="ca-ES"/>
            </w:rPr>
            <w:t>faci clic aquí per escriure</w:t>
          </w:r>
        </w:p>
      </w:docPartBody>
    </w:docPart>
    <w:docPart>
      <w:docPartPr>
        <w:name w:val="0FE9746D88B84C9584297541ADAD3AF0"/>
        <w:category>
          <w:name w:val="General"/>
          <w:gallery w:val="placeholder"/>
        </w:category>
        <w:types>
          <w:type w:val="bbPlcHdr"/>
        </w:types>
        <w:behaviors>
          <w:behavior w:val="content"/>
        </w:behaviors>
        <w:guid w:val="{0F3FC785-0FD4-4D6F-81B1-1653EE1DD240}"/>
      </w:docPartPr>
      <w:docPartBody>
        <w:p w:rsidR="00DE6C25" w:rsidRDefault="003B1EF4" w:rsidP="003B1EF4">
          <w:pPr>
            <w:pStyle w:val="0FE9746D88B84C9584297541ADAD3AF01"/>
          </w:pPr>
          <w:r w:rsidRPr="00E46896">
            <w:rPr>
              <w:rFonts w:ascii="Arial" w:hAnsi="Arial" w:cs="Arial"/>
              <w:sz w:val="18"/>
              <w:szCs w:val="18"/>
              <w:highlight w:val="lightGray"/>
              <w:lang w:val="ca-ES"/>
            </w:rPr>
            <w:t>faci clic aquí per escriure</w:t>
          </w:r>
        </w:p>
      </w:docPartBody>
    </w:docPart>
    <w:docPart>
      <w:docPartPr>
        <w:name w:val="D0790456554E400CAC1CCAED9D2C6089"/>
        <w:category>
          <w:name w:val="General"/>
          <w:gallery w:val="placeholder"/>
        </w:category>
        <w:types>
          <w:type w:val="bbPlcHdr"/>
        </w:types>
        <w:behaviors>
          <w:behavior w:val="content"/>
        </w:behaviors>
        <w:guid w:val="{A4F681A8-59D1-47D4-90AF-602CA825C3C4}"/>
      </w:docPartPr>
      <w:docPartBody>
        <w:p w:rsidR="00DE6C25" w:rsidRDefault="003B1EF4" w:rsidP="003B1EF4">
          <w:pPr>
            <w:pStyle w:val="D0790456554E400CAC1CCAED9D2C60891"/>
          </w:pPr>
          <w:r w:rsidRPr="00E46896">
            <w:rPr>
              <w:rFonts w:ascii="Arial" w:hAnsi="Arial" w:cs="Arial"/>
              <w:sz w:val="18"/>
              <w:szCs w:val="18"/>
              <w:highlight w:val="lightGray"/>
              <w:lang w:val="ca-ES"/>
            </w:rPr>
            <w:t>faci clic aquí per escriure</w:t>
          </w:r>
        </w:p>
      </w:docPartBody>
    </w:docPart>
    <w:docPart>
      <w:docPartPr>
        <w:name w:val="1DCDFC70ADFB4CD9AABB6B722F7BAB4F"/>
        <w:category>
          <w:name w:val="General"/>
          <w:gallery w:val="placeholder"/>
        </w:category>
        <w:types>
          <w:type w:val="bbPlcHdr"/>
        </w:types>
        <w:behaviors>
          <w:behavior w:val="content"/>
        </w:behaviors>
        <w:guid w:val="{E3D1DE38-F404-4A8A-95F3-2F2591F8052A}"/>
      </w:docPartPr>
      <w:docPartBody>
        <w:p w:rsidR="00DE6C25" w:rsidRDefault="003B1EF4" w:rsidP="003B1EF4">
          <w:pPr>
            <w:pStyle w:val="1DCDFC70ADFB4CD9AABB6B722F7BAB4F1"/>
          </w:pPr>
          <w:r w:rsidRPr="00E46896">
            <w:rPr>
              <w:rFonts w:ascii="Arial" w:hAnsi="Arial" w:cs="Arial"/>
              <w:sz w:val="18"/>
              <w:szCs w:val="18"/>
              <w:highlight w:val="lightGray"/>
              <w:lang w:val="ca-ES"/>
            </w:rPr>
            <w:t>faci clic aquí per escriure</w:t>
          </w:r>
        </w:p>
      </w:docPartBody>
    </w:docPart>
    <w:docPart>
      <w:docPartPr>
        <w:name w:val="922F5B2C50864CC0B8F216C6E74835AD"/>
        <w:category>
          <w:name w:val="General"/>
          <w:gallery w:val="placeholder"/>
        </w:category>
        <w:types>
          <w:type w:val="bbPlcHdr"/>
        </w:types>
        <w:behaviors>
          <w:behavior w:val="content"/>
        </w:behaviors>
        <w:guid w:val="{5946FA27-6B4D-4EB0-BE4D-1DC9D87452AD}"/>
      </w:docPartPr>
      <w:docPartBody>
        <w:p w:rsidR="00DE6C25" w:rsidRDefault="003B1EF4" w:rsidP="003B1EF4">
          <w:pPr>
            <w:pStyle w:val="922F5B2C50864CC0B8F216C6E74835AD1"/>
          </w:pPr>
          <w:r w:rsidRPr="00E46896">
            <w:rPr>
              <w:rFonts w:ascii="Arial" w:hAnsi="Arial" w:cs="Arial"/>
              <w:sz w:val="18"/>
              <w:szCs w:val="18"/>
              <w:highlight w:val="lightGray"/>
              <w:lang w:val="ca-ES"/>
            </w:rPr>
            <w:t>faci clic aquí per escriure</w:t>
          </w:r>
        </w:p>
      </w:docPartBody>
    </w:docPart>
    <w:docPart>
      <w:docPartPr>
        <w:name w:val="DC824977770042D0B1818431581464C1"/>
        <w:category>
          <w:name w:val="General"/>
          <w:gallery w:val="placeholder"/>
        </w:category>
        <w:types>
          <w:type w:val="bbPlcHdr"/>
        </w:types>
        <w:behaviors>
          <w:behavior w:val="content"/>
        </w:behaviors>
        <w:guid w:val="{59D16389-8E6C-401C-9B55-4B572CC7B9D6}"/>
      </w:docPartPr>
      <w:docPartBody>
        <w:p w:rsidR="00DE6C25" w:rsidRDefault="003B1EF4" w:rsidP="003B1EF4">
          <w:pPr>
            <w:pStyle w:val="DC824977770042D0B1818431581464C11"/>
          </w:pPr>
          <w:r w:rsidRPr="00E46896">
            <w:rPr>
              <w:rFonts w:ascii="Arial" w:hAnsi="Arial" w:cs="Arial"/>
              <w:sz w:val="18"/>
              <w:szCs w:val="18"/>
              <w:highlight w:val="lightGray"/>
              <w:lang w:val="ca-ES"/>
            </w:rPr>
            <w:t>faci clic aquí per escriure</w:t>
          </w:r>
        </w:p>
      </w:docPartBody>
    </w:docPart>
    <w:docPart>
      <w:docPartPr>
        <w:name w:val="C8946146F2244A019A01004016A71EE8"/>
        <w:category>
          <w:name w:val="General"/>
          <w:gallery w:val="placeholder"/>
        </w:category>
        <w:types>
          <w:type w:val="bbPlcHdr"/>
        </w:types>
        <w:behaviors>
          <w:behavior w:val="content"/>
        </w:behaviors>
        <w:guid w:val="{07835535-D920-4E2C-82C3-2A4D49CC4B4E}"/>
      </w:docPartPr>
      <w:docPartBody>
        <w:p w:rsidR="00DE6C25" w:rsidRDefault="003B1EF4" w:rsidP="003B1EF4">
          <w:pPr>
            <w:pStyle w:val="C8946146F2244A019A01004016A71EE81"/>
          </w:pPr>
          <w:r w:rsidRPr="00E46896">
            <w:rPr>
              <w:rFonts w:ascii="Arial" w:hAnsi="Arial" w:cs="Arial"/>
              <w:sz w:val="18"/>
              <w:szCs w:val="18"/>
              <w:highlight w:val="lightGray"/>
              <w:lang w:val="ca-ES"/>
            </w:rPr>
            <w:t>faci clic aquí per escriure</w:t>
          </w:r>
        </w:p>
      </w:docPartBody>
    </w:docPart>
    <w:docPart>
      <w:docPartPr>
        <w:name w:val="8E1E6B24ACF94296B446085F51347706"/>
        <w:category>
          <w:name w:val="General"/>
          <w:gallery w:val="placeholder"/>
        </w:category>
        <w:types>
          <w:type w:val="bbPlcHdr"/>
        </w:types>
        <w:behaviors>
          <w:behavior w:val="content"/>
        </w:behaviors>
        <w:guid w:val="{8DD4C841-5C52-4C96-8E65-B874D8030BCB}"/>
      </w:docPartPr>
      <w:docPartBody>
        <w:p w:rsidR="00DE6C25" w:rsidRDefault="003B1EF4" w:rsidP="003B1EF4">
          <w:pPr>
            <w:pStyle w:val="8E1E6B24ACF94296B446085F513477061"/>
          </w:pPr>
          <w:r w:rsidRPr="00E46896">
            <w:rPr>
              <w:rFonts w:ascii="Arial" w:hAnsi="Arial" w:cs="Arial"/>
              <w:sz w:val="18"/>
              <w:szCs w:val="18"/>
              <w:highlight w:val="lightGray"/>
              <w:lang w:val="ca-ES"/>
            </w:rPr>
            <w:t>faci clic aquí per escriure</w:t>
          </w:r>
        </w:p>
      </w:docPartBody>
    </w:docPart>
    <w:docPart>
      <w:docPartPr>
        <w:name w:val="788AD1FD5CBD4E6FA8B47FC87E4F2343"/>
        <w:category>
          <w:name w:val="General"/>
          <w:gallery w:val="placeholder"/>
        </w:category>
        <w:types>
          <w:type w:val="bbPlcHdr"/>
        </w:types>
        <w:behaviors>
          <w:behavior w:val="content"/>
        </w:behaviors>
        <w:guid w:val="{B8F07EDA-A2AB-430B-BE8C-BB1085D87519}"/>
      </w:docPartPr>
      <w:docPartBody>
        <w:p w:rsidR="00DE6C25" w:rsidRDefault="003B1EF4" w:rsidP="003B1EF4">
          <w:pPr>
            <w:pStyle w:val="788AD1FD5CBD4E6FA8B47FC87E4F23431"/>
          </w:pPr>
          <w:r w:rsidRPr="00E46896">
            <w:rPr>
              <w:rFonts w:ascii="Arial" w:hAnsi="Arial" w:cs="Arial"/>
              <w:sz w:val="18"/>
              <w:szCs w:val="18"/>
              <w:highlight w:val="lightGray"/>
              <w:lang w:val="ca-ES"/>
            </w:rPr>
            <w:t>faci clic aquí per escriure</w:t>
          </w:r>
        </w:p>
      </w:docPartBody>
    </w:docPart>
    <w:docPart>
      <w:docPartPr>
        <w:name w:val="B1953C9B928B479C83CF3F8CA7EC30C7"/>
        <w:category>
          <w:name w:val="General"/>
          <w:gallery w:val="placeholder"/>
        </w:category>
        <w:types>
          <w:type w:val="bbPlcHdr"/>
        </w:types>
        <w:behaviors>
          <w:behavior w:val="content"/>
        </w:behaviors>
        <w:guid w:val="{8BB78EC2-C9B1-403E-91F4-4E596D33A97B}"/>
      </w:docPartPr>
      <w:docPartBody>
        <w:p w:rsidR="00DE6C25" w:rsidRDefault="003B1EF4" w:rsidP="003B1EF4">
          <w:pPr>
            <w:pStyle w:val="B1953C9B928B479C83CF3F8CA7EC30C71"/>
          </w:pPr>
          <w:r w:rsidRPr="00E46896">
            <w:rPr>
              <w:rFonts w:ascii="Arial" w:hAnsi="Arial" w:cs="Arial"/>
              <w:sz w:val="18"/>
              <w:szCs w:val="18"/>
              <w:highlight w:val="lightGray"/>
              <w:lang w:val="ca-ES"/>
            </w:rPr>
            <w:t>faci clic aquí per escriure</w:t>
          </w:r>
        </w:p>
      </w:docPartBody>
    </w:docPart>
    <w:docPart>
      <w:docPartPr>
        <w:name w:val="5CD45CC5269348EF95D94BF752550A0F"/>
        <w:category>
          <w:name w:val="General"/>
          <w:gallery w:val="placeholder"/>
        </w:category>
        <w:types>
          <w:type w:val="bbPlcHdr"/>
        </w:types>
        <w:behaviors>
          <w:behavior w:val="content"/>
        </w:behaviors>
        <w:guid w:val="{491AA8B5-8CB5-4546-968F-62B7BED1F80D}"/>
      </w:docPartPr>
      <w:docPartBody>
        <w:p w:rsidR="00DE6C25" w:rsidRDefault="003B1EF4" w:rsidP="003B1EF4">
          <w:pPr>
            <w:pStyle w:val="5CD45CC5269348EF95D94BF752550A0F1"/>
          </w:pPr>
          <w:r w:rsidRPr="00E46896">
            <w:rPr>
              <w:rFonts w:ascii="Arial" w:hAnsi="Arial" w:cs="Arial"/>
              <w:sz w:val="18"/>
              <w:szCs w:val="18"/>
              <w:highlight w:val="lightGray"/>
              <w:lang w:val="ca-ES"/>
            </w:rPr>
            <w:t>faci clic aquí per escriure</w:t>
          </w:r>
        </w:p>
      </w:docPartBody>
    </w:docPart>
    <w:docPart>
      <w:docPartPr>
        <w:name w:val="AF67AB7EBD344C00A138FC5CA5EDC5E2"/>
        <w:category>
          <w:name w:val="General"/>
          <w:gallery w:val="placeholder"/>
        </w:category>
        <w:types>
          <w:type w:val="bbPlcHdr"/>
        </w:types>
        <w:behaviors>
          <w:behavior w:val="content"/>
        </w:behaviors>
        <w:guid w:val="{9F88418A-0378-4F9B-B160-991C5A92B9D1}"/>
      </w:docPartPr>
      <w:docPartBody>
        <w:p w:rsidR="00DE6C25" w:rsidRDefault="003B1EF4" w:rsidP="003B1EF4">
          <w:pPr>
            <w:pStyle w:val="AF67AB7EBD344C00A138FC5CA5EDC5E21"/>
          </w:pPr>
          <w:r w:rsidRPr="00E46896">
            <w:rPr>
              <w:rFonts w:ascii="Arial" w:hAnsi="Arial" w:cs="Arial"/>
              <w:sz w:val="18"/>
              <w:szCs w:val="18"/>
              <w:highlight w:val="lightGray"/>
              <w:lang w:val="ca-ES"/>
            </w:rPr>
            <w:t>faci clic aquí per escriure</w:t>
          </w:r>
        </w:p>
      </w:docPartBody>
    </w:docPart>
    <w:docPart>
      <w:docPartPr>
        <w:name w:val="B81AD48545AF446EBA3FC20C83B64974"/>
        <w:category>
          <w:name w:val="General"/>
          <w:gallery w:val="placeholder"/>
        </w:category>
        <w:types>
          <w:type w:val="bbPlcHdr"/>
        </w:types>
        <w:behaviors>
          <w:behavior w:val="content"/>
        </w:behaviors>
        <w:guid w:val="{C9E5C7F7-1F20-4F64-810B-2F9B34016EE8}"/>
      </w:docPartPr>
      <w:docPartBody>
        <w:p w:rsidR="00DE6C25" w:rsidRDefault="003B1EF4" w:rsidP="003B1EF4">
          <w:pPr>
            <w:pStyle w:val="B81AD48545AF446EBA3FC20C83B649741"/>
          </w:pPr>
          <w:r w:rsidRPr="00E46896">
            <w:rPr>
              <w:rFonts w:ascii="Arial" w:hAnsi="Arial" w:cs="Arial"/>
              <w:sz w:val="18"/>
              <w:szCs w:val="18"/>
              <w:highlight w:val="lightGray"/>
              <w:lang w:val="ca-ES"/>
            </w:rPr>
            <w:t>faci clic aquí per escriure</w:t>
          </w:r>
        </w:p>
      </w:docPartBody>
    </w:docPart>
    <w:docPart>
      <w:docPartPr>
        <w:name w:val="5EBD61479FBD43BC87A6343075123DF1"/>
        <w:category>
          <w:name w:val="General"/>
          <w:gallery w:val="placeholder"/>
        </w:category>
        <w:types>
          <w:type w:val="bbPlcHdr"/>
        </w:types>
        <w:behaviors>
          <w:behavior w:val="content"/>
        </w:behaviors>
        <w:guid w:val="{E5C07031-8427-406A-93EB-4AB03949AF8F}"/>
      </w:docPartPr>
      <w:docPartBody>
        <w:p w:rsidR="00DE6C25" w:rsidRDefault="003B1EF4" w:rsidP="003B1EF4">
          <w:pPr>
            <w:pStyle w:val="5EBD61479FBD43BC87A6343075123DF11"/>
          </w:pPr>
          <w:r w:rsidRPr="00E46896">
            <w:rPr>
              <w:rFonts w:ascii="Arial" w:hAnsi="Arial" w:cs="Arial"/>
              <w:sz w:val="18"/>
              <w:szCs w:val="18"/>
              <w:highlight w:val="lightGray"/>
              <w:lang w:val="ca-ES"/>
            </w:rPr>
            <w:t>faci clic aquí per escriure</w:t>
          </w:r>
        </w:p>
      </w:docPartBody>
    </w:docPart>
    <w:docPart>
      <w:docPartPr>
        <w:name w:val="40C2F4DB267644F9AFC1C7D127B11D6D"/>
        <w:category>
          <w:name w:val="General"/>
          <w:gallery w:val="placeholder"/>
        </w:category>
        <w:types>
          <w:type w:val="bbPlcHdr"/>
        </w:types>
        <w:behaviors>
          <w:behavior w:val="content"/>
        </w:behaviors>
        <w:guid w:val="{53C708D6-8ACB-4BC6-BBE5-6DE4519F7E99}"/>
      </w:docPartPr>
      <w:docPartBody>
        <w:p w:rsidR="00DE6C25" w:rsidRDefault="003B1EF4" w:rsidP="003B1EF4">
          <w:pPr>
            <w:pStyle w:val="40C2F4DB267644F9AFC1C7D127B11D6D1"/>
          </w:pPr>
          <w:r w:rsidRPr="00E46896">
            <w:rPr>
              <w:rFonts w:ascii="Arial" w:hAnsi="Arial" w:cs="Arial"/>
              <w:sz w:val="18"/>
              <w:szCs w:val="18"/>
              <w:highlight w:val="lightGray"/>
              <w:lang w:val="ca-ES"/>
            </w:rPr>
            <w:t>faci clic aquí per escriure</w:t>
          </w:r>
        </w:p>
      </w:docPartBody>
    </w:docPart>
    <w:docPart>
      <w:docPartPr>
        <w:name w:val="9655D0662DA44A1C95C364B55BFE6555"/>
        <w:category>
          <w:name w:val="General"/>
          <w:gallery w:val="placeholder"/>
        </w:category>
        <w:types>
          <w:type w:val="bbPlcHdr"/>
        </w:types>
        <w:behaviors>
          <w:behavior w:val="content"/>
        </w:behaviors>
        <w:guid w:val="{BE21B9E7-1983-44BF-B9F6-2512944D4CDA}"/>
      </w:docPartPr>
      <w:docPartBody>
        <w:p w:rsidR="00DE6C25" w:rsidRDefault="003B1EF4" w:rsidP="003B1EF4">
          <w:pPr>
            <w:pStyle w:val="9655D0662DA44A1C95C364B55BFE65551"/>
          </w:pPr>
          <w:r w:rsidRPr="00E46896">
            <w:rPr>
              <w:rFonts w:ascii="Arial" w:hAnsi="Arial" w:cs="Arial"/>
              <w:sz w:val="18"/>
              <w:szCs w:val="18"/>
              <w:highlight w:val="lightGray"/>
              <w:lang w:val="ca-ES"/>
            </w:rPr>
            <w:t>faci clic aquí per escriure</w:t>
          </w:r>
        </w:p>
      </w:docPartBody>
    </w:docPart>
    <w:docPart>
      <w:docPartPr>
        <w:name w:val="1B878FB762994D4DBBD89E609390C379"/>
        <w:category>
          <w:name w:val="General"/>
          <w:gallery w:val="placeholder"/>
        </w:category>
        <w:types>
          <w:type w:val="bbPlcHdr"/>
        </w:types>
        <w:behaviors>
          <w:behavior w:val="content"/>
        </w:behaviors>
        <w:guid w:val="{FCE3FC1C-FAFB-48FB-BEAF-A7BEA5E80231}"/>
      </w:docPartPr>
      <w:docPartBody>
        <w:p w:rsidR="00DE6C25" w:rsidRDefault="003B1EF4" w:rsidP="003B1EF4">
          <w:pPr>
            <w:pStyle w:val="1B878FB762994D4DBBD89E609390C3791"/>
          </w:pPr>
          <w:r w:rsidRPr="00E46896">
            <w:rPr>
              <w:rFonts w:ascii="Arial" w:hAnsi="Arial" w:cs="Arial"/>
              <w:sz w:val="18"/>
              <w:szCs w:val="18"/>
              <w:highlight w:val="lightGray"/>
              <w:lang w:val="ca-ES"/>
            </w:rPr>
            <w:t>faci clic aquí per escriure</w:t>
          </w:r>
        </w:p>
      </w:docPartBody>
    </w:docPart>
    <w:docPart>
      <w:docPartPr>
        <w:name w:val="0E4C0138B601492696E60CDD960C1B82"/>
        <w:category>
          <w:name w:val="General"/>
          <w:gallery w:val="placeholder"/>
        </w:category>
        <w:types>
          <w:type w:val="bbPlcHdr"/>
        </w:types>
        <w:behaviors>
          <w:behavior w:val="content"/>
        </w:behaviors>
        <w:guid w:val="{2A8E3A27-8B55-4508-BFC0-DCE4A1F70D1E}"/>
      </w:docPartPr>
      <w:docPartBody>
        <w:p w:rsidR="00DE6C25" w:rsidRDefault="003B1EF4" w:rsidP="003B1EF4">
          <w:pPr>
            <w:pStyle w:val="0E4C0138B601492696E60CDD960C1B821"/>
          </w:pPr>
          <w:r w:rsidRPr="00E46896">
            <w:rPr>
              <w:rFonts w:ascii="Arial" w:hAnsi="Arial" w:cs="Arial"/>
              <w:sz w:val="18"/>
              <w:szCs w:val="18"/>
              <w:highlight w:val="lightGray"/>
              <w:lang w:val="ca-ES"/>
            </w:rPr>
            <w:t>faci clic aquí per escriure</w:t>
          </w:r>
        </w:p>
      </w:docPartBody>
    </w:docPart>
    <w:docPart>
      <w:docPartPr>
        <w:name w:val="46378F5190E447BFBA3F595C28FB63BA"/>
        <w:category>
          <w:name w:val="General"/>
          <w:gallery w:val="placeholder"/>
        </w:category>
        <w:types>
          <w:type w:val="bbPlcHdr"/>
        </w:types>
        <w:behaviors>
          <w:behavior w:val="content"/>
        </w:behaviors>
        <w:guid w:val="{67224839-1F2B-4ECB-8055-15AFAFB10BA9}"/>
      </w:docPartPr>
      <w:docPartBody>
        <w:p w:rsidR="00DE6C25" w:rsidRDefault="003B1EF4" w:rsidP="003B1EF4">
          <w:pPr>
            <w:pStyle w:val="46378F5190E447BFBA3F595C28FB63BA1"/>
          </w:pPr>
          <w:r w:rsidRPr="00524E68">
            <w:rPr>
              <w:rFonts w:ascii="Arial" w:hAnsi="Arial" w:cs="Arial"/>
              <w:sz w:val="18"/>
              <w:szCs w:val="18"/>
              <w:highlight w:val="lightGray"/>
              <w:lang w:val="ca-ES"/>
            </w:rPr>
            <w:t>seleccioni una opció de la llista</w:t>
          </w:r>
        </w:p>
      </w:docPartBody>
    </w:docPart>
    <w:docPart>
      <w:docPartPr>
        <w:name w:val="DAB6E523983B4C94B6824EA9CCE998C1"/>
        <w:category>
          <w:name w:val="General"/>
          <w:gallery w:val="placeholder"/>
        </w:category>
        <w:types>
          <w:type w:val="bbPlcHdr"/>
        </w:types>
        <w:behaviors>
          <w:behavior w:val="content"/>
        </w:behaviors>
        <w:guid w:val="{68F695EA-FD09-4861-9524-868B29F015E6}"/>
      </w:docPartPr>
      <w:docPartBody>
        <w:p w:rsidR="00DE6C25" w:rsidRDefault="003B1EF4" w:rsidP="003B1EF4">
          <w:pPr>
            <w:pStyle w:val="DAB6E523983B4C94B6824EA9CCE998C11"/>
          </w:pPr>
          <w:r w:rsidRPr="00524E68">
            <w:rPr>
              <w:rFonts w:ascii="Arial" w:hAnsi="Arial" w:cs="Arial"/>
              <w:sz w:val="18"/>
              <w:szCs w:val="18"/>
              <w:highlight w:val="lightGray"/>
              <w:lang w:val="ca-ES"/>
            </w:rPr>
            <w:t>seleccioni una opció de la llista</w:t>
          </w:r>
        </w:p>
      </w:docPartBody>
    </w:docPart>
    <w:docPart>
      <w:docPartPr>
        <w:name w:val="FCE63EA6FC3C40CDA1E37CCE793E74E4"/>
        <w:category>
          <w:name w:val="General"/>
          <w:gallery w:val="placeholder"/>
        </w:category>
        <w:types>
          <w:type w:val="bbPlcHdr"/>
        </w:types>
        <w:behaviors>
          <w:behavior w:val="content"/>
        </w:behaviors>
        <w:guid w:val="{24D1BB88-DC73-4EA6-8D63-D7B919D9403A}"/>
      </w:docPartPr>
      <w:docPartBody>
        <w:p w:rsidR="00DE6C25" w:rsidRDefault="003B1EF4" w:rsidP="003B1EF4">
          <w:pPr>
            <w:pStyle w:val="FCE63EA6FC3C40CDA1E37CCE793E74E41"/>
          </w:pPr>
          <w:r w:rsidRPr="005C4984">
            <w:rPr>
              <w:rStyle w:val="Textodelmarcadordeposicin"/>
              <w:lang w:val="ca-ES"/>
            </w:rPr>
            <w:t>faci clic aquí per seleccionar la data de sol·licitud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F4"/>
    <w:rsid w:val="003B1EF4"/>
    <w:rsid w:val="00DE6C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902060F940428C86E2D1BEEDE639E1">
    <w:name w:val="CA902060F940428C86E2D1BEEDE639E1"/>
  </w:style>
  <w:style w:type="paragraph" w:customStyle="1" w:styleId="D6732A10ACDE4580A6A9329637DFF6C3">
    <w:name w:val="D6732A10ACDE4580A6A9329637DFF6C3"/>
  </w:style>
  <w:style w:type="paragraph" w:customStyle="1" w:styleId="D2419967B15047A6BE99E03540B234F7">
    <w:name w:val="D2419967B15047A6BE99E03540B234F7"/>
  </w:style>
  <w:style w:type="paragraph" w:customStyle="1" w:styleId="8EA8E931FFF947D8BB5E7FC9D5E7A90B">
    <w:name w:val="8EA8E931FFF947D8BB5E7FC9D5E7A90B"/>
  </w:style>
  <w:style w:type="paragraph" w:customStyle="1" w:styleId="CAF6FD4BCD7D47179941C17268B080B4">
    <w:name w:val="CAF6FD4BCD7D47179941C17268B080B4"/>
  </w:style>
  <w:style w:type="paragraph" w:customStyle="1" w:styleId="1A8023F76B67438983150D6628CAB077">
    <w:name w:val="1A8023F76B67438983150D6628CAB077"/>
  </w:style>
  <w:style w:type="paragraph" w:customStyle="1" w:styleId="0FE9746D88B84C9584297541ADAD3AF0">
    <w:name w:val="0FE9746D88B84C9584297541ADAD3AF0"/>
  </w:style>
  <w:style w:type="paragraph" w:customStyle="1" w:styleId="D0790456554E400CAC1CCAED9D2C6089">
    <w:name w:val="D0790456554E400CAC1CCAED9D2C6089"/>
  </w:style>
  <w:style w:type="paragraph" w:customStyle="1" w:styleId="1DCDFC70ADFB4CD9AABB6B722F7BAB4F">
    <w:name w:val="1DCDFC70ADFB4CD9AABB6B722F7BAB4F"/>
  </w:style>
  <w:style w:type="paragraph" w:customStyle="1" w:styleId="922F5B2C50864CC0B8F216C6E74835AD">
    <w:name w:val="922F5B2C50864CC0B8F216C6E74835AD"/>
  </w:style>
  <w:style w:type="paragraph" w:customStyle="1" w:styleId="DC824977770042D0B1818431581464C1">
    <w:name w:val="DC824977770042D0B1818431581464C1"/>
  </w:style>
  <w:style w:type="paragraph" w:customStyle="1" w:styleId="C8946146F2244A019A01004016A71EE8">
    <w:name w:val="C8946146F2244A019A01004016A71EE8"/>
  </w:style>
  <w:style w:type="paragraph" w:customStyle="1" w:styleId="8E1E6B24ACF94296B446085F51347706">
    <w:name w:val="8E1E6B24ACF94296B446085F51347706"/>
  </w:style>
  <w:style w:type="paragraph" w:customStyle="1" w:styleId="788AD1FD5CBD4E6FA8B47FC87E4F2343">
    <w:name w:val="788AD1FD5CBD4E6FA8B47FC87E4F2343"/>
  </w:style>
  <w:style w:type="paragraph" w:customStyle="1" w:styleId="B1953C9B928B479C83CF3F8CA7EC30C7">
    <w:name w:val="B1953C9B928B479C83CF3F8CA7EC30C7"/>
  </w:style>
  <w:style w:type="paragraph" w:customStyle="1" w:styleId="5CD45CC5269348EF95D94BF752550A0F">
    <w:name w:val="5CD45CC5269348EF95D94BF752550A0F"/>
  </w:style>
  <w:style w:type="paragraph" w:customStyle="1" w:styleId="AF67AB7EBD344C00A138FC5CA5EDC5E2">
    <w:name w:val="AF67AB7EBD344C00A138FC5CA5EDC5E2"/>
  </w:style>
  <w:style w:type="paragraph" w:customStyle="1" w:styleId="B81AD48545AF446EBA3FC20C83B64974">
    <w:name w:val="B81AD48545AF446EBA3FC20C83B64974"/>
  </w:style>
  <w:style w:type="paragraph" w:customStyle="1" w:styleId="5EBD61479FBD43BC87A6343075123DF1">
    <w:name w:val="5EBD61479FBD43BC87A6343075123DF1"/>
  </w:style>
  <w:style w:type="paragraph" w:customStyle="1" w:styleId="40C2F4DB267644F9AFC1C7D127B11D6D">
    <w:name w:val="40C2F4DB267644F9AFC1C7D127B11D6D"/>
  </w:style>
  <w:style w:type="paragraph" w:customStyle="1" w:styleId="9655D0662DA44A1C95C364B55BFE6555">
    <w:name w:val="9655D0662DA44A1C95C364B55BFE6555"/>
  </w:style>
  <w:style w:type="paragraph" w:customStyle="1" w:styleId="1B878FB762994D4DBBD89E609390C379">
    <w:name w:val="1B878FB762994D4DBBD89E609390C379"/>
  </w:style>
  <w:style w:type="paragraph" w:customStyle="1" w:styleId="0E4C0138B601492696E60CDD960C1B82">
    <w:name w:val="0E4C0138B601492696E60CDD960C1B82"/>
  </w:style>
  <w:style w:type="paragraph" w:customStyle="1" w:styleId="46378F5190E447BFBA3F595C28FB63BA">
    <w:name w:val="46378F5190E447BFBA3F595C28FB63BA"/>
  </w:style>
  <w:style w:type="paragraph" w:customStyle="1" w:styleId="DAB6E523983B4C94B6824EA9CCE998C1">
    <w:name w:val="DAB6E523983B4C94B6824EA9CCE998C1"/>
  </w:style>
  <w:style w:type="character" w:styleId="Textodelmarcadordeposicin">
    <w:name w:val="Placeholder Text"/>
    <w:basedOn w:val="Fuentedeprrafopredeter"/>
    <w:uiPriority w:val="99"/>
    <w:semiHidden/>
    <w:rsid w:val="003B1EF4"/>
    <w:rPr>
      <w:color w:val="808080"/>
    </w:rPr>
  </w:style>
  <w:style w:type="paragraph" w:customStyle="1" w:styleId="FCE63EA6FC3C40CDA1E37CCE793E74E4">
    <w:name w:val="FCE63EA6FC3C40CDA1E37CCE793E74E4"/>
  </w:style>
  <w:style w:type="paragraph" w:customStyle="1" w:styleId="CA902060F940428C86E2D1BEEDE639E11">
    <w:name w:val="CA902060F940428C86E2D1BEEDE639E11"/>
    <w:rsid w:val="003B1EF4"/>
    <w:rPr>
      <w:rFonts w:eastAsiaTheme="minorHAnsi"/>
      <w:lang w:val="es-ES" w:eastAsia="en-US"/>
    </w:rPr>
  </w:style>
  <w:style w:type="paragraph" w:customStyle="1" w:styleId="D6732A10ACDE4580A6A9329637DFF6C31">
    <w:name w:val="D6732A10ACDE4580A6A9329637DFF6C31"/>
    <w:rsid w:val="003B1EF4"/>
    <w:rPr>
      <w:rFonts w:eastAsiaTheme="minorHAnsi"/>
      <w:lang w:val="es-ES" w:eastAsia="en-US"/>
    </w:rPr>
  </w:style>
  <w:style w:type="paragraph" w:customStyle="1" w:styleId="D2419967B15047A6BE99E03540B234F71">
    <w:name w:val="D2419967B15047A6BE99E03540B234F71"/>
    <w:rsid w:val="003B1EF4"/>
    <w:rPr>
      <w:rFonts w:eastAsiaTheme="minorHAnsi"/>
      <w:lang w:val="es-ES" w:eastAsia="en-US"/>
    </w:rPr>
  </w:style>
  <w:style w:type="paragraph" w:customStyle="1" w:styleId="8EA8E931FFF947D8BB5E7FC9D5E7A90B1">
    <w:name w:val="8EA8E931FFF947D8BB5E7FC9D5E7A90B1"/>
    <w:rsid w:val="003B1EF4"/>
    <w:rPr>
      <w:rFonts w:eastAsiaTheme="minorHAnsi"/>
      <w:lang w:val="es-ES" w:eastAsia="en-US"/>
    </w:rPr>
  </w:style>
  <w:style w:type="paragraph" w:customStyle="1" w:styleId="CAF6FD4BCD7D47179941C17268B080B41">
    <w:name w:val="CAF6FD4BCD7D47179941C17268B080B41"/>
    <w:rsid w:val="003B1EF4"/>
    <w:rPr>
      <w:rFonts w:eastAsiaTheme="minorHAnsi"/>
      <w:lang w:val="es-ES" w:eastAsia="en-US"/>
    </w:rPr>
  </w:style>
  <w:style w:type="paragraph" w:customStyle="1" w:styleId="1A8023F76B67438983150D6628CAB0771">
    <w:name w:val="1A8023F76B67438983150D6628CAB0771"/>
    <w:rsid w:val="003B1EF4"/>
    <w:rPr>
      <w:rFonts w:eastAsiaTheme="minorHAnsi"/>
      <w:lang w:val="es-ES" w:eastAsia="en-US"/>
    </w:rPr>
  </w:style>
  <w:style w:type="paragraph" w:customStyle="1" w:styleId="0FE9746D88B84C9584297541ADAD3AF01">
    <w:name w:val="0FE9746D88B84C9584297541ADAD3AF01"/>
    <w:rsid w:val="003B1EF4"/>
    <w:rPr>
      <w:rFonts w:eastAsiaTheme="minorHAnsi"/>
      <w:lang w:val="es-ES" w:eastAsia="en-US"/>
    </w:rPr>
  </w:style>
  <w:style w:type="paragraph" w:customStyle="1" w:styleId="D0790456554E400CAC1CCAED9D2C60891">
    <w:name w:val="D0790456554E400CAC1CCAED9D2C60891"/>
    <w:rsid w:val="003B1EF4"/>
    <w:rPr>
      <w:rFonts w:eastAsiaTheme="minorHAnsi"/>
      <w:lang w:val="es-ES" w:eastAsia="en-US"/>
    </w:rPr>
  </w:style>
  <w:style w:type="paragraph" w:customStyle="1" w:styleId="1DCDFC70ADFB4CD9AABB6B722F7BAB4F1">
    <w:name w:val="1DCDFC70ADFB4CD9AABB6B722F7BAB4F1"/>
    <w:rsid w:val="003B1EF4"/>
    <w:rPr>
      <w:rFonts w:eastAsiaTheme="minorHAnsi"/>
      <w:lang w:val="es-ES" w:eastAsia="en-US"/>
    </w:rPr>
  </w:style>
  <w:style w:type="paragraph" w:customStyle="1" w:styleId="922F5B2C50864CC0B8F216C6E74835AD1">
    <w:name w:val="922F5B2C50864CC0B8F216C6E74835AD1"/>
    <w:rsid w:val="003B1EF4"/>
    <w:rPr>
      <w:rFonts w:eastAsiaTheme="minorHAnsi"/>
      <w:lang w:val="es-ES" w:eastAsia="en-US"/>
    </w:rPr>
  </w:style>
  <w:style w:type="paragraph" w:customStyle="1" w:styleId="DC824977770042D0B1818431581464C11">
    <w:name w:val="DC824977770042D0B1818431581464C11"/>
    <w:rsid w:val="003B1EF4"/>
    <w:rPr>
      <w:rFonts w:eastAsiaTheme="minorHAnsi"/>
      <w:lang w:val="es-ES" w:eastAsia="en-US"/>
    </w:rPr>
  </w:style>
  <w:style w:type="paragraph" w:customStyle="1" w:styleId="C8946146F2244A019A01004016A71EE81">
    <w:name w:val="C8946146F2244A019A01004016A71EE81"/>
    <w:rsid w:val="003B1EF4"/>
    <w:rPr>
      <w:rFonts w:eastAsiaTheme="minorHAnsi"/>
      <w:lang w:val="es-ES" w:eastAsia="en-US"/>
    </w:rPr>
  </w:style>
  <w:style w:type="paragraph" w:customStyle="1" w:styleId="8E1E6B24ACF94296B446085F513477061">
    <w:name w:val="8E1E6B24ACF94296B446085F513477061"/>
    <w:rsid w:val="003B1EF4"/>
    <w:rPr>
      <w:rFonts w:eastAsiaTheme="minorHAnsi"/>
      <w:lang w:val="es-ES" w:eastAsia="en-US"/>
    </w:rPr>
  </w:style>
  <w:style w:type="paragraph" w:customStyle="1" w:styleId="788AD1FD5CBD4E6FA8B47FC87E4F23431">
    <w:name w:val="788AD1FD5CBD4E6FA8B47FC87E4F23431"/>
    <w:rsid w:val="003B1EF4"/>
    <w:rPr>
      <w:rFonts w:eastAsiaTheme="minorHAnsi"/>
      <w:lang w:val="es-ES" w:eastAsia="en-US"/>
    </w:rPr>
  </w:style>
  <w:style w:type="paragraph" w:customStyle="1" w:styleId="B1953C9B928B479C83CF3F8CA7EC30C71">
    <w:name w:val="B1953C9B928B479C83CF3F8CA7EC30C71"/>
    <w:rsid w:val="003B1EF4"/>
    <w:rPr>
      <w:rFonts w:eastAsiaTheme="minorHAnsi"/>
      <w:lang w:val="es-ES" w:eastAsia="en-US"/>
    </w:rPr>
  </w:style>
  <w:style w:type="paragraph" w:customStyle="1" w:styleId="5CD45CC5269348EF95D94BF752550A0F1">
    <w:name w:val="5CD45CC5269348EF95D94BF752550A0F1"/>
    <w:rsid w:val="003B1EF4"/>
    <w:rPr>
      <w:rFonts w:eastAsiaTheme="minorHAnsi"/>
      <w:lang w:val="es-ES" w:eastAsia="en-US"/>
    </w:rPr>
  </w:style>
  <w:style w:type="paragraph" w:customStyle="1" w:styleId="AF67AB7EBD344C00A138FC5CA5EDC5E21">
    <w:name w:val="AF67AB7EBD344C00A138FC5CA5EDC5E21"/>
    <w:rsid w:val="003B1EF4"/>
    <w:rPr>
      <w:rFonts w:eastAsiaTheme="minorHAnsi"/>
      <w:lang w:val="es-ES" w:eastAsia="en-US"/>
    </w:rPr>
  </w:style>
  <w:style w:type="paragraph" w:customStyle="1" w:styleId="B81AD48545AF446EBA3FC20C83B649741">
    <w:name w:val="B81AD48545AF446EBA3FC20C83B649741"/>
    <w:rsid w:val="003B1EF4"/>
    <w:rPr>
      <w:rFonts w:eastAsiaTheme="minorHAnsi"/>
      <w:lang w:val="es-ES" w:eastAsia="en-US"/>
    </w:rPr>
  </w:style>
  <w:style w:type="paragraph" w:customStyle="1" w:styleId="5EBD61479FBD43BC87A6343075123DF11">
    <w:name w:val="5EBD61479FBD43BC87A6343075123DF11"/>
    <w:rsid w:val="003B1EF4"/>
    <w:rPr>
      <w:rFonts w:eastAsiaTheme="minorHAnsi"/>
      <w:lang w:val="es-ES" w:eastAsia="en-US"/>
    </w:rPr>
  </w:style>
  <w:style w:type="paragraph" w:customStyle="1" w:styleId="40C2F4DB267644F9AFC1C7D127B11D6D1">
    <w:name w:val="40C2F4DB267644F9AFC1C7D127B11D6D1"/>
    <w:rsid w:val="003B1EF4"/>
    <w:rPr>
      <w:rFonts w:eastAsiaTheme="minorHAnsi"/>
      <w:lang w:val="es-ES" w:eastAsia="en-US"/>
    </w:rPr>
  </w:style>
  <w:style w:type="paragraph" w:customStyle="1" w:styleId="9655D0662DA44A1C95C364B55BFE65551">
    <w:name w:val="9655D0662DA44A1C95C364B55BFE65551"/>
    <w:rsid w:val="003B1EF4"/>
    <w:rPr>
      <w:rFonts w:eastAsiaTheme="minorHAnsi"/>
      <w:lang w:val="es-ES" w:eastAsia="en-US"/>
    </w:rPr>
  </w:style>
  <w:style w:type="paragraph" w:customStyle="1" w:styleId="1B878FB762994D4DBBD89E609390C3791">
    <w:name w:val="1B878FB762994D4DBBD89E609390C3791"/>
    <w:rsid w:val="003B1EF4"/>
    <w:rPr>
      <w:rFonts w:eastAsiaTheme="minorHAnsi"/>
      <w:lang w:val="es-ES" w:eastAsia="en-US"/>
    </w:rPr>
  </w:style>
  <w:style w:type="paragraph" w:customStyle="1" w:styleId="0E4C0138B601492696E60CDD960C1B821">
    <w:name w:val="0E4C0138B601492696E60CDD960C1B821"/>
    <w:rsid w:val="003B1EF4"/>
    <w:rPr>
      <w:rFonts w:eastAsiaTheme="minorHAnsi"/>
      <w:lang w:val="es-ES" w:eastAsia="en-US"/>
    </w:rPr>
  </w:style>
  <w:style w:type="paragraph" w:customStyle="1" w:styleId="46378F5190E447BFBA3F595C28FB63BA1">
    <w:name w:val="46378F5190E447BFBA3F595C28FB63BA1"/>
    <w:rsid w:val="003B1EF4"/>
    <w:rPr>
      <w:rFonts w:eastAsiaTheme="minorHAnsi"/>
      <w:lang w:val="es-ES" w:eastAsia="en-US"/>
    </w:rPr>
  </w:style>
  <w:style w:type="paragraph" w:customStyle="1" w:styleId="DAB6E523983B4C94B6824EA9CCE998C11">
    <w:name w:val="DAB6E523983B4C94B6824EA9CCE998C11"/>
    <w:rsid w:val="003B1EF4"/>
    <w:rPr>
      <w:rFonts w:eastAsiaTheme="minorHAnsi"/>
      <w:lang w:val="es-ES" w:eastAsia="en-US"/>
    </w:rPr>
  </w:style>
  <w:style w:type="paragraph" w:customStyle="1" w:styleId="FCE63EA6FC3C40CDA1E37CCE793E74E41">
    <w:name w:val="FCE63EA6FC3C40CDA1E37CCE793E74E41"/>
    <w:rsid w:val="003B1EF4"/>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B400_9_11_01.dotx</Template>
  <TotalTime>1</TotalTime>
  <Pages>2</Pages>
  <Words>903</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2018-12-05T08:34:00Z</cp:lastPrinted>
  <dcterms:created xsi:type="dcterms:W3CDTF">2019-04-16T17:03:00Z</dcterms:created>
  <dcterms:modified xsi:type="dcterms:W3CDTF">2019-04-16T17:03:00Z</dcterms:modified>
</cp:coreProperties>
</file>