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63"/>
      </w:tblGrid>
      <w:tr w:rsidR="009018FF" w:rsidRPr="003079E6" w14:paraId="60E2CB95" w14:textId="77777777" w:rsidTr="003079E6">
        <w:tc>
          <w:tcPr>
            <w:tcW w:w="10763" w:type="dxa"/>
            <w:shd w:val="clear" w:color="auto" w:fill="FFB81C"/>
          </w:tcPr>
          <w:p w14:paraId="77891475" w14:textId="722A961F" w:rsidR="009018FF" w:rsidRPr="003079E6" w:rsidRDefault="00473C58" w:rsidP="009018FF">
            <w:pPr>
              <w:pStyle w:val="Prrafodelista"/>
              <w:numPr>
                <w:ilvl w:val="0"/>
                <w:numId w:val="1"/>
              </w:numPr>
              <w:jc w:val="both"/>
              <w:rPr>
                <w:rFonts w:ascii="Arial" w:hAnsi="Arial" w:cs="Arial"/>
                <w:sz w:val="18"/>
                <w:szCs w:val="18"/>
                <w:lang w:val="ca-ES"/>
              </w:rPr>
            </w:pPr>
            <w:r w:rsidRPr="005C4984">
              <w:rPr>
                <w:rFonts w:ascii="Arial" w:hAnsi="Arial" w:cs="Arial"/>
                <w:b/>
                <w:sz w:val="18"/>
                <w:szCs w:val="18"/>
                <w:lang w:val="ca-ES"/>
              </w:rPr>
              <w:t>Dades del sol·licitant. IMPORTANT:</w:t>
            </w:r>
            <w:r w:rsidRPr="005C4984">
              <w:rPr>
                <w:rFonts w:ascii="Arial" w:hAnsi="Arial" w:cs="Arial"/>
                <w:sz w:val="18"/>
                <w:szCs w:val="18"/>
                <w:lang w:val="ca-ES"/>
              </w:rPr>
              <w:t xml:space="preserve"> si vostè està entre els obligats a relacionar-se amb l’Administració de manera electrònica </w:t>
            </w:r>
            <w:r w:rsidRPr="005C4984">
              <w:rPr>
                <w:rFonts w:ascii="Arial" w:hAnsi="Arial" w:cs="Arial"/>
                <w:i/>
                <w:sz w:val="18"/>
                <w:szCs w:val="18"/>
                <w:lang w:val="ca-ES"/>
              </w:rPr>
              <w:t>(1)</w:t>
            </w:r>
            <w:r w:rsidRPr="005C4984">
              <w:rPr>
                <w:rFonts w:ascii="Arial" w:hAnsi="Arial" w:cs="Arial"/>
                <w:sz w:val="18"/>
                <w:szCs w:val="18"/>
                <w:lang w:val="ca-ES"/>
              </w:rPr>
              <w:t xml:space="preserve"> la presentació de sol·licituds, instàncies i comunicacions a l’Administració haurà de realitzar-se mitjançant el registre electrònic (</w:t>
            </w:r>
            <w:hyperlink r:id="rId7" w:history="1">
              <w:r w:rsidRPr="005C4984">
                <w:rPr>
                  <w:rStyle w:val="Hipervnculo"/>
                  <w:rFonts w:ascii="Arial" w:hAnsi="Arial" w:cs="Arial"/>
                  <w:sz w:val="18"/>
                  <w:szCs w:val="18"/>
                  <w:lang w:val="ca-ES"/>
                </w:rPr>
                <w:t>https://seue.santllorenc.es/ca/sobre-el-registre-electronic</w:t>
              </w:r>
            </w:hyperlink>
            <w:r w:rsidRPr="005C4984">
              <w:rPr>
                <w:rFonts w:ascii="Arial" w:hAnsi="Arial" w:cs="Arial"/>
                <w:sz w:val="18"/>
                <w:szCs w:val="18"/>
                <w:lang w:val="ca-ES"/>
              </w:rPr>
              <w:t xml:space="preserve">) i, de presentar-ho presencialment, </w:t>
            </w:r>
            <w:r w:rsidRPr="005C4984">
              <w:rPr>
                <w:rFonts w:ascii="Arial" w:hAnsi="Arial" w:cs="Arial"/>
                <w:b/>
                <w:sz w:val="18"/>
                <w:szCs w:val="18"/>
                <w:lang w:val="ca-ES"/>
              </w:rPr>
              <w:t>serà requerit per a que procedeixi a la esmena mitjançant la presentació electrònica. A aquests efectes es considerarà com a data de presentació aquella en la qual s’hagi realitzat l’esmena.</w:t>
            </w:r>
          </w:p>
        </w:tc>
      </w:tr>
      <w:tr w:rsidR="009018FF" w:rsidRPr="003079E6" w14:paraId="7F9362AC" w14:textId="77777777" w:rsidTr="009018FF">
        <w:tc>
          <w:tcPr>
            <w:tcW w:w="10763" w:type="dxa"/>
          </w:tcPr>
          <w:p w14:paraId="77A8EF5D" w14:textId="77777777" w:rsidR="009018FF" w:rsidRPr="0059290B" w:rsidRDefault="00735E23" w:rsidP="009018FF">
            <w:pPr>
              <w:rPr>
                <w:rFonts w:ascii="Arial" w:hAnsi="Arial" w:cs="Arial"/>
                <w:sz w:val="18"/>
                <w:szCs w:val="18"/>
                <w:lang w:val="ca-ES"/>
              </w:rPr>
            </w:pPr>
            <w:r w:rsidRPr="0059290B">
              <w:rPr>
                <w:rFonts w:ascii="Arial" w:hAnsi="Arial" w:cs="Arial"/>
                <w:b/>
                <w:sz w:val="18"/>
                <w:szCs w:val="18"/>
                <w:lang w:val="ca-ES"/>
              </w:rPr>
              <w:t>Nom o raó social:</w:t>
            </w:r>
            <w:r w:rsidRPr="0059290B">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1003FF98B10D4CC780AAB07B011B6C7C"/>
                </w:placeholder>
                <w:showingPlcHdr/>
                <w:text/>
              </w:sdtPr>
              <w:sdtEndPr/>
              <w:sdtContent>
                <w:r w:rsidRPr="0029127D">
                  <w:rPr>
                    <w:rFonts w:ascii="Arial" w:hAnsi="Arial" w:cs="Arial"/>
                    <w:sz w:val="18"/>
                    <w:szCs w:val="18"/>
                    <w:highlight w:val="lightGray"/>
                    <w:lang w:val="ca-ES"/>
                  </w:rPr>
                  <w:t>faci clic aquí per escriure</w:t>
                </w:r>
              </w:sdtContent>
            </w:sdt>
          </w:p>
          <w:p w14:paraId="26F3B3A1" w14:textId="77777777" w:rsidR="00735E23" w:rsidRPr="0059290B" w:rsidRDefault="00735E23" w:rsidP="009018FF">
            <w:pPr>
              <w:rPr>
                <w:rFonts w:ascii="Arial" w:hAnsi="Arial" w:cs="Arial"/>
                <w:sz w:val="18"/>
                <w:szCs w:val="18"/>
                <w:lang w:val="ca-ES"/>
              </w:rPr>
            </w:pPr>
            <w:r w:rsidRPr="0059290B">
              <w:rPr>
                <w:rFonts w:ascii="Arial" w:hAnsi="Arial" w:cs="Arial"/>
                <w:b/>
                <w:sz w:val="18"/>
                <w:szCs w:val="18"/>
                <w:lang w:val="ca-ES"/>
              </w:rPr>
              <w:t>1er llinatge:</w:t>
            </w:r>
            <w:r w:rsidRPr="0059290B">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2D7162AC7E2B40C2AAC32D533A19A94B"/>
                </w:placeholder>
                <w:showingPlcHdr/>
                <w:text/>
              </w:sdtPr>
              <w:sdtEndPr/>
              <w:sdtContent>
                <w:r w:rsidR="00C44212" w:rsidRPr="0029127D">
                  <w:rPr>
                    <w:rFonts w:ascii="Arial" w:hAnsi="Arial" w:cs="Arial"/>
                    <w:sz w:val="18"/>
                    <w:szCs w:val="18"/>
                    <w:highlight w:val="lightGray"/>
                    <w:lang w:val="ca-ES"/>
                  </w:rPr>
                  <w:t>faci clic aquí per escriure</w:t>
                </w:r>
              </w:sdtContent>
            </w:sdt>
            <w:r w:rsidRPr="0059290B">
              <w:rPr>
                <w:rFonts w:ascii="Arial" w:hAnsi="Arial" w:cs="Arial"/>
                <w:b/>
                <w:sz w:val="18"/>
                <w:szCs w:val="18"/>
                <w:lang w:val="ca-ES"/>
              </w:rPr>
              <w:t>2n llinatge:</w:t>
            </w:r>
            <w:r w:rsidRPr="0059290B">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C6ABD4FE64AE43C9B634B1797B1DC72E"/>
                </w:placeholder>
                <w:showingPlcHdr/>
                <w:text/>
              </w:sdtPr>
              <w:sdtEndPr/>
              <w:sdtContent>
                <w:r w:rsidR="00C44212" w:rsidRPr="0029127D">
                  <w:rPr>
                    <w:rFonts w:ascii="Arial" w:hAnsi="Arial" w:cs="Arial"/>
                    <w:sz w:val="18"/>
                    <w:szCs w:val="18"/>
                    <w:highlight w:val="lightGray"/>
                    <w:lang w:val="ca-ES"/>
                  </w:rPr>
                  <w:t>faci clic aquí per escriure</w:t>
                </w:r>
              </w:sdtContent>
            </w:sdt>
          </w:p>
          <w:p w14:paraId="6E3EF03E" w14:textId="77777777" w:rsidR="00191259" w:rsidRPr="00770DAB" w:rsidRDefault="00735E23" w:rsidP="009018FF">
            <w:pPr>
              <w:rPr>
                <w:rFonts w:ascii="Arial" w:hAnsi="Arial" w:cs="Arial"/>
                <w:lang w:val="ca-ES"/>
              </w:rPr>
            </w:pPr>
            <w:r w:rsidRPr="0059290B">
              <w:rPr>
                <w:rFonts w:ascii="Arial" w:hAnsi="Arial" w:cs="Arial"/>
                <w:b/>
                <w:sz w:val="18"/>
                <w:szCs w:val="18"/>
                <w:lang w:val="ca-ES"/>
              </w:rPr>
              <w:t>nif/nie/cif:</w:t>
            </w:r>
            <w:r w:rsidRPr="0059290B">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CC92A0FB2B8341D8AFC9775FD72684D5"/>
                </w:placeholder>
                <w:showingPlcHdr/>
                <w:text/>
              </w:sdtPr>
              <w:sdtEndPr/>
              <w:sdtContent>
                <w:r w:rsidR="00C44212" w:rsidRPr="0029127D">
                  <w:rPr>
                    <w:rFonts w:ascii="Arial" w:hAnsi="Arial" w:cs="Arial"/>
                    <w:sz w:val="18"/>
                    <w:szCs w:val="18"/>
                    <w:highlight w:val="lightGray"/>
                    <w:lang w:val="ca-ES"/>
                  </w:rPr>
                  <w:t>faci clic aquí per escriure</w:t>
                </w:r>
              </w:sdtContent>
            </w:sdt>
          </w:p>
        </w:tc>
      </w:tr>
    </w:tbl>
    <w:p w14:paraId="543D4CE8" w14:textId="77777777" w:rsidR="0083180A" w:rsidRPr="00770DAB"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3079E6" w14:paraId="251D13CD" w14:textId="77777777" w:rsidTr="003079E6">
        <w:tc>
          <w:tcPr>
            <w:tcW w:w="10763" w:type="dxa"/>
            <w:shd w:val="clear" w:color="auto" w:fill="FFB81C"/>
          </w:tcPr>
          <w:p w14:paraId="4EBC33D3" w14:textId="77777777" w:rsidR="009018FF" w:rsidRPr="003079E6" w:rsidRDefault="009018FF" w:rsidP="009018FF">
            <w:pPr>
              <w:pStyle w:val="Prrafodelista"/>
              <w:numPr>
                <w:ilvl w:val="0"/>
                <w:numId w:val="1"/>
              </w:numPr>
              <w:jc w:val="both"/>
              <w:rPr>
                <w:rFonts w:ascii="Arial" w:hAnsi="Arial" w:cs="Arial"/>
                <w:sz w:val="18"/>
                <w:szCs w:val="18"/>
                <w:lang w:val="ca-ES"/>
              </w:rPr>
            </w:pPr>
            <w:bookmarkStart w:id="0" w:name="OLE_LINK2"/>
            <w:r w:rsidRPr="003079E6">
              <w:rPr>
                <w:rFonts w:ascii="Arial" w:hAnsi="Arial" w:cs="Arial"/>
                <w:b/>
                <w:sz w:val="18"/>
                <w:szCs w:val="18"/>
                <w:lang w:val="ca-ES"/>
              </w:rPr>
              <w:t>Dades del representant</w:t>
            </w:r>
            <w:r w:rsidRPr="003079E6">
              <w:rPr>
                <w:rFonts w:ascii="Arial" w:hAnsi="Arial" w:cs="Arial"/>
                <w:sz w:val="18"/>
                <w:szCs w:val="18"/>
                <w:lang w:val="ca-ES"/>
              </w:rPr>
              <w:t xml:space="preserve"> (en cas de presentación per part del representant haurà d’aportar documentació acreditativa de la representació). Si actua en nom d’un obligat a relacionar-se </w:t>
            </w:r>
            <w:r w:rsidRPr="003079E6">
              <w:rPr>
                <w:rFonts w:ascii="Arial" w:hAnsi="Arial" w:cs="Arial"/>
                <w:i/>
                <w:sz w:val="18"/>
                <w:szCs w:val="18"/>
                <w:lang w:val="ca-ES"/>
              </w:rPr>
              <w:t>(1)</w:t>
            </w:r>
            <w:r w:rsidRPr="003079E6">
              <w:rPr>
                <w:rFonts w:ascii="Arial" w:hAnsi="Arial" w:cs="Arial"/>
                <w:sz w:val="18"/>
                <w:szCs w:val="18"/>
                <w:lang w:val="ca-ES"/>
              </w:rPr>
              <w:t xml:space="preserve"> haurà d’atenir-se al que es disposa en el punt 1 d’aquest formulari.</w:t>
            </w:r>
          </w:p>
        </w:tc>
      </w:tr>
      <w:tr w:rsidR="009018FF" w:rsidRPr="00770DAB" w14:paraId="31FB9003" w14:textId="77777777" w:rsidTr="009018FF">
        <w:tc>
          <w:tcPr>
            <w:tcW w:w="10763" w:type="dxa"/>
          </w:tcPr>
          <w:p w14:paraId="678D5365" w14:textId="77777777" w:rsidR="00426838" w:rsidRPr="0059290B" w:rsidRDefault="00735E23" w:rsidP="009018FF">
            <w:pPr>
              <w:rPr>
                <w:rFonts w:ascii="Arial" w:hAnsi="Arial" w:cs="Arial"/>
                <w:sz w:val="18"/>
                <w:szCs w:val="18"/>
                <w:lang w:val="ca-ES"/>
              </w:rPr>
            </w:pPr>
            <w:r w:rsidRPr="0059290B">
              <w:rPr>
                <w:rFonts w:ascii="Arial" w:hAnsi="Arial" w:cs="Arial"/>
                <w:b/>
                <w:sz w:val="18"/>
                <w:szCs w:val="18"/>
                <w:lang w:val="ca-ES"/>
              </w:rPr>
              <w:t>Nom:</w:t>
            </w:r>
            <w:r w:rsidRPr="0059290B">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7443AC0F27EE464FB7CE4B79DBC3CBA0"/>
                </w:placeholder>
                <w:showingPlcHdr/>
                <w:text/>
              </w:sdtPr>
              <w:sdtEndPr/>
              <w:sdtContent>
                <w:r w:rsidR="00C44212" w:rsidRPr="0029127D">
                  <w:rPr>
                    <w:rFonts w:ascii="Arial" w:hAnsi="Arial" w:cs="Arial"/>
                    <w:sz w:val="18"/>
                    <w:szCs w:val="18"/>
                    <w:highlight w:val="lightGray"/>
                    <w:lang w:val="ca-ES"/>
                  </w:rPr>
                  <w:t>faci clic aquí per escriure</w:t>
                </w:r>
              </w:sdtContent>
            </w:sdt>
            <w:r w:rsidRPr="0059290B">
              <w:rPr>
                <w:rFonts w:ascii="Arial" w:hAnsi="Arial" w:cs="Arial"/>
                <w:b/>
                <w:sz w:val="18"/>
                <w:szCs w:val="18"/>
                <w:lang w:val="ca-ES"/>
              </w:rPr>
              <w:t>1er llinatge:</w:t>
            </w:r>
            <w:r w:rsidRPr="0059290B">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A366FC022D74BB2BF5B93B975C0B66E"/>
                </w:placeholder>
                <w:showingPlcHdr/>
                <w:text/>
              </w:sdtPr>
              <w:sdtEndPr/>
              <w:sdtContent>
                <w:r w:rsidR="00C44212" w:rsidRPr="0029127D">
                  <w:rPr>
                    <w:rFonts w:ascii="Arial" w:hAnsi="Arial" w:cs="Arial"/>
                    <w:sz w:val="18"/>
                    <w:szCs w:val="18"/>
                    <w:highlight w:val="lightGray"/>
                    <w:lang w:val="ca-ES"/>
                  </w:rPr>
                  <w:t>faci clic aquí per escriure</w:t>
                </w:r>
              </w:sdtContent>
            </w:sdt>
            <w:r w:rsidRPr="0059290B">
              <w:rPr>
                <w:rFonts w:ascii="Arial" w:hAnsi="Arial" w:cs="Arial"/>
                <w:b/>
                <w:sz w:val="18"/>
                <w:szCs w:val="18"/>
                <w:lang w:val="ca-ES"/>
              </w:rPr>
              <w:t>2n llinatge:</w:t>
            </w:r>
            <w:r w:rsidRPr="0059290B">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BE9CF3B615FA4F77AC44364056365BB1"/>
                </w:placeholder>
                <w:showingPlcHdr/>
                <w:text/>
              </w:sdtPr>
              <w:sdtEndPr/>
              <w:sdtContent>
                <w:r w:rsidR="00C44212" w:rsidRPr="0029127D">
                  <w:rPr>
                    <w:rFonts w:ascii="Arial" w:hAnsi="Arial" w:cs="Arial"/>
                    <w:sz w:val="18"/>
                    <w:szCs w:val="18"/>
                    <w:highlight w:val="lightGray"/>
                    <w:lang w:val="ca-ES"/>
                  </w:rPr>
                  <w:t>faci clic aquí per escriure</w:t>
                </w:r>
              </w:sdtContent>
            </w:sdt>
          </w:p>
          <w:p w14:paraId="33C5452D" w14:textId="77777777" w:rsidR="009018FF" w:rsidRPr="00770DAB" w:rsidRDefault="00735E23" w:rsidP="009018FF">
            <w:pPr>
              <w:rPr>
                <w:rFonts w:ascii="Arial" w:hAnsi="Arial" w:cs="Arial"/>
                <w:lang w:val="ca-ES"/>
              </w:rPr>
            </w:pPr>
            <w:r w:rsidRPr="0059290B">
              <w:rPr>
                <w:rFonts w:ascii="Arial" w:hAnsi="Arial" w:cs="Arial"/>
                <w:b/>
                <w:sz w:val="18"/>
                <w:szCs w:val="18"/>
                <w:lang w:val="ca-ES"/>
              </w:rPr>
              <w:t>Nif/nie:</w:t>
            </w:r>
            <w:r w:rsidRPr="0059290B">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E997398773AA4E7FB703A14A22005A7A"/>
                </w:placeholder>
                <w:showingPlcHdr/>
                <w:text/>
              </w:sdtPr>
              <w:sdtEndPr/>
              <w:sdtContent>
                <w:r w:rsidR="00C44212" w:rsidRPr="0029127D">
                  <w:rPr>
                    <w:rFonts w:ascii="Arial" w:hAnsi="Arial" w:cs="Arial"/>
                    <w:sz w:val="18"/>
                    <w:szCs w:val="18"/>
                    <w:highlight w:val="lightGray"/>
                    <w:lang w:val="ca-ES"/>
                  </w:rPr>
                  <w:t>faci clic aquí per escriure</w:t>
                </w:r>
              </w:sdtContent>
            </w:sdt>
            <w:r w:rsidRPr="0059290B">
              <w:rPr>
                <w:rFonts w:ascii="Arial" w:hAnsi="Arial" w:cs="Arial"/>
                <w:b/>
                <w:sz w:val="18"/>
                <w:szCs w:val="18"/>
                <w:lang w:val="ca-ES"/>
              </w:rPr>
              <w:t>Relació amb el sol·licitant:</w:t>
            </w:r>
            <w:r w:rsidRPr="0059290B">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3C20DF44AC5A407BA51264AD92E54149"/>
                </w:placeholder>
                <w:showingPlcHdr/>
                <w:text/>
              </w:sdtPr>
              <w:sdtEndPr/>
              <w:sdtContent>
                <w:r w:rsidR="00C44212" w:rsidRPr="0029127D">
                  <w:rPr>
                    <w:rFonts w:ascii="Arial" w:hAnsi="Arial" w:cs="Arial"/>
                    <w:sz w:val="18"/>
                    <w:szCs w:val="18"/>
                    <w:highlight w:val="lightGray"/>
                    <w:lang w:val="ca-ES"/>
                  </w:rPr>
                  <w:t>faci clic aquí per escriure</w:t>
                </w:r>
              </w:sdtContent>
            </w:sdt>
          </w:p>
        </w:tc>
      </w:tr>
      <w:bookmarkEnd w:id="0"/>
    </w:tbl>
    <w:p w14:paraId="1AD09391" w14:textId="77777777" w:rsidR="009018FF" w:rsidRPr="00770DAB"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3079E6" w14:paraId="4AABC568" w14:textId="77777777" w:rsidTr="003079E6">
        <w:tc>
          <w:tcPr>
            <w:tcW w:w="10763" w:type="dxa"/>
            <w:gridSpan w:val="3"/>
            <w:shd w:val="clear" w:color="auto" w:fill="FFB81C"/>
          </w:tcPr>
          <w:p w14:paraId="4EB9D84C" w14:textId="77777777" w:rsidR="00770DAB" w:rsidRPr="003079E6" w:rsidRDefault="00770DAB" w:rsidP="00770DAB">
            <w:pPr>
              <w:pStyle w:val="Prrafodelista"/>
              <w:numPr>
                <w:ilvl w:val="0"/>
                <w:numId w:val="1"/>
              </w:numPr>
              <w:jc w:val="both"/>
              <w:rPr>
                <w:rFonts w:ascii="Arial" w:hAnsi="Arial" w:cs="Arial"/>
                <w:sz w:val="18"/>
                <w:szCs w:val="18"/>
                <w:lang w:val="ca-ES"/>
              </w:rPr>
            </w:pPr>
            <w:bookmarkStart w:id="1" w:name="OLE_LINK3"/>
            <w:r w:rsidRPr="003079E6">
              <w:rPr>
                <w:rFonts w:ascii="Arial" w:hAnsi="Arial" w:cs="Arial"/>
                <w:b/>
                <w:sz w:val="18"/>
                <w:szCs w:val="18"/>
                <w:lang w:val="ca-ES"/>
              </w:rPr>
              <w:t>Notificacions.</w:t>
            </w:r>
            <w:r w:rsidRPr="003079E6">
              <w:rPr>
                <w:rFonts w:ascii="Arial" w:hAnsi="Arial" w:cs="Arial"/>
                <w:sz w:val="18"/>
                <w:szCs w:val="18"/>
                <w:lang w:val="ca-ES"/>
              </w:rPr>
              <w:t xml:space="preserve"> Les notificacions per mitjans electrònics es practicaran obligatòriament i exclusivament, mitjançant compareixença a la seu electrónica (</w:t>
            </w:r>
            <w:hyperlink r:id="rId8" w:history="1">
              <w:r w:rsidRPr="003079E6">
                <w:rPr>
                  <w:rStyle w:val="Hipervnculo"/>
                  <w:rFonts w:ascii="Arial" w:hAnsi="Arial" w:cs="Arial"/>
                  <w:sz w:val="18"/>
                  <w:szCs w:val="18"/>
                  <w:lang w:val="ca-ES"/>
                </w:rPr>
                <w:t>https://seue.santllorenc.es</w:t>
              </w:r>
            </w:hyperlink>
            <w:r w:rsidRPr="003079E6">
              <w:rPr>
                <w:rFonts w:ascii="Arial" w:hAnsi="Arial" w:cs="Arial"/>
                <w:sz w:val="18"/>
                <w:szCs w:val="18"/>
                <w:lang w:val="ca-ES"/>
              </w:rPr>
              <w:t xml:space="preserve">). </w:t>
            </w:r>
          </w:p>
        </w:tc>
      </w:tr>
      <w:tr w:rsidR="00426838" w:rsidRPr="00770DAB" w14:paraId="4B081160" w14:textId="77777777" w:rsidTr="00181DEA">
        <w:tc>
          <w:tcPr>
            <w:tcW w:w="2405" w:type="dxa"/>
          </w:tcPr>
          <w:p w14:paraId="3AC112E7" w14:textId="77777777" w:rsidR="00426838" w:rsidRPr="007627F7" w:rsidRDefault="00426838" w:rsidP="00C51625">
            <w:pPr>
              <w:rPr>
                <w:rFonts w:ascii="Arial" w:hAnsi="Arial" w:cs="Arial"/>
                <w:b/>
                <w:i/>
                <w:sz w:val="18"/>
                <w:szCs w:val="18"/>
                <w:lang w:val="ca-ES"/>
              </w:rPr>
            </w:pPr>
            <w:r w:rsidRPr="007627F7">
              <w:rPr>
                <w:rFonts w:ascii="Arial" w:hAnsi="Arial" w:cs="Arial"/>
                <w:b/>
                <w:i/>
                <w:sz w:val="18"/>
                <w:szCs w:val="18"/>
                <w:lang w:val="ca-ES"/>
              </w:rPr>
              <w:t>Canal de notificació:</w:t>
            </w:r>
          </w:p>
          <w:p w14:paraId="1BFF05E1" w14:textId="1AD9BAE5" w:rsidR="00426838" w:rsidRPr="00181DEA" w:rsidRDefault="00C44212" w:rsidP="00C51625">
            <w:pPr>
              <w:rPr>
                <w:rFonts w:ascii="Arial" w:hAnsi="Arial" w:cs="Arial"/>
                <w:sz w:val="18"/>
                <w:szCs w:val="18"/>
                <w:lang w:val="ca-ES"/>
              </w:rPr>
            </w:pPr>
            <w:r w:rsidRPr="00181DEA">
              <w:rPr>
                <w:rFonts w:ascii="Arial" w:hAnsi="Arial" w:cs="Arial"/>
                <w:sz w:val="18"/>
                <w:szCs w:val="18"/>
              </w:rPr>
              <w:object w:dxaOrig="225" w:dyaOrig="225" w14:anchorId="50C30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9" o:title=""/>
                </v:shape>
                <w:control r:id="rId10" w:name="OptionButton1" w:shapeid="_x0000_i1029"/>
              </w:object>
            </w:r>
            <w:r w:rsidRPr="00181DEA">
              <w:rPr>
                <w:rFonts w:ascii="Arial" w:hAnsi="Arial" w:cs="Arial"/>
                <w:sz w:val="18"/>
                <w:szCs w:val="18"/>
              </w:rPr>
              <w:object w:dxaOrig="225" w:dyaOrig="225" w14:anchorId="648B0CC5">
                <v:shape id="_x0000_i1031" type="#_x0000_t75" style="width:108pt;height:18pt" o:ole="">
                  <v:imagedata r:id="rId11" o:title=""/>
                </v:shape>
                <w:control r:id="rId12" w:name="OptionButton2" w:shapeid="_x0000_i1031"/>
              </w:object>
            </w:r>
          </w:p>
        </w:tc>
        <w:tc>
          <w:tcPr>
            <w:tcW w:w="1843" w:type="dxa"/>
          </w:tcPr>
          <w:p w14:paraId="6A1F4870" w14:textId="77777777" w:rsidR="00426838" w:rsidRDefault="00426838" w:rsidP="00C51625">
            <w:pPr>
              <w:rPr>
                <w:rFonts w:ascii="Arial" w:hAnsi="Arial" w:cs="Arial"/>
                <w:b/>
                <w:i/>
                <w:sz w:val="18"/>
                <w:szCs w:val="18"/>
                <w:lang w:val="ca-ES"/>
              </w:rPr>
            </w:pPr>
            <w:r w:rsidRPr="007627F7">
              <w:rPr>
                <w:rFonts w:ascii="Arial" w:hAnsi="Arial" w:cs="Arial"/>
                <w:b/>
                <w:i/>
                <w:sz w:val="18"/>
                <w:szCs w:val="18"/>
                <w:lang w:val="ca-ES"/>
              </w:rPr>
              <w:t>Vull rebre els avisos relatius a aquest tràmit per:</w:t>
            </w:r>
          </w:p>
          <w:p w14:paraId="029935D1" w14:textId="77777777" w:rsidR="00A16176" w:rsidRDefault="00A16176" w:rsidP="00C51625">
            <w:pPr>
              <w:rPr>
                <w:rFonts w:ascii="Arial" w:hAnsi="Arial" w:cs="Arial"/>
                <w:b/>
                <w:i/>
                <w:sz w:val="18"/>
                <w:szCs w:val="18"/>
                <w:lang w:val="ca-ES"/>
              </w:rPr>
            </w:pPr>
          </w:p>
          <w:p w14:paraId="21915A0A" w14:textId="4D2AEB7F" w:rsidR="00A16176" w:rsidRPr="007627F7" w:rsidRDefault="00A16176" w:rsidP="00C51625">
            <w:pPr>
              <w:rPr>
                <w:rFonts w:ascii="Arial" w:hAnsi="Arial" w:cs="Arial"/>
                <w:b/>
                <w:i/>
                <w:sz w:val="18"/>
                <w:szCs w:val="18"/>
                <w:lang w:val="ca-ES"/>
              </w:rPr>
            </w:pPr>
          </w:p>
        </w:tc>
        <w:tc>
          <w:tcPr>
            <w:tcW w:w="6515" w:type="dxa"/>
          </w:tcPr>
          <w:p w14:paraId="6037E82E" w14:textId="77777777" w:rsidR="00426838" w:rsidRPr="00181DEA" w:rsidRDefault="00181DEA" w:rsidP="00C51625">
            <w:pPr>
              <w:rPr>
                <w:rFonts w:ascii="Arial" w:hAnsi="Arial" w:cs="Arial"/>
                <w:sz w:val="18"/>
                <w:szCs w:val="18"/>
                <w:lang w:val="ca-ES"/>
              </w:rPr>
            </w:pPr>
            <w:r w:rsidRPr="007627F7">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2BB324834F6A4A0A8469A3EE6A6D120C"/>
                </w:placeholder>
                <w:showingPlcHdr/>
                <w:text/>
              </w:sdtPr>
              <w:sdtEndPr/>
              <w:sdtContent>
                <w:r w:rsidRPr="0029127D">
                  <w:rPr>
                    <w:rFonts w:ascii="Arial" w:hAnsi="Arial" w:cs="Arial"/>
                    <w:sz w:val="18"/>
                    <w:szCs w:val="18"/>
                    <w:highlight w:val="lightGray"/>
                    <w:lang w:val="ca-ES"/>
                  </w:rPr>
                  <w:t>faci clic aquí per escriure</w:t>
                </w:r>
              </w:sdtContent>
            </w:sdt>
          </w:p>
          <w:p w14:paraId="5BD30F8A" w14:textId="77777777" w:rsidR="00426838" w:rsidRPr="00181DEA" w:rsidRDefault="00181DEA" w:rsidP="00C51625">
            <w:pPr>
              <w:rPr>
                <w:rFonts w:ascii="Arial" w:hAnsi="Arial" w:cs="Arial"/>
                <w:sz w:val="18"/>
                <w:szCs w:val="18"/>
                <w:lang w:val="ca-ES"/>
              </w:rPr>
            </w:pPr>
            <w:r w:rsidRPr="007627F7">
              <w:rPr>
                <w:rFonts w:ascii="Arial" w:hAnsi="Arial" w:cs="Arial"/>
                <w:b/>
                <w:sz w:val="18"/>
                <w:szCs w:val="18"/>
                <w:lang w:val="ca-ES"/>
              </w:rPr>
              <w:t>sms al telf. mòbil:</w:t>
            </w:r>
            <w:r>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5A78EC9165334DDDB7970B1FF43740A5"/>
                </w:placeholder>
                <w:showingPlcHdr/>
                <w:text/>
              </w:sdtPr>
              <w:sdtEndPr/>
              <w:sdtContent>
                <w:r w:rsidRPr="0029127D">
                  <w:rPr>
                    <w:rFonts w:ascii="Arial" w:hAnsi="Arial" w:cs="Arial"/>
                    <w:sz w:val="18"/>
                    <w:szCs w:val="18"/>
                    <w:highlight w:val="lightGray"/>
                    <w:lang w:val="ca-ES"/>
                  </w:rPr>
                  <w:t>faci clic aquí per escriure</w:t>
                </w:r>
              </w:sdtContent>
            </w:sdt>
          </w:p>
        </w:tc>
      </w:tr>
      <w:bookmarkEnd w:id="1"/>
    </w:tbl>
    <w:p w14:paraId="0F8F6D77" w14:textId="77777777" w:rsidR="00770DAB" w:rsidRPr="00770DAB"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3079E6" w14:paraId="6AC45717" w14:textId="77777777" w:rsidTr="003079E6">
        <w:tc>
          <w:tcPr>
            <w:tcW w:w="10763" w:type="dxa"/>
            <w:shd w:val="clear" w:color="auto" w:fill="FFB81C"/>
          </w:tcPr>
          <w:p w14:paraId="0C671CB1" w14:textId="77777777" w:rsidR="00770DAB" w:rsidRPr="003079E6" w:rsidRDefault="00770DAB" w:rsidP="00C51625">
            <w:pPr>
              <w:pStyle w:val="Prrafodelista"/>
              <w:numPr>
                <w:ilvl w:val="0"/>
                <w:numId w:val="1"/>
              </w:numPr>
              <w:jc w:val="both"/>
              <w:rPr>
                <w:rFonts w:ascii="Arial" w:hAnsi="Arial" w:cs="Arial"/>
                <w:sz w:val="18"/>
                <w:szCs w:val="18"/>
                <w:lang w:val="ca-ES"/>
              </w:rPr>
            </w:pPr>
            <w:bookmarkStart w:id="2" w:name="OLE_LINK4"/>
            <w:r w:rsidRPr="003079E6">
              <w:rPr>
                <w:rFonts w:ascii="Arial" w:hAnsi="Arial" w:cs="Arial"/>
                <w:b/>
                <w:sz w:val="18"/>
                <w:szCs w:val="18"/>
                <w:lang w:val="ca-ES"/>
              </w:rPr>
              <w:t>Adreça postal a efectes de notificació</w:t>
            </w:r>
            <w:r w:rsidRPr="003079E6">
              <w:rPr>
                <w:rFonts w:ascii="Arial" w:hAnsi="Arial" w:cs="Arial"/>
                <w:sz w:val="18"/>
                <w:szCs w:val="18"/>
                <w:lang w:val="ca-ES"/>
              </w:rPr>
              <w:t xml:space="preserve"> (NOMÉS VÀLID PER A PERSONES NO OBLIGADES A NOTIFICACIÓ ELECTRÒNICA </w:t>
            </w:r>
            <w:r w:rsidRPr="003079E6">
              <w:rPr>
                <w:rFonts w:ascii="Arial" w:hAnsi="Arial" w:cs="Arial"/>
                <w:i/>
                <w:sz w:val="18"/>
                <w:szCs w:val="18"/>
                <w:lang w:val="ca-ES"/>
              </w:rPr>
              <w:t>(1</w:t>
            </w:r>
            <w:r w:rsidR="00E15912" w:rsidRPr="003079E6">
              <w:rPr>
                <w:rFonts w:ascii="Arial" w:hAnsi="Arial" w:cs="Arial"/>
                <w:sz w:val="18"/>
                <w:szCs w:val="18"/>
                <w:lang w:val="ca-ES"/>
              </w:rPr>
              <w:t>)</w:t>
            </w:r>
            <w:r w:rsidRPr="003079E6">
              <w:rPr>
                <w:rFonts w:ascii="Arial" w:hAnsi="Arial" w:cs="Arial"/>
                <w:sz w:val="18"/>
                <w:szCs w:val="18"/>
                <w:lang w:val="ca-ES"/>
              </w:rPr>
              <w:t xml:space="preserve">). </w:t>
            </w:r>
          </w:p>
        </w:tc>
      </w:tr>
      <w:tr w:rsidR="00770DAB" w:rsidRPr="003079E6" w14:paraId="00D992D8" w14:textId="77777777" w:rsidTr="00C51625">
        <w:tc>
          <w:tcPr>
            <w:tcW w:w="10763" w:type="dxa"/>
          </w:tcPr>
          <w:p w14:paraId="094DEE51" w14:textId="77777777" w:rsidR="00770DAB" w:rsidRPr="007627F7" w:rsidRDefault="007C3D7E" w:rsidP="00C51625">
            <w:pPr>
              <w:rPr>
                <w:rFonts w:ascii="Arial" w:hAnsi="Arial" w:cs="Arial"/>
                <w:sz w:val="18"/>
                <w:szCs w:val="18"/>
                <w:lang w:val="ca-ES"/>
              </w:rPr>
            </w:pPr>
            <w:r w:rsidRPr="007627F7">
              <w:rPr>
                <w:rFonts w:ascii="Arial" w:hAnsi="Arial" w:cs="Arial"/>
                <w:b/>
                <w:sz w:val="18"/>
                <w:szCs w:val="18"/>
                <w:lang w:val="ca-ES"/>
              </w:rPr>
              <w:t>Nom carrer:</w:t>
            </w:r>
            <w:r w:rsidRPr="007627F7">
              <w:rPr>
                <w:rFonts w:ascii="Arial" w:hAnsi="Arial" w:cs="Arial"/>
                <w:sz w:val="18"/>
                <w:szCs w:val="18"/>
                <w:lang w:val="ca-ES"/>
              </w:rPr>
              <w:t xml:space="preserve"> </w:t>
            </w:r>
            <w:sdt>
              <w:sdtPr>
                <w:rPr>
                  <w:rFonts w:ascii="Arial" w:hAnsi="Arial" w:cs="Arial"/>
                  <w:sz w:val="18"/>
                  <w:szCs w:val="18"/>
                  <w:lang w:val="ca-ES"/>
                </w:rPr>
                <w:id w:val="-1812701918"/>
                <w:placeholder>
                  <w:docPart w:val="A6D49D430E70493489D535E8555389D0"/>
                </w:placeholder>
                <w:showingPlcHdr/>
                <w:text/>
              </w:sdtPr>
              <w:sdtEndPr/>
              <w:sdtContent>
                <w:r w:rsidR="00C51625" w:rsidRPr="007627F7">
                  <w:rPr>
                    <w:rFonts w:ascii="Arial" w:hAnsi="Arial" w:cs="Arial"/>
                    <w:sz w:val="18"/>
                    <w:szCs w:val="18"/>
                    <w:highlight w:val="lightGray"/>
                    <w:lang w:val="ca-ES"/>
                  </w:rPr>
                  <w:t>faci clic aquí per escriure</w:t>
                </w:r>
              </w:sdtContent>
            </w:sdt>
            <w:r w:rsidR="007627F7" w:rsidRPr="007627F7">
              <w:rPr>
                <w:rFonts w:ascii="Arial" w:hAnsi="Arial" w:cs="Arial"/>
                <w:sz w:val="18"/>
                <w:szCs w:val="18"/>
                <w:lang w:val="ca-ES"/>
              </w:rPr>
              <w:t xml:space="preserve"> </w:t>
            </w:r>
            <w:r w:rsidR="007627F7" w:rsidRPr="007627F7">
              <w:rPr>
                <w:rFonts w:ascii="Arial" w:hAnsi="Arial" w:cs="Arial"/>
                <w:b/>
                <w:sz w:val="18"/>
                <w:szCs w:val="18"/>
                <w:lang w:val="ca-ES"/>
              </w:rPr>
              <w:t>n</w:t>
            </w:r>
            <w:r w:rsidR="00C51625" w:rsidRPr="007627F7">
              <w:rPr>
                <w:rFonts w:ascii="Arial" w:hAnsi="Arial" w:cs="Arial"/>
                <w:b/>
                <w:sz w:val="18"/>
                <w:szCs w:val="18"/>
                <w:lang w:val="ca-ES"/>
              </w:rPr>
              <w:t>úm.:</w:t>
            </w:r>
            <w:r w:rsidR="00C51625" w:rsidRPr="007627F7">
              <w:rPr>
                <w:rFonts w:ascii="Arial" w:hAnsi="Arial" w:cs="Arial"/>
                <w:sz w:val="18"/>
                <w:szCs w:val="18"/>
                <w:lang w:val="ca-ES"/>
              </w:rPr>
              <w:t xml:space="preserve"> </w:t>
            </w:r>
            <w:sdt>
              <w:sdtPr>
                <w:rPr>
                  <w:rFonts w:ascii="Arial" w:hAnsi="Arial" w:cs="Arial"/>
                  <w:sz w:val="18"/>
                  <w:szCs w:val="18"/>
                  <w:lang w:val="ca-ES"/>
                </w:rPr>
                <w:id w:val="-1109965358"/>
                <w:placeholder>
                  <w:docPart w:val="0133F8BADA204E3EA7A5DEDC932CF061"/>
                </w:placeholder>
                <w:showingPlcHdr/>
                <w:text/>
              </w:sdtPr>
              <w:sdtEndPr/>
              <w:sdtContent>
                <w:r w:rsidR="007627F7" w:rsidRPr="007627F7">
                  <w:rPr>
                    <w:rFonts w:ascii="Arial" w:hAnsi="Arial" w:cs="Arial"/>
                    <w:sz w:val="18"/>
                    <w:szCs w:val="18"/>
                    <w:highlight w:val="lightGray"/>
                    <w:lang w:val="ca-ES"/>
                  </w:rPr>
                  <w:t>faci clic aquí per escriure</w:t>
                </w:r>
              </w:sdtContent>
            </w:sdt>
            <w:r w:rsidR="007627F7" w:rsidRPr="007627F7">
              <w:rPr>
                <w:rFonts w:ascii="Arial" w:hAnsi="Arial" w:cs="Arial"/>
                <w:sz w:val="18"/>
                <w:szCs w:val="18"/>
                <w:lang w:val="ca-ES"/>
              </w:rPr>
              <w:t xml:space="preserve"> </w:t>
            </w:r>
            <w:r w:rsidR="007627F7" w:rsidRPr="007627F7">
              <w:rPr>
                <w:rFonts w:ascii="Arial" w:hAnsi="Arial" w:cs="Arial"/>
                <w:b/>
                <w:sz w:val="18"/>
                <w:szCs w:val="18"/>
                <w:lang w:val="ca-ES"/>
              </w:rPr>
              <w:t>pis:</w:t>
            </w:r>
            <w:r w:rsidR="007627F7" w:rsidRPr="007627F7">
              <w:rPr>
                <w:rFonts w:ascii="Arial" w:hAnsi="Arial" w:cs="Arial"/>
                <w:sz w:val="18"/>
                <w:szCs w:val="18"/>
                <w:lang w:val="ca-ES"/>
              </w:rPr>
              <w:t xml:space="preserve"> </w:t>
            </w:r>
            <w:sdt>
              <w:sdtPr>
                <w:rPr>
                  <w:rFonts w:ascii="Arial" w:hAnsi="Arial" w:cs="Arial"/>
                  <w:sz w:val="18"/>
                  <w:szCs w:val="18"/>
                  <w:lang w:val="ca-ES"/>
                </w:rPr>
                <w:id w:val="-323822211"/>
                <w:placeholder>
                  <w:docPart w:val="27179ACBF67A4020ACCFB5E3AB27ACCA"/>
                </w:placeholder>
                <w:showingPlcHdr/>
                <w:text/>
              </w:sdtPr>
              <w:sdtEndPr/>
              <w:sdtContent>
                <w:r w:rsidR="007627F7" w:rsidRPr="007627F7">
                  <w:rPr>
                    <w:rFonts w:ascii="Arial" w:hAnsi="Arial" w:cs="Arial"/>
                    <w:sz w:val="18"/>
                    <w:szCs w:val="18"/>
                    <w:highlight w:val="lightGray"/>
                    <w:lang w:val="ca-ES"/>
                  </w:rPr>
                  <w:t>faci clic aquí per escriure</w:t>
                </w:r>
              </w:sdtContent>
            </w:sdt>
            <w:r w:rsidR="007627F7" w:rsidRPr="007627F7">
              <w:rPr>
                <w:rFonts w:ascii="Arial" w:hAnsi="Arial" w:cs="Arial"/>
                <w:sz w:val="18"/>
                <w:szCs w:val="18"/>
                <w:lang w:val="ca-ES"/>
              </w:rPr>
              <w:t xml:space="preserve"> </w:t>
            </w:r>
            <w:r w:rsidR="007627F7" w:rsidRPr="007627F7">
              <w:rPr>
                <w:rFonts w:ascii="Arial" w:hAnsi="Arial" w:cs="Arial"/>
                <w:b/>
                <w:sz w:val="18"/>
                <w:szCs w:val="18"/>
                <w:lang w:val="ca-ES"/>
              </w:rPr>
              <w:t>porta:</w:t>
            </w:r>
            <w:r w:rsidR="007627F7" w:rsidRPr="007627F7">
              <w:rPr>
                <w:rFonts w:ascii="Arial" w:hAnsi="Arial" w:cs="Arial"/>
                <w:sz w:val="18"/>
                <w:szCs w:val="18"/>
                <w:lang w:val="ca-ES"/>
              </w:rPr>
              <w:t xml:space="preserve"> </w:t>
            </w:r>
            <w:sdt>
              <w:sdtPr>
                <w:rPr>
                  <w:rFonts w:ascii="Arial" w:hAnsi="Arial" w:cs="Arial"/>
                  <w:sz w:val="18"/>
                  <w:szCs w:val="18"/>
                  <w:lang w:val="ca-ES"/>
                </w:rPr>
                <w:id w:val="1824771537"/>
                <w:placeholder>
                  <w:docPart w:val="088077A1C25144D6981AE18C81B22A40"/>
                </w:placeholder>
                <w:showingPlcHdr/>
                <w:text/>
              </w:sdtPr>
              <w:sdtEndPr/>
              <w:sdtContent>
                <w:r w:rsidR="007627F7" w:rsidRPr="007627F7">
                  <w:rPr>
                    <w:rFonts w:ascii="Arial" w:hAnsi="Arial" w:cs="Arial"/>
                    <w:sz w:val="18"/>
                    <w:szCs w:val="18"/>
                    <w:highlight w:val="lightGray"/>
                    <w:lang w:val="ca-ES"/>
                  </w:rPr>
                  <w:t>faci clic aquí per escriure</w:t>
                </w:r>
              </w:sdtContent>
            </w:sdt>
          </w:p>
          <w:p w14:paraId="0DBC4E8E" w14:textId="77777777" w:rsidR="007627F7" w:rsidRPr="007627F7" w:rsidRDefault="007627F7" w:rsidP="00C51625">
            <w:pPr>
              <w:rPr>
                <w:rFonts w:ascii="Arial" w:hAnsi="Arial" w:cs="Arial"/>
                <w:sz w:val="18"/>
                <w:szCs w:val="18"/>
                <w:lang w:val="ca-ES"/>
              </w:rPr>
            </w:pPr>
            <w:r w:rsidRPr="007627F7">
              <w:rPr>
                <w:rFonts w:ascii="Arial" w:hAnsi="Arial" w:cs="Arial"/>
                <w:b/>
                <w:sz w:val="18"/>
                <w:szCs w:val="18"/>
                <w:lang w:val="ca-ES"/>
              </w:rPr>
              <w:t>Població:</w:t>
            </w:r>
            <w:r w:rsidRPr="007627F7">
              <w:rPr>
                <w:rFonts w:ascii="Arial" w:hAnsi="Arial" w:cs="Arial"/>
                <w:sz w:val="18"/>
                <w:szCs w:val="18"/>
                <w:lang w:val="ca-ES"/>
              </w:rPr>
              <w:t xml:space="preserve"> </w:t>
            </w:r>
            <w:sdt>
              <w:sdtPr>
                <w:rPr>
                  <w:rFonts w:ascii="Arial" w:hAnsi="Arial" w:cs="Arial"/>
                  <w:sz w:val="18"/>
                  <w:szCs w:val="18"/>
                  <w:lang w:val="ca-ES"/>
                </w:rPr>
                <w:id w:val="952600563"/>
                <w:placeholder>
                  <w:docPart w:val="3A1C2F4191BC4B11A2695375EA25D18E"/>
                </w:placeholder>
                <w:showingPlcHdr/>
                <w:text/>
              </w:sdtPr>
              <w:sdtEndPr/>
              <w:sdtContent>
                <w:r w:rsidRPr="007627F7">
                  <w:rPr>
                    <w:rFonts w:ascii="Arial" w:hAnsi="Arial" w:cs="Arial"/>
                    <w:sz w:val="18"/>
                    <w:szCs w:val="18"/>
                    <w:highlight w:val="lightGray"/>
                    <w:lang w:val="ca-ES"/>
                  </w:rPr>
                  <w:t>faci clic aquí per escriure</w:t>
                </w:r>
              </w:sdtContent>
            </w:sdt>
            <w:r w:rsidRPr="007627F7">
              <w:rPr>
                <w:rFonts w:ascii="Arial" w:hAnsi="Arial" w:cs="Arial"/>
                <w:sz w:val="18"/>
                <w:szCs w:val="18"/>
                <w:lang w:val="ca-ES"/>
              </w:rPr>
              <w:t xml:space="preserve"> </w:t>
            </w:r>
            <w:r w:rsidRPr="007627F7">
              <w:rPr>
                <w:rFonts w:ascii="Arial" w:hAnsi="Arial" w:cs="Arial"/>
                <w:b/>
                <w:sz w:val="18"/>
                <w:szCs w:val="18"/>
                <w:lang w:val="ca-ES"/>
              </w:rPr>
              <w:t>província:</w:t>
            </w:r>
            <w:r w:rsidRPr="007627F7">
              <w:rPr>
                <w:rFonts w:ascii="Arial" w:hAnsi="Arial" w:cs="Arial"/>
                <w:sz w:val="18"/>
                <w:szCs w:val="18"/>
                <w:lang w:val="ca-ES"/>
              </w:rPr>
              <w:t xml:space="preserve"> </w:t>
            </w:r>
            <w:sdt>
              <w:sdtPr>
                <w:rPr>
                  <w:rFonts w:ascii="Arial" w:hAnsi="Arial" w:cs="Arial"/>
                  <w:sz w:val="18"/>
                  <w:szCs w:val="18"/>
                  <w:lang w:val="ca-ES"/>
                </w:rPr>
                <w:id w:val="-588932017"/>
                <w:placeholder>
                  <w:docPart w:val="6C380D9F97AD459A9EF56AC874BD917D"/>
                </w:placeholder>
                <w:showingPlcHdr/>
                <w:text/>
              </w:sdtPr>
              <w:sdtEndPr/>
              <w:sdtContent>
                <w:r w:rsidRPr="007627F7">
                  <w:rPr>
                    <w:rFonts w:ascii="Arial" w:hAnsi="Arial" w:cs="Arial"/>
                    <w:sz w:val="18"/>
                    <w:szCs w:val="18"/>
                    <w:highlight w:val="lightGray"/>
                    <w:lang w:val="ca-ES"/>
                  </w:rPr>
                  <w:t>faci clic aquí per escriure</w:t>
                </w:r>
              </w:sdtContent>
            </w:sdt>
            <w:r w:rsidRPr="007627F7">
              <w:rPr>
                <w:rFonts w:ascii="Arial" w:hAnsi="Arial" w:cs="Arial"/>
                <w:sz w:val="18"/>
                <w:szCs w:val="18"/>
                <w:lang w:val="ca-ES"/>
              </w:rPr>
              <w:t xml:space="preserve"> </w:t>
            </w:r>
            <w:r w:rsidRPr="007627F7">
              <w:rPr>
                <w:rFonts w:ascii="Arial" w:hAnsi="Arial" w:cs="Arial"/>
                <w:b/>
                <w:sz w:val="18"/>
                <w:szCs w:val="18"/>
                <w:lang w:val="ca-ES"/>
              </w:rPr>
              <w:t>codi postal:</w:t>
            </w:r>
            <w:r w:rsidRPr="007627F7">
              <w:rPr>
                <w:rFonts w:ascii="Arial" w:hAnsi="Arial" w:cs="Arial"/>
                <w:sz w:val="18"/>
                <w:szCs w:val="18"/>
                <w:lang w:val="ca-ES"/>
              </w:rPr>
              <w:t xml:space="preserve"> </w:t>
            </w:r>
            <w:sdt>
              <w:sdtPr>
                <w:rPr>
                  <w:rFonts w:ascii="Arial" w:hAnsi="Arial" w:cs="Arial"/>
                  <w:sz w:val="18"/>
                  <w:szCs w:val="18"/>
                  <w:lang w:val="ca-ES"/>
                </w:rPr>
                <w:id w:val="-284805708"/>
                <w:placeholder>
                  <w:docPart w:val="C5A742DA416A427BB3782C6F52720C6F"/>
                </w:placeholder>
                <w:showingPlcHdr/>
                <w:text/>
              </w:sdtPr>
              <w:sdtEndPr/>
              <w:sdtContent>
                <w:r w:rsidRPr="007627F7">
                  <w:rPr>
                    <w:rFonts w:ascii="Arial" w:hAnsi="Arial" w:cs="Arial"/>
                    <w:sz w:val="18"/>
                    <w:szCs w:val="18"/>
                    <w:highlight w:val="lightGray"/>
                    <w:lang w:val="ca-ES"/>
                  </w:rPr>
                  <w:t>faci clic aquí per escriure</w:t>
                </w:r>
              </w:sdtContent>
            </w:sdt>
          </w:p>
          <w:p w14:paraId="0C1E48C0" w14:textId="77777777" w:rsidR="007627F7" w:rsidRPr="007627F7" w:rsidRDefault="007627F7" w:rsidP="00C51625">
            <w:pPr>
              <w:rPr>
                <w:rFonts w:ascii="Arial" w:hAnsi="Arial" w:cs="Arial"/>
                <w:sz w:val="18"/>
                <w:szCs w:val="18"/>
                <w:lang w:val="ca-ES"/>
              </w:rPr>
            </w:pPr>
            <w:r w:rsidRPr="00EE1C0A">
              <w:rPr>
                <w:rFonts w:ascii="Arial" w:hAnsi="Arial" w:cs="Arial"/>
                <w:b/>
                <w:sz w:val="18"/>
                <w:szCs w:val="18"/>
                <w:lang w:val="ca-ES"/>
              </w:rPr>
              <w:t>Telèfon:</w:t>
            </w:r>
            <w:r w:rsidRPr="007627F7">
              <w:rPr>
                <w:rFonts w:ascii="Arial" w:hAnsi="Arial" w:cs="Arial"/>
                <w:sz w:val="18"/>
                <w:szCs w:val="18"/>
                <w:lang w:val="ca-ES"/>
              </w:rPr>
              <w:t xml:space="preserve"> </w:t>
            </w:r>
            <w:sdt>
              <w:sdtPr>
                <w:rPr>
                  <w:rFonts w:ascii="Arial" w:hAnsi="Arial" w:cs="Arial"/>
                  <w:sz w:val="18"/>
                  <w:szCs w:val="18"/>
                  <w:lang w:val="ca-ES"/>
                </w:rPr>
                <w:id w:val="-2075344590"/>
                <w:placeholder>
                  <w:docPart w:val="BBF22F04F6DB42AA869C66778658B200"/>
                </w:placeholder>
                <w:showingPlcHdr/>
                <w:text/>
              </w:sdtPr>
              <w:sdtEndPr/>
              <w:sdtContent>
                <w:r w:rsidRPr="007627F7">
                  <w:rPr>
                    <w:rFonts w:ascii="Arial" w:hAnsi="Arial" w:cs="Arial"/>
                    <w:sz w:val="18"/>
                    <w:szCs w:val="18"/>
                    <w:highlight w:val="lightGray"/>
                    <w:lang w:val="ca-ES"/>
                  </w:rPr>
                  <w:t>faci clic aquí per escriure</w:t>
                </w:r>
              </w:sdtContent>
            </w:sdt>
            <w:r w:rsidRPr="007627F7">
              <w:rPr>
                <w:rFonts w:ascii="Arial" w:hAnsi="Arial" w:cs="Arial"/>
                <w:sz w:val="18"/>
                <w:szCs w:val="18"/>
                <w:lang w:val="ca-ES"/>
              </w:rPr>
              <w:t xml:space="preserve"> </w:t>
            </w:r>
            <w:r w:rsidRPr="00EE1C0A">
              <w:rPr>
                <w:rFonts w:ascii="Arial" w:hAnsi="Arial" w:cs="Arial"/>
                <w:b/>
                <w:sz w:val="18"/>
                <w:szCs w:val="18"/>
                <w:lang w:val="ca-ES"/>
              </w:rPr>
              <w:t>telèfon mòbil:</w:t>
            </w:r>
            <w:r w:rsidRPr="007627F7">
              <w:rPr>
                <w:rFonts w:ascii="Arial" w:hAnsi="Arial" w:cs="Arial"/>
                <w:sz w:val="18"/>
                <w:szCs w:val="18"/>
                <w:lang w:val="ca-ES"/>
              </w:rPr>
              <w:t xml:space="preserve"> </w:t>
            </w:r>
            <w:sdt>
              <w:sdtPr>
                <w:rPr>
                  <w:rFonts w:ascii="Arial" w:hAnsi="Arial" w:cs="Arial"/>
                  <w:sz w:val="18"/>
                  <w:szCs w:val="18"/>
                  <w:lang w:val="ca-ES"/>
                </w:rPr>
                <w:id w:val="-67803548"/>
                <w:placeholder>
                  <w:docPart w:val="1ABED5CA95384CA4A18A47993894B51E"/>
                </w:placeholder>
                <w:showingPlcHdr/>
                <w:text/>
              </w:sdtPr>
              <w:sdtEndPr/>
              <w:sdtContent>
                <w:r w:rsidRPr="007627F7">
                  <w:rPr>
                    <w:rFonts w:ascii="Arial" w:hAnsi="Arial" w:cs="Arial"/>
                    <w:sz w:val="18"/>
                    <w:szCs w:val="18"/>
                    <w:highlight w:val="lightGray"/>
                    <w:lang w:val="ca-ES"/>
                  </w:rPr>
                  <w:t>faci clic aquí per escriure</w:t>
                </w:r>
              </w:sdtContent>
            </w:sdt>
            <w:r w:rsidRPr="007627F7">
              <w:rPr>
                <w:rFonts w:ascii="Arial" w:hAnsi="Arial" w:cs="Arial"/>
                <w:sz w:val="18"/>
                <w:szCs w:val="18"/>
                <w:lang w:val="ca-ES"/>
              </w:rPr>
              <w:t xml:space="preserve"> </w:t>
            </w:r>
            <w:r w:rsidRPr="00EE1C0A">
              <w:rPr>
                <w:rFonts w:ascii="Arial" w:hAnsi="Arial" w:cs="Arial"/>
                <w:b/>
                <w:sz w:val="18"/>
                <w:szCs w:val="18"/>
                <w:lang w:val="ca-ES"/>
              </w:rPr>
              <w:t>fax:</w:t>
            </w:r>
            <w:r w:rsidRPr="007627F7">
              <w:rPr>
                <w:rFonts w:ascii="Arial" w:hAnsi="Arial" w:cs="Arial"/>
                <w:sz w:val="18"/>
                <w:szCs w:val="18"/>
                <w:lang w:val="ca-ES"/>
              </w:rPr>
              <w:t xml:space="preserve"> </w:t>
            </w:r>
            <w:sdt>
              <w:sdtPr>
                <w:rPr>
                  <w:rFonts w:ascii="Arial" w:hAnsi="Arial" w:cs="Arial"/>
                  <w:sz w:val="18"/>
                  <w:szCs w:val="18"/>
                  <w:lang w:val="ca-ES"/>
                </w:rPr>
                <w:id w:val="1712076795"/>
                <w:placeholder>
                  <w:docPart w:val="7CE389D2269E44EC80ADF1EBCE4C2C24"/>
                </w:placeholder>
                <w:showingPlcHdr/>
                <w:text/>
              </w:sdtPr>
              <w:sdtEndPr/>
              <w:sdtContent>
                <w:r w:rsidRPr="007627F7">
                  <w:rPr>
                    <w:rFonts w:ascii="Arial" w:hAnsi="Arial" w:cs="Arial"/>
                    <w:sz w:val="18"/>
                    <w:szCs w:val="18"/>
                    <w:highlight w:val="lightGray"/>
                    <w:lang w:val="ca-ES"/>
                  </w:rPr>
                  <w:t>faci clic aquí per escriure</w:t>
                </w:r>
              </w:sdtContent>
            </w:sdt>
          </w:p>
        </w:tc>
      </w:tr>
      <w:bookmarkEnd w:id="2"/>
    </w:tbl>
    <w:p w14:paraId="35E31893" w14:textId="77777777" w:rsidR="00770DAB" w:rsidRPr="007627F7"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3079E6" w14:paraId="01F49645" w14:textId="77777777" w:rsidTr="003079E6">
        <w:tc>
          <w:tcPr>
            <w:tcW w:w="10763" w:type="dxa"/>
            <w:shd w:val="clear" w:color="auto" w:fill="FFB81C"/>
          </w:tcPr>
          <w:p w14:paraId="64328A68" w14:textId="77777777" w:rsidR="00770DAB" w:rsidRPr="003079E6" w:rsidRDefault="00770DAB" w:rsidP="00C51625">
            <w:pPr>
              <w:pStyle w:val="Prrafodelista"/>
              <w:numPr>
                <w:ilvl w:val="0"/>
                <w:numId w:val="1"/>
              </w:numPr>
              <w:jc w:val="both"/>
              <w:rPr>
                <w:rFonts w:ascii="Arial" w:hAnsi="Arial" w:cs="Arial"/>
                <w:sz w:val="18"/>
                <w:szCs w:val="18"/>
                <w:lang w:val="ca-ES"/>
              </w:rPr>
            </w:pPr>
            <w:r w:rsidRPr="003079E6">
              <w:rPr>
                <w:rFonts w:ascii="Arial" w:hAnsi="Arial" w:cs="Arial"/>
                <w:b/>
                <w:sz w:val="18"/>
                <w:szCs w:val="18"/>
                <w:lang w:val="ca-ES"/>
              </w:rPr>
              <w:t>Identificació de l’expedient.</w:t>
            </w:r>
            <w:r w:rsidRPr="003079E6">
              <w:rPr>
                <w:rFonts w:ascii="Arial" w:hAnsi="Arial" w:cs="Arial"/>
                <w:sz w:val="18"/>
                <w:szCs w:val="18"/>
                <w:lang w:val="ca-ES"/>
              </w:rPr>
              <w:t xml:space="preserve"> </w:t>
            </w:r>
          </w:p>
        </w:tc>
      </w:tr>
      <w:tr w:rsidR="00770DAB" w:rsidRPr="00770DAB" w14:paraId="640BEAEF" w14:textId="77777777" w:rsidTr="00C51625">
        <w:tc>
          <w:tcPr>
            <w:tcW w:w="10763" w:type="dxa"/>
          </w:tcPr>
          <w:p w14:paraId="1F358A6B" w14:textId="77777777" w:rsidR="00770DAB" w:rsidRPr="00603A6A" w:rsidRDefault="00EE1C0A" w:rsidP="00C51625">
            <w:pPr>
              <w:rPr>
                <w:rFonts w:ascii="Arial" w:hAnsi="Arial" w:cs="Arial"/>
                <w:sz w:val="18"/>
                <w:szCs w:val="18"/>
                <w:lang w:val="ca-ES"/>
              </w:rPr>
            </w:pPr>
            <w:r w:rsidRPr="00603A6A">
              <w:rPr>
                <w:rFonts w:ascii="Arial" w:hAnsi="Arial" w:cs="Arial"/>
                <w:b/>
                <w:sz w:val="18"/>
                <w:szCs w:val="18"/>
                <w:lang w:val="ca-ES"/>
              </w:rPr>
              <w:t>Unitat destinatària:</w:t>
            </w:r>
            <w:r w:rsidRPr="00603A6A">
              <w:rPr>
                <w:rFonts w:ascii="Arial" w:hAnsi="Arial" w:cs="Arial"/>
                <w:sz w:val="18"/>
                <w:szCs w:val="18"/>
                <w:lang w:val="ca-ES"/>
              </w:rPr>
              <w:t xml:space="preserve"> </w:t>
            </w:r>
            <w:sdt>
              <w:sdtPr>
                <w:rPr>
                  <w:rFonts w:ascii="Arial" w:hAnsi="Arial" w:cs="Arial"/>
                  <w:sz w:val="18"/>
                  <w:szCs w:val="18"/>
                  <w:lang w:val="ca-ES"/>
                </w:rPr>
                <w:id w:val="-1049451648"/>
                <w:placeholder>
                  <w:docPart w:val="F684B3D1535E42799FA90D107A2528D7"/>
                </w:placeholder>
                <w:showingPlcHdr/>
                <w:dropDownList>
                  <w:listItem w:displayText="AG - Administració General" w:value="AG - Administració General"/>
                  <w:listItem w:displayText="BA - Batlia" w:value="BA - Batlia"/>
                  <w:listItem w:displayText="BR - Brigada Municipal" w:value="BR - Brigada Municipal"/>
                  <w:listItem w:displayText="CU - Cultura, ensenyament i Joventut" w:value="CU - Cultura, ensenyament i Joventut"/>
                  <w:listItem w:displayText="ES - Esports" w:value="ES - Esports"/>
                  <w:listItem w:displayText="HI - Hisenda Municipal" w:value="HI - Hisenda Municipal"/>
                  <w:listItem w:displayText="MA - Medi Ambient" w:value="MA - Medi Ambient"/>
                  <w:listItem w:displayText="PL - Policia Local" w:value="PL - Policia Local"/>
                  <w:listItem w:displayText="SM - Sa Màniga" w:value="SM - Sa Màniga"/>
                  <w:listItem w:displayText="SS - Serveis Socials" w:value="SS - Serveis Socials"/>
                  <w:listItem w:displayText="TU - Turisme" w:value="TU - Turisme"/>
                  <w:listItem w:displayText="UR - Urbanisme" w:value="UR - Urbanisme"/>
                </w:dropDownList>
              </w:sdtPr>
              <w:sdtEndPr/>
              <w:sdtContent>
                <w:r w:rsidR="00AC7F7A" w:rsidRPr="00AC7F7A">
                  <w:rPr>
                    <w:rStyle w:val="Textodelmarcadordeposicin"/>
                    <w:rFonts w:ascii="Arial" w:hAnsi="Arial" w:cs="Arial"/>
                    <w:sz w:val="18"/>
                    <w:szCs w:val="18"/>
                    <w:highlight w:val="lightGray"/>
                  </w:rPr>
                  <w:t>Seleccioni la unitat destinatària</w:t>
                </w:r>
              </w:sdtContent>
            </w:sdt>
            <w:r w:rsidR="00AC7F7A">
              <w:rPr>
                <w:rFonts w:ascii="Arial" w:hAnsi="Arial" w:cs="Arial"/>
                <w:sz w:val="18"/>
                <w:szCs w:val="18"/>
                <w:lang w:val="ca-ES"/>
              </w:rPr>
              <w:t xml:space="preserve">          </w:t>
            </w:r>
            <w:r w:rsidRPr="00603A6A">
              <w:rPr>
                <w:rFonts w:ascii="Arial" w:hAnsi="Arial" w:cs="Arial"/>
                <w:b/>
                <w:sz w:val="18"/>
                <w:szCs w:val="18"/>
                <w:lang w:val="ca-ES"/>
              </w:rPr>
              <w:t>Núm. Expedient:</w:t>
            </w:r>
            <w:r w:rsidRPr="00603A6A">
              <w:rPr>
                <w:rFonts w:ascii="Arial" w:hAnsi="Arial" w:cs="Arial"/>
                <w:sz w:val="18"/>
                <w:szCs w:val="18"/>
                <w:lang w:val="ca-ES"/>
              </w:rPr>
              <w:t xml:space="preserve"> </w:t>
            </w:r>
            <w:sdt>
              <w:sdtPr>
                <w:rPr>
                  <w:rFonts w:ascii="Arial" w:hAnsi="Arial" w:cs="Arial"/>
                  <w:sz w:val="18"/>
                  <w:szCs w:val="18"/>
                  <w:lang w:val="ca-ES"/>
                </w:rPr>
                <w:id w:val="-1889638113"/>
                <w:placeholder>
                  <w:docPart w:val="07C099D1964247E4A48B801B3BC64930"/>
                </w:placeholder>
                <w:showingPlcHdr/>
                <w:text/>
              </w:sdtPr>
              <w:sdtEndPr/>
              <w:sdtContent>
                <w:r w:rsidRPr="00603A6A">
                  <w:rPr>
                    <w:rFonts w:ascii="Arial" w:hAnsi="Arial" w:cs="Arial"/>
                    <w:sz w:val="18"/>
                    <w:szCs w:val="18"/>
                    <w:highlight w:val="lightGray"/>
                    <w:lang w:val="ca-ES"/>
                  </w:rPr>
                  <w:t>faci clic aquí per escriure</w:t>
                </w:r>
              </w:sdtContent>
            </w:sdt>
          </w:p>
        </w:tc>
      </w:tr>
    </w:tbl>
    <w:p w14:paraId="3840CF48" w14:textId="77777777" w:rsidR="009018FF" w:rsidRPr="00770DAB"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3079E6" w14:paraId="67FEB9D6" w14:textId="77777777" w:rsidTr="003079E6">
        <w:tc>
          <w:tcPr>
            <w:tcW w:w="10763" w:type="dxa"/>
            <w:shd w:val="clear" w:color="auto" w:fill="FFB81C"/>
          </w:tcPr>
          <w:p w14:paraId="295CCBAF" w14:textId="77777777" w:rsidR="00770DAB" w:rsidRPr="003079E6" w:rsidRDefault="00770DAB" w:rsidP="00C51625">
            <w:pPr>
              <w:pStyle w:val="Prrafodelista"/>
              <w:numPr>
                <w:ilvl w:val="0"/>
                <w:numId w:val="1"/>
              </w:numPr>
              <w:jc w:val="both"/>
              <w:rPr>
                <w:rFonts w:ascii="Arial" w:hAnsi="Arial" w:cs="Arial"/>
                <w:sz w:val="18"/>
                <w:szCs w:val="18"/>
                <w:lang w:val="ca-ES"/>
              </w:rPr>
            </w:pPr>
            <w:r w:rsidRPr="003079E6">
              <w:rPr>
                <w:rFonts w:ascii="Arial" w:hAnsi="Arial" w:cs="Arial"/>
                <w:b/>
                <w:sz w:val="18"/>
                <w:szCs w:val="18"/>
                <w:lang w:val="ca-ES"/>
              </w:rPr>
              <w:t>Descripció de la sol·licitud.</w:t>
            </w:r>
            <w:r w:rsidRPr="003079E6">
              <w:rPr>
                <w:rFonts w:ascii="Arial" w:hAnsi="Arial" w:cs="Arial"/>
                <w:sz w:val="18"/>
                <w:szCs w:val="18"/>
                <w:lang w:val="ca-ES"/>
              </w:rPr>
              <w:t xml:space="preserve"> Explicació i objecte de la sol·licitud i en cas de referir-se a una obra o activitat, emplaçament d’aquesta (veure índex de matèries </w:t>
            </w:r>
            <w:r w:rsidRPr="003079E6">
              <w:rPr>
                <w:rFonts w:ascii="Arial" w:hAnsi="Arial" w:cs="Arial"/>
                <w:i/>
                <w:sz w:val="18"/>
                <w:szCs w:val="18"/>
                <w:lang w:val="ca-ES"/>
              </w:rPr>
              <w:t>(2)</w:t>
            </w:r>
            <w:r w:rsidRPr="003079E6">
              <w:rPr>
                <w:rFonts w:ascii="Arial" w:hAnsi="Arial" w:cs="Arial"/>
                <w:sz w:val="18"/>
                <w:szCs w:val="18"/>
                <w:lang w:val="ca-ES"/>
              </w:rPr>
              <w:t xml:space="preserve">. </w:t>
            </w:r>
          </w:p>
        </w:tc>
      </w:tr>
      <w:tr w:rsidR="00770DAB" w:rsidRPr="00770DAB" w14:paraId="631E57F6" w14:textId="77777777" w:rsidTr="00C51625">
        <w:tc>
          <w:tcPr>
            <w:tcW w:w="10763" w:type="dxa"/>
          </w:tcPr>
          <w:p w14:paraId="5DDCDFF3" w14:textId="731838EB" w:rsidR="00770DAB" w:rsidRPr="004437A5" w:rsidRDefault="004437A5" w:rsidP="004437A5">
            <w:pPr>
              <w:rPr>
                <w:rFonts w:ascii="Arial" w:hAnsi="Arial" w:cs="Arial"/>
                <w:sz w:val="18"/>
                <w:szCs w:val="18"/>
                <w:lang w:val="ca-ES"/>
              </w:rPr>
            </w:pPr>
            <w:r w:rsidRPr="004437A5">
              <w:rPr>
                <w:rFonts w:ascii="Arial" w:hAnsi="Arial" w:cs="Arial"/>
                <w:b/>
                <w:sz w:val="18"/>
                <w:szCs w:val="18"/>
                <w:lang w:val="ca-ES"/>
              </w:rPr>
              <w:t xml:space="preserve">Matèria </w:t>
            </w:r>
            <w:r w:rsidRPr="004437A5">
              <w:rPr>
                <w:rFonts w:ascii="Arial" w:hAnsi="Arial" w:cs="Arial"/>
                <w:b/>
                <w:i/>
                <w:sz w:val="18"/>
                <w:szCs w:val="18"/>
                <w:lang w:val="ca-ES"/>
              </w:rPr>
              <w:t>(2):</w:t>
            </w:r>
            <w:r w:rsidRPr="004437A5">
              <w:rPr>
                <w:rFonts w:ascii="Arial" w:hAnsi="Arial" w:cs="Arial"/>
                <w:i/>
                <w:sz w:val="18"/>
                <w:szCs w:val="18"/>
                <w:lang w:val="ca-ES"/>
              </w:rPr>
              <w:t xml:space="preserve"> </w:t>
            </w:r>
            <w:sdt>
              <w:sdtPr>
                <w:rPr>
                  <w:rFonts w:ascii="Arial" w:hAnsi="Arial" w:cs="Arial"/>
                  <w:sz w:val="18"/>
                  <w:szCs w:val="18"/>
                  <w:lang w:val="ca-ES"/>
                </w:rPr>
                <w:id w:val="-2063699842"/>
                <w:placeholder>
                  <w:docPart w:val="201C853862E4461BAB2D6F4DCE767ECC"/>
                </w:placeholder>
                <w:showingPlcHdr/>
                <w:dropDownList>
                  <w:listItem w:displayText="1. Contratació Pública" w:value="1. Contratació Pública"/>
                  <w:listItem w:displayText="2. Hisenda Pública" w:value="2. Hisenda Pública"/>
                  <w:listItem w:displayText="3. Urbanisme" w:value="3. Urbanisme"/>
                  <w:listItem w:displayText="4. Activitats" w:value="4. Activitats"/>
                  <w:listItem w:displayText="5. Ocupació de domini públic" w:value="5. Ocupació de domini públic"/>
                  <w:listItem w:displayText="6. Mercats" w:value="6. Mercats"/>
                  <w:listItem w:displayText="7. Policia Local" w:value="7. Policia Local"/>
                  <w:listItem w:displayText="8. Sancions" w:value="8. Sancions"/>
                  <w:listItem w:displayText="9. Medi Ambient" w:value="9. Medi Ambient"/>
                  <w:listItem w:displayText="10. Turisme" w:value="10. Turisme"/>
                  <w:listItem w:displayText="11. Serveis Socials" w:value="11. Serveis Socials"/>
                  <w:listItem w:displayText="12. Cultura" w:value="12. Cultura"/>
                  <w:listItem w:displayText="13. Brigada Municipal" w:value="13. Brigada Municipal"/>
                  <w:listItem w:displayText="14. Altres" w:value="14. Altres"/>
                </w:dropDownList>
              </w:sdtPr>
              <w:sdtEndPr/>
              <w:sdtContent>
                <w:r w:rsidRPr="004437A5">
                  <w:rPr>
                    <w:rStyle w:val="Textodelmarcadordeposicin"/>
                    <w:rFonts w:ascii="Arial" w:hAnsi="Arial" w:cs="Arial"/>
                    <w:sz w:val="18"/>
                    <w:szCs w:val="18"/>
                    <w:highlight w:val="lightGray"/>
                  </w:rPr>
                  <w:t>Seleccioni la materia</w:t>
                </w:r>
              </w:sdtContent>
            </w:sdt>
          </w:p>
          <w:p w14:paraId="0E5A21BE" w14:textId="77777777" w:rsidR="004437A5" w:rsidRDefault="004437A5" w:rsidP="004437A5">
            <w:pPr>
              <w:rPr>
                <w:rFonts w:ascii="Arial" w:hAnsi="Arial" w:cs="Arial"/>
                <w:sz w:val="18"/>
                <w:szCs w:val="18"/>
                <w:lang w:val="ca-ES"/>
              </w:rPr>
            </w:pPr>
            <w:r w:rsidRPr="004437A5">
              <w:rPr>
                <w:rFonts w:ascii="Arial" w:hAnsi="Arial" w:cs="Arial"/>
                <w:b/>
                <w:sz w:val="18"/>
                <w:szCs w:val="18"/>
                <w:lang w:val="ca-ES"/>
              </w:rPr>
              <w:t>Expòs:</w:t>
            </w:r>
            <w:r w:rsidRPr="004437A5">
              <w:rPr>
                <w:rFonts w:ascii="Arial" w:hAnsi="Arial" w:cs="Arial"/>
                <w:sz w:val="18"/>
                <w:szCs w:val="18"/>
                <w:lang w:val="ca-ES"/>
              </w:rPr>
              <w:t xml:space="preserve"> </w:t>
            </w:r>
            <w:sdt>
              <w:sdtPr>
                <w:rPr>
                  <w:rFonts w:ascii="Arial" w:hAnsi="Arial" w:cs="Arial"/>
                  <w:sz w:val="18"/>
                  <w:szCs w:val="18"/>
                  <w:lang w:val="ca-ES"/>
                </w:rPr>
                <w:id w:val="-84067408"/>
                <w:placeholder>
                  <w:docPart w:val="D3A07653B7FA46FE9384CD0118190DA1"/>
                </w:placeholder>
                <w:showingPlcHdr/>
              </w:sdtPr>
              <w:sdtEndPr/>
              <w:sdtContent>
                <w:r w:rsidRPr="004437A5">
                  <w:rPr>
                    <w:rFonts w:ascii="Arial" w:hAnsi="Arial" w:cs="Arial"/>
                    <w:sz w:val="18"/>
                    <w:szCs w:val="18"/>
                    <w:highlight w:val="lightGray"/>
                    <w:lang w:val="ca-ES"/>
                  </w:rPr>
                  <w:t>faci clic aquí per escriure</w:t>
                </w:r>
              </w:sdtContent>
            </w:sdt>
          </w:p>
          <w:p w14:paraId="2489D2BF" w14:textId="77777777" w:rsidR="004437A5" w:rsidRDefault="004437A5" w:rsidP="004437A5">
            <w:pPr>
              <w:rPr>
                <w:rFonts w:ascii="Arial" w:hAnsi="Arial" w:cs="Arial"/>
                <w:sz w:val="18"/>
                <w:szCs w:val="18"/>
                <w:lang w:val="ca-ES"/>
              </w:rPr>
            </w:pPr>
            <w:r w:rsidRPr="004437A5">
              <w:rPr>
                <w:rFonts w:ascii="Arial" w:hAnsi="Arial" w:cs="Arial"/>
                <w:b/>
                <w:sz w:val="18"/>
                <w:szCs w:val="18"/>
                <w:lang w:val="ca-ES"/>
              </w:rPr>
              <w:t>Nom carrer:</w:t>
            </w:r>
            <w:r>
              <w:rPr>
                <w:rFonts w:ascii="Arial" w:hAnsi="Arial" w:cs="Arial"/>
                <w:sz w:val="18"/>
                <w:szCs w:val="18"/>
                <w:lang w:val="ca-ES"/>
              </w:rPr>
              <w:t xml:space="preserve"> </w:t>
            </w:r>
            <w:sdt>
              <w:sdtPr>
                <w:rPr>
                  <w:rFonts w:ascii="Arial" w:hAnsi="Arial" w:cs="Arial"/>
                  <w:sz w:val="18"/>
                  <w:szCs w:val="18"/>
                  <w:lang w:val="ca-ES"/>
                </w:rPr>
                <w:id w:val="506716506"/>
                <w:placeholder>
                  <w:docPart w:val="5F45BFD48AAC4497ABDEA6E83D3BF359"/>
                </w:placeholder>
                <w:showingPlcHdr/>
                <w:text/>
              </w:sdtPr>
              <w:sdtEndPr/>
              <w:sdtContent>
                <w:r w:rsidRPr="004437A5">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sidRPr="00975480">
              <w:rPr>
                <w:rFonts w:ascii="Arial" w:hAnsi="Arial" w:cs="Arial"/>
                <w:b/>
                <w:sz w:val="18"/>
                <w:szCs w:val="18"/>
                <w:lang w:val="ca-ES"/>
              </w:rPr>
              <w:t>Núm.:</w:t>
            </w:r>
            <w:r>
              <w:rPr>
                <w:rFonts w:ascii="Arial" w:hAnsi="Arial" w:cs="Arial"/>
                <w:sz w:val="18"/>
                <w:szCs w:val="18"/>
                <w:lang w:val="ca-ES"/>
              </w:rPr>
              <w:t xml:space="preserve"> </w:t>
            </w:r>
            <w:sdt>
              <w:sdtPr>
                <w:rPr>
                  <w:rFonts w:ascii="Arial" w:hAnsi="Arial" w:cs="Arial"/>
                  <w:sz w:val="18"/>
                  <w:szCs w:val="18"/>
                  <w:lang w:val="ca-ES"/>
                </w:rPr>
                <w:id w:val="127907800"/>
                <w:placeholder>
                  <w:docPart w:val="CFBB3907452549EC88430A874413C561"/>
                </w:placeholder>
                <w:showingPlcHdr/>
                <w:text/>
              </w:sdtPr>
              <w:sdtEndPr/>
              <w:sdtContent>
                <w:r w:rsidRPr="004437A5">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sidRPr="00975480">
              <w:rPr>
                <w:rFonts w:ascii="Arial" w:hAnsi="Arial" w:cs="Arial"/>
                <w:b/>
                <w:sz w:val="18"/>
                <w:szCs w:val="18"/>
                <w:lang w:val="ca-ES"/>
              </w:rPr>
              <w:t xml:space="preserve">pis: </w:t>
            </w:r>
            <w:sdt>
              <w:sdtPr>
                <w:rPr>
                  <w:rFonts w:ascii="Arial" w:hAnsi="Arial" w:cs="Arial"/>
                  <w:sz w:val="18"/>
                  <w:szCs w:val="18"/>
                  <w:lang w:val="ca-ES"/>
                </w:rPr>
                <w:id w:val="143239136"/>
                <w:placeholder>
                  <w:docPart w:val="8CA11AB80ED949AFA840DE96F697BD8D"/>
                </w:placeholder>
                <w:showingPlcHdr/>
                <w:text/>
              </w:sdtPr>
              <w:sdtEndPr/>
              <w:sdtContent>
                <w:r w:rsidRPr="004437A5">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sidRPr="00975480">
              <w:rPr>
                <w:rFonts w:ascii="Arial" w:hAnsi="Arial" w:cs="Arial"/>
                <w:b/>
                <w:sz w:val="18"/>
                <w:szCs w:val="18"/>
                <w:lang w:val="ca-ES"/>
              </w:rPr>
              <w:t>porta:</w:t>
            </w:r>
            <w:r>
              <w:rPr>
                <w:rFonts w:ascii="Arial" w:hAnsi="Arial" w:cs="Arial"/>
                <w:sz w:val="18"/>
                <w:szCs w:val="18"/>
                <w:lang w:val="ca-ES"/>
              </w:rPr>
              <w:t xml:space="preserve"> </w:t>
            </w:r>
            <w:sdt>
              <w:sdtPr>
                <w:rPr>
                  <w:rFonts w:ascii="Arial" w:hAnsi="Arial" w:cs="Arial"/>
                  <w:sz w:val="18"/>
                  <w:szCs w:val="18"/>
                  <w:lang w:val="ca-ES"/>
                </w:rPr>
                <w:id w:val="1823625373"/>
                <w:placeholder>
                  <w:docPart w:val="1BD68FAD1DB14C8F88AC4BB413D315C8"/>
                </w:placeholder>
                <w:showingPlcHdr/>
                <w:text/>
              </w:sdtPr>
              <w:sdtEndPr/>
              <w:sdtContent>
                <w:r w:rsidRPr="004437A5">
                  <w:rPr>
                    <w:rFonts w:ascii="Arial" w:hAnsi="Arial" w:cs="Arial"/>
                    <w:sz w:val="18"/>
                    <w:szCs w:val="18"/>
                    <w:highlight w:val="lightGray"/>
                    <w:lang w:val="ca-ES"/>
                  </w:rPr>
                  <w:t>faci clic aquí per escriure</w:t>
                </w:r>
              </w:sdtContent>
            </w:sdt>
          </w:p>
          <w:p w14:paraId="31FEC0C3" w14:textId="77777777" w:rsidR="004437A5" w:rsidRDefault="004437A5" w:rsidP="004437A5">
            <w:pPr>
              <w:rPr>
                <w:rFonts w:ascii="Arial" w:hAnsi="Arial" w:cs="Arial"/>
                <w:sz w:val="18"/>
                <w:szCs w:val="18"/>
                <w:lang w:val="ca-ES"/>
              </w:rPr>
            </w:pPr>
            <w:r w:rsidRPr="00975480">
              <w:rPr>
                <w:rFonts w:ascii="Arial" w:hAnsi="Arial" w:cs="Arial"/>
                <w:b/>
                <w:sz w:val="18"/>
                <w:szCs w:val="18"/>
                <w:lang w:val="ca-ES"/>
              </w:rPr>
              <w:t>Referència cadastral:</w:t>
            </w:r>
            <w:r>
              <w:rPr>
                <w:rFonts w:ascii="Arial" w:hAnsi="Arial" w:cs="Arial"/>
                <w:sz w:val="18"/>
                <w:szCs w:val="18"/>
                <w:lang w:val="ca-ES"/>
              </w:rPr>
              <w:t xml:space="preserve"> </w:t>
            </w:r>
            <w:sdt>
              <w:sdtPr>
                <w:rPr>
                  <w:rFonts w:ascii="Arial" w:hAnsi="Arial" w:cs="Arial"/>
                  <w:sz w:val="18"/>
                  <w:szCs w:val="18"/>
                  <w:lang w:val="ca-ES"/>
                </w:rPr>
                <w:id w:val="1004171864"/>
                <w:placeholder>
                  <w:docPart w:val="F76CDA5517B5425888A1D27683CAAAF2"/>
                </w:placeholder>
                <w:showingPlcHdr/>
                <w:text/>
              </w:sdtPr>
              <w:sdtEndPr/>
              <w:sdtContent>
                <w:r w:rsidRPr="004437A5">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sidRPr="00975480">
              <w:rPr>
                <w:rFonts w:ascii="Arial" w:hAnsi="Arial" w:cs="Arial"/>
                <w:b/>
                <w:sz w:val="18"/>
                <w:szCs w:val="18"/>
                <w:lang w:val="ca-ES"/>
              </w:rPr>
              <w:t>codi postal:</w:t>
            </w:r>
            <w:r>
              <w:rPr>
                <w:rFonts w:ascii="Arial" w:hAnsi="Arial" w:cs="Arial"/>
                <w:sz w:val="18"/>
                <w:szCs w:val="18"/>
                <w:lang w:val="ca-ES"/>
              </w:rPr>
              <w:t xml:space="preserve"> </w:t>
            </w:r>
            <w:sdt>
              <w:sdtPr>
                <w:rPr>
                  <w:rFonts w:ascii="Arial" w:hAnsi="Arial" w:cs="Arial"/>
                  <w:sz w:val="18"/>
                  <w:szCs w:val="18"/>
                  <w:lang w:val="ca-ES"/>
                </w:rPr>
                <w:id w:val="-869446202"/>
                <w:placeholder>
                  <w:docPart w:val="A88ECEE869C849DBBF8F023DE403149F"/>
                </w:placeholder>
                <w:showingPlcHdr/>
                <w:text/>
              </w:sdtPr>
              <w:sdtEndPr/>
              <w:sdtContent>
                <w:r w:rsidRPr="004437A5">
                  <w:rPr>
                    <w:rFonts w:ascii="Arial" w:hAnsi="Arial" w:cs="Arial"/>
                    <w:sz w:val="18"/>
                    <w:szCs w:val="18"/>
                    <w:highlight w:val="lightGray"/>
                    <w:lang w:val="ca-ES"/>
                  </w:rPr>
                  <w:t>faci clic aquí per escriure</w:t>
                </w:r>
              </w:sdtContent>
            </w:sdt>
          </w:p>
          <w:p w14:paraId="322C289A" w14:textId="416236CC" w:rsidR="00975480" w:rsidRPr="00770DAB" w:rsidRDefault="00975480" w:rsidP="004437A5">
            <w:pPr>
              <w:rPr>
                <w:rFonts w:ascii="Arial" w:hAnsi="Arial" w:cs="Arial"/>
                <w:lang w:val="ca-ES"/>
              </w:rPr>
            </w:pPr>
            <w:r w:rsidRPr="00975480">
              <w:rPr>
                <w:rFonts w:ascii="Arial" w:hAnsi="Arial" w:cs="Arial"/>
                <w:b/>
                <w:sz w:val="18"/>
                <w:szCs w:val="18"/>
                <w:lang w:val="ca-ES"/>
              </w:rPr>
              <w:t>Sol·licit:</w:t>
            </w:r>
            <w:r>
              <w:rPr>
                <w:rFonts w:ascii="Arial" w:hAnsi="Arial" w:cs="Arial"/>
                <w:sz w:val="18"/>
                <w:szCs w:val="18"/>
                <w:lang w:val="ca-ES"/>
              </w:rPr>
              <w:t xml:space="preserve"> </w:t>
            </w:r>
            <w:sdt>
              <w:sdtPr>
                <w:rPr>
                  <w:rFonts w:ascii="Arial" w:hAnsi="Arial" w:cs="Arial"/>
                  <w:sz w:val="18"/>
                  <w:szCs w:val="18"/>
                  <w:lang w:val="ca-ES"/>
                </w:rPr>
                <w:id w:val="-1448304919"/>
                <w:placeholder>
                  <w:docPart w:val="3493E44F333F44A999CF3587A774BB49"/>
                </w:placeholder>
                <w:showingPlcHdr/>
              </w:sdtPr>
              <w:sdtEndPr/>
              <w:sdtContent>
                <w:r w:rsidRPr="004437A5">
                  <w:rPr>
                    <w:rFonts w:ascii="Arial" w:hAnsi="Arial" w:cs="Arial"/>
                    <w:sz w:val="18"/>
                    <w:szCs w:val="18"/>
                    <w:highlight w:val="lightGray"/>
                    <w:lang w:val="ca-ES"/>
                  </w:rPr>
                  <w:t>faci clic aquí per escriure</w:t>
                </w:r>
              </w:sdtContent>
            </w:sdt>
          </w:p>
        </w:tc>
      </w:tr>
    </w:tbl>
    <w:p w14:paraId="1E21652A" w14:textId="77777777" w:rsidR="009018FF" w:rsidRPr="00770DAB"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3079E6" w14:paraId="71D0DFD2" w14:textId="77777777" w:rsidTr="003079E6">
        <w:tc>
          <w:tcPr>
            <w:tcW w:w="10763" w:type="dxa"/>
            <w:shd w:val="clear" w:color="auto" w:fill="FFB81C"/>
          </w:tcPr>
          <w:p w14:paraId="0232CC36" w14:textId="77777777" w:rsidR="00770DAB" w:rsidRPr="003079E6" w:rsidRDefault="00770DAB" w:rsidP="00C51625">
            <w:pPr>
              <w:pStyle w:val="Prrafodelista"/>
              <w:numPr>
                <w:ilvl w:val="0"/>
                <w:numId w:val="1"/>
              </w:numPr>
              <w:jc w:val="both"/>
              <w:rPr>
                <w:rFonts w:ascii="Arial" w:hAnsi="Arial" w:cs="Arial"/>
                <w:sz w:val="18"/>
                <w:szCs w:val="18"/>
              </w:rPr>
            </w:pPr>
            <w:r w:rsidRPr="003079E6">
              <w:rPr>
                <w:rFonts w:ascii="Arial" w:hAnsi="Arial" w:cs="Arial"/>
                <w:b/>
                <w:sz w:val="18"/>
                <w:szCs w:val="18"/>
              </w:rPr>
              <w:t>Documents aportats.</w:t>
            </w:r>
            <w:r w:rsidRPr="003079E6">
              <w:rPr>
                <w:rFonts w:ascii="Arial" w:hAnsi="Arial" w:cs="Arial"/>
                <w:sz w:val="18"/>
                <w:szCs w:val="18"/>
              </w:rPr>
              <w:t xml:space="preserve"> Relacioni tots els documents que presentarà adjunts a aquest formulari. </w:t>
            </w:r>
          </w:p>
        </w:tc>
      </w:tr>
      <w:tr w:rsidR="00770DAB" w14:paraId="07B0AE54" w14:textId="77777777" w:rsidTr="00C51625">
        <w:sdt>
          <w:sdtPr>
            <w:rPr>
              <w:rFonts w:ascii="Arial" w:hAnsi="Arial" w:cs="Arial"/>
            </w:rPr>
            <w:id w:val="1587259281"/>
            <w:placeholder>
              <w:docPart w:val="C401CA6B9B5B4AFB837DB25487440952"/>
            </w:placeholder>
            <w:showingPlcHdr/>
          </w:sdtPr>
          <w:sdtEndPr/>
          <w:sdtContent>
            <w:tc>
              <w:tcPr>
                <w:tcW w:w="10763" w:type="dxa"/>
              </w:tcPr>
              <w:p w14:paraId="752781EF" w14:textId="3CB10EAE" w:rsidR="00770DAB" w:rsidRDefault="00975480" w:rsidP="00C51625">
                <w:pPr>
                  <w:rPr>
                    <w:rFonts w:ascii="Arial" w:hAnsi="Arial" w:cs="Arial"/>
                  </w:rPr>
                </w:pPr>
                <w:r w:rsidRPr="004437A5">
                  <w:rPr>
                    <w:rFonts w:ascii="Arial" w:hAnsi="Arial" w:cs="Arial"/>
                    <w:sz w:val="18"/>
                    <w:szCs w:val="18"/>
                    <w:highlight w:val="lightGray"/>
                    <w:lang w:val="ca-ES"/>
                  </w:rPr>
                  <w:t>faci clic aquí per escriure</w:t>
                </w:r>
              </w:p>
            </w:tc>
          </w:sdtContent>
        </w:sdt>
      </w:tr>
    </w:tbl>
    <w:p w14:paraId="201C93C6" w14:textId="77777777" w:rsidR="00770DAB" w:rsidRPr="00770DAB" w:rsidRDefault="00770DAB" w:rsidP="009018FF">
      <w:pPr>
        <w:spacing w:line="240" w:lineRule="auto"/>
        <w:rPr>
          <w:rFonts w:ascii="Arial" w:hAnsi="Arial" w:cs="Arial"/>
        </w:rPr>
      </w:pPr>
    </w:p>
    <w:p w14:paraId="035DE2CF" w14:textId="0A27195F" w:rsidR="00770DAB" w:rsidRDefault="00770DAB" w:rsidP="009018FF">
      <w:pPr>
        <w:spacing w:line="240" w:lineRule="auto"/>
        <w:rPr>
          <w:rFonts w:ascii="Arial" w:hAnsi="Arial" w:cs="Arial"/>
          <w:lang w:val="ca-ES"/>
        </w:rPr>
      </w:pPr>
      <w:r>
        <w:rPr>
          <w:rFonts w:ascii="Arial" w:hAnsi="Arial" w:cs="Arial"/>
          <w:lang w:val="ca-ES"/>
        </w:rPr>
        <w:t>Sant Llorenç des Cardassar, a</w:t>
      </w:r>
      <w:r w:rsidR="00975480">
        <w:rPr>
          <w:rFonts w:ascii="Arial" w:hAnsi="Arial" w:cs="Arial"/>
          <w:lang w:val="ca-ES"/>
        </w:rPr>
        <w:t xml:space="preserve"> </w:t>
      </w:r>
      <w:sdt>
        <w:sdtPr>
          <w:rPr>
            <w:rFonts w:ascii="Arial" w:hAnsi="Arial" w:cs="Arial"/>
            <w:lang w:val="ca-ES"/>
          </w:rPr>
          <w:id w:val="389996606"/>
          <w:placeholder>
            <w:docPart w:val="B39B855D4AD34F2C96343B6718E73DEB"/>
          </w:placeholder>
          <w:showingPlcHdr/>
          <w:date>
            <w:dateFormat w:val="d' / 'MMMM' / 'yyyy"/>
            <w:lid w:val="ca-ES"/>
            <w:storeMappedDataAs w:val="text"/>
            <w:calendar w:val="gregorian"/>
          </w:date>
        </w:sdtPr>
        <w:sdtEndPr/>
        <w:sdtContent>
          <w:r w:rsidR="00975480" w:rsidRPr="00975480">
            <w:rPr>
              <w:rStyle w:val="Textodelmarcadordeposicin"/>
            </w:rPr>
            <w:t xml:space="preserve">faci clic aquí per seleccionar la </w:t>
          </w:r>
          <w:r w:rsidR="00975480">
            <w:rPr>
              <w:rStyle w:val="Textodelmarcadordeposicin"/>
            </w:rPr>
            <w:t>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14:paraId="73B6187A" w14:textId="77777777" w:rsidTr="00975480">
        <w:trPr>
          <w:jc w:val="center"/>
        </w:trPr>
        <w:tc>
          <w:tcPr>
            <w:tcW w:w="5381" w:type="dxa"/>
            <w:tcBorders>
              <w:bottom w:val="single" w:sz="4" w:space="0" w:color="auto"/>
            </w:tcBorders>
          </w:tcPr>
          <w:p w14:paraId="43D2C470" w14:textId="77777777" w:rsidR="00E15912" w:rsidRPr="00975480" w:rsidRDefault="00E15912" w:rsidP="00E15912">
            <w:pPr>
              <w:jc w:val="center"/>
              <w:rPr>
                <w:rFonts w:ascii="Arial" w:hAnsi="Arial" w:cs="Arial"/>
                <w:b/>
                <w:i/>
                <w:lang w:val="ca-ES"/>
              </w:rPr>
            </w:pPr>
            <w:r w:rsidRPr="00975480">
              <w:rPr>
                <w:rFonts w:ascii="Arial" w:hAnsi="Arial" w:cs="Arial"/>
                <w:b/>
                <w:i/>
                <w:lang w:val="ca-ES"/>
              </w:rPr>
              <w:t>Signatura del sol·licitant</w:t>
            </w:r>
          </w:p>
        </w:tc>
        <w:tc>
          <w:tcPr>
            <w:tcW w:w="5382" w:type="dxa"/>
            <w:tcBorders>
              <w:bottom w:val="single" w:sz="4" w:space="0" w:color="auto"/>
            </w:tcBorders>
          </w:tcPr>
          <w:p w14:paraId="07C6E118" w14:textId="77777777" w:rsidR="00E15912" w:rsidRPr="00975480" w:rsidRDefault="00E15912" w:rsidP="00E15912">
            <w:pPr>
              <w:jc w:val="center"/>
              <w:rPr>
                <w:rFonts w:ascii="Arial" w:hAnsi="Arial" w:cs="Arial"/>
                <w:b/>
                <w:i/>
                <w:lang w:val="ca-ES"/>
              </w:rPr>
            </w:pPr>
            <w:r w:rsidRPr="00975480">
              <w:rPr>
                <w:rFonts w:ascii="Arial" w:hAnsi="Arial" w:cs="Arial"/>
                <w:b/>
                <w:i/>
                <w:lang w:val="ca-ES"/>
              </w:rPr>
              <w:t>Signatura del representant</w:t>
            </w:r>
          </w:p>
        </w:tc>
      </w:tr>
      <w:tr w:rsidR="00E15912" w14:paraId="5CF622AE" w14:textId="77777777" w:rsidTr="00975480">
        <w:trPr>
          <w:jc w:val="center"/>
        </w:trPr>
        <w:tc>
          <w:tcPr>
            <w:tcW w:w="5381" w:type="dxa"/>
            <w:tcBorders>
              <w:top w:val="single" w:sz="4" w:space="0" w:color="auto"/>
            </w:tcBorders>
          </w:tcPr>
          <w:p w14:paraId="736BCF3F" w14:textId="77777777" w:rsidR="00E15912" w:rsidRDefault="00E15912" w:rsidP="009018FF">
            <w:pPr>
              <w:rPr>
                <w:rFonts w:ascii="Arial" w:hAnsi="Arial" w:cs="Arial"/>
                <w:lang w:val="ca-ES"/>
              </w:rPr>
            </w:pPr>
          </w:p>
          <w:p w14:paraId="70394F4E" w14:textId="77777777" w:rsidR="00975480" w:rsidRDefault="00975480" w:rsidP="009018FF">
            <w:pPr>
              <w:rPr>
                <w:rFonts w:ascii="Arial" w:hAnsi="Arial" w:cs="Arial"/>
                <w:lang w:val="ca-ES"/>
              </w:rPr>
            </w:pPr>
          </w:p>
          <w:p w14:paraId="79C51FE0" w14:textId="5F1A6C0C" w:rsidR="00975480" w:rsidRDefault="00975480" w:rsidP="009018FF">
            <w:pPr>
              <w:rPr>
                <w:rFonts w:ascii="Arial" w:hAnsi="Arial" w:cs="Arial"/>
                <w:lang w:val="ca-ES"/>
              </w:rPr>
            </w:pPr>
          </w:p>
          <w:p w14:paraId="13AFEDBE" w14:textId="77777777" w:rsidR="00975480" w:rsidRDefault="00975480" w:rsidP="009018FF">
            <w:pPr>
              <w:rPr>
                <w:rFonts w:ascii="Arial" w:hAnsi="Arial" w:cs="Arial"/>
                <w:lang w:val="ca-ES"/>
              </w:rPr>
            </w:pPr>
          </w:p>
          <w:p w14:paraId="27E0333D" w14:textId="77777777" w:rsidR="00975480" w:rsidRDefault="00975480" w:rsidP="009018FF">
            <w:pPr>
              <w:rPr>
                <w:rFonts w:ascii="Arial" w:hAnsi="Arial" w:cs="Arial"/>
                <w:lang w:val="ca-ES"/>
              </w:rPr>
            </w:pPr>
          </w:p>
          <w:p w14:paraId="2BD5FA74" w14:textId="1A64CB83" w:rsidR="00975480" w:rsidRDefault="00975480" w:rsidP="009018FF">
            <w:pPr>
              <w:rPr>
                <w:rFonts w:ascii="Arial" w:hAnsi="Arial" w:cs="Arial"/>
                <w:lang w:val="ca-ES"/>
              </w:rPr>
            </w:pPr>
          </w:p>
        </w:tc>
        <w:tc>
          <w:tcPr>
            <w:tcW w:w="5382" w:type="dxa"/>
            <w:tcBorders>
              <w:top w:val="single" w:sz="4" w:space="0" w:color="auto"/>
            </w:tcBorders>
          </w:tcPr>
          <w:p w14:paraId="4AF610FA" w14:textId="77777777" w:rsidR="00E15912" w:rsidRDefault="00E15912" w:rsidP="009018FF">
            <w:pPr>
              <w:rPr>
                <w:rFonts w:ascii="Arial" w:hAnsi="Arial" w:cs="Arial"/>
                <w:lang w:val="ca-ES"/>
              </w:rPr>
            </w:pPr>
          </w:p>
        </w:tc>
      </w:tr>
    </w:tbl>
    <w:p w14:paraId="699D6193" w14:textId="77777777" w:rsidR="00770DAB" w:rsidRDefault="00770DAB" w:rsidP="00E15912">
      <w:pPr>
        <w:spacing w:line="240" w:lineRule="auto"/>
        <w:jc w:val="both"/>
        <w:rPr>
          <w:rFonts w:ascii="Arial" w:hAnsi="Arial" w:cs="Arial"/>
          <w:lang w:val="ca-ES"/>
        </w:rPr>
      </w:pPr>
    </w:p>
    <w:p w14:paraId="55B5219D" w14:textId="77777777" w:rsidR="00E15912" w:rsidRPr="00E15912" w:rsidRDefault="00E15912" w:rsidP="00E15912">
      <w:pPr>
        <w:spacing w:line="240" w:lineRule="auto"/>
        <w:jc w:val="both"/>
        <w:rPr>
          <w:rFonts w:ascii="Arial" w:hAnsi="Arial" w:cs="Arial"/>
          <w:b/>
          <w:lang w:val="ca-ES"/>
        </w:rPr>
      </w:pPr>
      <w:r w:rsidRPr="00E15912">
        <w:rPr>
          <w:rFonts w:ascii="Arial" w:hAnsi="Arial" w:cs="Arial"/>
          <w:b/>
          <w:lang w:val="ca-ES"/>
        </w:rPr>
        <w:lastRenderedPageBreak/>
        <w:t>A l’Ajuntament de Sant Llorenç des Cardassar</w:t>
      </w:r>
      <w:r>
        <w:rPr>
          <w:rFonts w:ascii="Arial" w:hAnsi="Arial" w:cs="Arial"/>
          <w:b/>
          <w:lang w:val="ca-ES"/>
        </w:rPr>
        <w:t>.</w:t>
      </w:r>
    </w:p>
    <w:p w14:paraId="20D75C61" w14:textId="77777777" w:rsidR="00E15912" w:rsidRPr="00CA2790" w:rsidRDefault="00E15912" w:rsidP="00E15912">
      <w:pPr>
        <w:spacing w:line="240" w:lineRule="auto"/>
        <w:jc w:val="both"/>
        <w:rPr>
          <w:rFonts w:ascii="Arial" w:hAnsi="Arial" w:cs="Arial"/>
          <w:sz w:val="16"/>
          <w:szCs w:val="16"/>
          <w:lang w:val="ca-ES"/>
        </w:rPr>
      </w:pPr>
      <w:r w:rsidRPr="00CA2790">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3" w:history="1">
        <w:r w:rsidRPr="00CA2790">
          <w:rPr>
            <w:rStyle w:val="Hipervnculo"/>
            <w:rFonts w:ascii="Arial" w:hAnsi="Arial" w:cs="Arial"/>
            <w:sz w:val="16"/>
            <w:szCs w:val="16"/>
            <w:lang w:val="ca-ES"/>
          </w:rPr>
          <w:t>https://seue.santllorenc.es/ca/sobre-el-registre-electronic</w:t>
        </w:r>
      </w:hyperlink>
      <w:r w:rsidRPr="00CA2790">
        <w:rPr>
          <w:rFonts w:ascii="Arial" w:hAnsi="Arial" w:cs="Arial"/>
          <w:sz w:val="16"/>
          <w:szCs w:val="16"/>
          <w:lang w:val="ca-ES"/>
        </w:rPr>
        <w:t>).</w:t>
      </w:r>
    </w:p>
    <w:tbl>
      <w:tblPr>
        <w:tblStyle w:val="Tablaconcuadrcula"/>
        <w:tblW w:w="0" w:type="auto"/>
        <w:tblLook w:val="04A0" w:firstRow="1" w:lastRow="0" w:firstColumn="1" w:lastColumn="0" w:noHBand="0" w:noVBand="1"/>
      </w:tblPr>
      <w:tblGrid>
        <w:gridCol w:w="5098"/>
        <w:gridCol w:w="2974"/>
        <w:gridCol w:w="2691"/>
      </w:tblGrid>
      <w:tr w:rsidR="00E15912" w:rsidRPr="00CA2790" w14:paraId="5962CCEB" w14:textId="77777777" w:rsidTr="003079E6">
        <w:tc>
          <w:tcPr>
            <w:tcW w:w="5098" w:type="dxa"/>
            <w:shd w:val="clear" w:color="auto" w:fill="FFB81C"/>
          </w:tcPr>
          <w:p w14:paraId="00FFAEA3" w14:textId="77777777" w:rsidR="00E15912" w:rsidRPr="00CA2790" w:rsidRDefault="00E15912" w:rsidP="00264950">
            <w:pPr>
              <w:pStyle w:val="Prrafodelista"/>
              <w:numPr>
                <w:ilvl w:val="0"/>
                <w:numId w:val="2"/>
              </w:numPr>
              <w:jc w:val="center"/>
              <w:rPr>
                <w:rFonts w:ascii="Arial" w:hAnsi="Arial" w:cs="Arial"/>
                <w:b/>
                <w:i/>
                <w:sz w:val="16"/>
                <w:szCs w:val="16"/>
                <w:lang w:val="ca-ES"/>
              </w:rPr>
            </w:pPr>
            <w:r w:rsidRPr="00CA2790">
              <w:rPr>
                <w:rFonts w:ascii="Arial" w:hAnsi="Arial" w:cs="Arial"/>
                <w:b/>
                <w:i/>
                <w:sz w:val="16"/>
                <w:szCs w:val="16"/>
                <w:lang w:val="ca-ES"/>
              </w:rPr>
              <w:t>Obligats (art. 14.2 Llei 39/2015)</w:t>
            </w:r>
          </w:p>
        </w:tc>
        <w:tc>
          <w:tcPr>
            <w:tcW w:w="5665" w:type="dxa"/>
            <w:gridSpan w:val="2"/>
            <w:shd w:val="clear" w:color="auto" w:fill="FFB81C"/>
          </w:tcPr>
          <w:p w14:paraId="6BDB5BEF" w14:textId="77777777" w:rsidR="00E15912" w:rsidRPr="00CA2790" w:rsidRDefault="00E15912" w:rsidP="00264950">
            <w:pPr>
              <w:pStyle w:val="Prrafodelista"/>
              <w:numPr>
                <w:ilvl w:val="0"/>
                <w:numId w:val="2"/>
              </w:numPr>
              <w:jc w:val="center"/>
              <w:rPr>
                <w:rFonts w:ascii="Arial" w:hAnsi="Arial" w:cs="Arial"/>
                <w:b/>
                <w:i/>
                <w:sz w:val="16"/>
                <w:szCs w:val="16"/>
                <w:lang w:val="ca-ES"/>
              </w:rPr>
            </w:pPr>
            <w:r w:rsidRPr="00CA2790">
              <w:rPr>
                <w:rFonts w:ascii="Arial" w:hAnsi="Arial" w:cs="Arial"/>
                <w:b/>
                <w:i/>
                <w:sz w:val="16"/>
                <w:szCs w:val="16"/>
                <w:lang w:val="ca-ES"/>
              </w:rPr>
              <w:t>Índex de matèries</w:t>
            </w:r>
          </w:p>
        </w:tc>
      </w:tr>
      <w:tr w:rsidR="00CA2790" w:rsidRPr="00CA2790" w14:paraId="395266C3" w14:textId="77777777" w:rsidTr="00CA2790">
        <w:tc>
          <w:tcPr>
            <w:tcW w:w="5098" w:type="dxa"/>
          </w:tcPr>
          <w:p w14:paraId="3E5C4ABB" w14:textId="77777777" w:rsidR="00CA2790" w:rsidRPr="00CA2790" w:rsidRDefault="00CA2790" w:rsidP="00E15912">
            <w:pPr>
              <w:pStyle w:val="Prrafodelista"/>
              <w:numPr>
                <w:ilvl w:val="0"/>
                <w:numId w:val="3"/>
              </w:numPr>
              <w:jc w:val="both"/>
              <w:rPr>
                <w:rFonts w:ascii="Arial" w:hAnsi="Arial" w:cs="Arial"/>
                <w:sz w:val="16"/>
                <w:szCs w:val="16"/>
                <w:lang w:val="ca-ES"/>
              </w:rPr>
            </w:pPr>
            <w:r w:rsidRPr="00CA2790">
              <w:rPr>
                <w:rFonts w:ascii="Arial" w:hAnsi="Arial" w:cs="Arial"/>
                <w:sz w:val="16"/>
                <w:szCs w:val="16"/>
                <w:lang w:val="ca-ES"/>
              </w:rPr>
              <w:t>Persones jurídiques</w:t>
            </w:r>
          </w:p>
          <w:p w14:paraId="75ABCF55" w14:textId="77777777" w:rsidR="00CA2790" w:rsidRPr="00CA2790" w:rsidRDefault="00CA2790" w:rsidP="00E15912">
            <w:pPr>
              <w:pStyle w:val="Prrafodelista"/>
              <w:numPr>
                <w:ilvl w:val="0"/>
                <w:numId w:val="3"/>
              </w:numPr>
              <w:jc w:val="both"/>
              <w:rPr>
                <w:rFonts w:ascii="Arial" w:hAnsi="Arial" w:cs="Arial"/>
                <w:sz w:val="16"/>
                <w:szCs w:val="16"/>
                <w:lang w:val="ca-ES"/>
              </w:rPr>
            </w:pPr>
            <w:r w:rsidRPr="00CA2790">
              <w:rPr>
                <w:rFonts w:ascii="Arial" w:hAnsi="Arial" w:cs="Arial"/>
                <w:sz w:val="16"/>
                <w:szCs w:val="16"/>
                <w:lang w:val="ca-ES"/>
              </w:rPr>
              <w:t>Entitats sense personalitat jurídica</w:t>
            </w:r>
          </w:p>
          <w:p w14:paraId="5B3DE331" w14:textId="77777777" w:rsidR="00CA2790" w:rsidRPr="00CA2790" w:rsidRDefault="00CA2790" w:rsidP="00E15912">
            <w:pPr>
              <w:pStyle w:val="Prrafodelista"/>
              <w:numPr>
                <w:ilvl w:val="0"/>
                <w:numId w:val="3"/>
              </w:numPr>
              <w:jc w:val="both"/>
              <w:rPr>
                <w:rFonts w:ascii="Arial" w:hAnsi="Arial" w:cs="Arial"/>
                <w:sz w:val="16"/>
                <w:szCs w:val="16"/>
                <w:lang w:val="ca-ES"/>
              </w:rPr>
            </w:pPr>
            <w:r w:rsidRPr="00CA2790">
              <w:rPr>
                <w:rFonts w:ascii="Arial" w:hAnsi="Arial" w:cs="Arial"/>
                <w:sz w:val="16"/>
                <w:szCs w:val="16"/>
                <w:lang w:val="ca-ES"/>
              </w:rPr>
              <w:t>Professionals de col·legiació obligatòria en l’exercici de la seva activitat professional</w:t>
            </w:r>
          </w:p>
          <w:p w14:paraId="7041BD9E" w14:textId="77777777" w:rsidR="00CA2790" w:rsidRPr="00CA2790" w:rsidRDefault="00CA2790" w:rsidP="00E15912">
            <w:pPr>
              <w:pStyle w:val="Prrafodelista"/>
              <w:numPr>
                <w:ilvl w:val="0"/>
                <w:numId w:val="3"/>
              </w:numPr>
              <w:jc w:val="both"/>
              <w:rPr>
                <w:rFonts w:ascii="Arial" w:hAnsi="Arial" w:cs="Arial"/>
                <w:sz w:val="16"/>
                <w:szCs w:val="16"/>
                <w:lang w:val="ca-ES"/>
              </w:rPr>
            </w:pPr>
            <w:r w:rsidRPr="00CA2790">
              <w:rPr>
                <w:rFonts w:ascii="Arial" w:hAnsi="Arial" w:cs="Arial"/>
                <w:sz w:val="16"/>
                <w:szCs w:val="16"/>
                <w:lang w:val="ca-ES"/>
              </w:rPr>
              <w:t>Qui representi a obligats a relacionar-se de manera electrònica</w:t>
            </w:r>
          </w:p>
          <w:p w14:paraId="2514490A" w14:textId="77777777" w:rsidR="00CA2790" w:rsidRPr="00CA2790" w:rsidRDefault="00CA2790" w:rsidP="00E15912">
            <w:pPr>
              <w:pStyle w:val="Prrafodelista"/>
              <w:numPr>
                <w:ilvl w:val="0"/>
                <w:numId w:val="3"/>
              </w:numPr>
              <w:jc w:val="both"/>
              <w:rPr>
                <w:rFonts w:ascii="Arial" w:hAnsi="Arial" w:cs="Arial"/>
                <w:sz w:val="16"/>
                <w:szCs w:val="16"/>
                <w:lang w:val="ca-ES"/>
              </w:rPr>
            </w:pPr>
            <w:r w:rsidRPr="00CA2790">
              <w:rPr>
                <w:rFonts w:ascii="Arial" w:hAnsi="Arial" w:cs="Arial"/>
                <w:sz w:val="16"/>
                <w:szCs w:val="16"/>
                <w:lang w:val="ca-ES"/>
              </w:rPr>
              <w:t>Empleats públics</w:t>
            </w:r>
          </w:p>
        </w:tc>
        <w:tc>
          <w:tcPr>
            <w:tcW w:w="2974" w:type="dxa"/>
          </w:tcPr>
          <w:p w14:paraId="1642DB2E"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Contractació pública</w:t>
            </w:r>
          </w:p>
          <w:p w14:paraId="1DDF1F52"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Hisenda pública</w:t>
            </w:r>
          </w:p>
          <w:p w14:paraId="13C15BB1"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Urbanisme</w:t>
            </w:r>
          </w:p>
          <w:p w14:paraId="7BE7530A"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Activitats</w:t>
            </w:r>
          </w:p>
          <w:p w14:paraId="74699A3F"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Ocupació de domini públic</w:t>
            </w:r>
          </w:p>
          <w:p w14:paraId="124F4738"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Mercats</w:t>
            </w:r>
          </w:p>
          <w:p w14:paraId="066BEB37"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Policia local</w:t>
            </w:r>
          </w:p>
        </w:tc>
        <w:tc>
          <w:tcPr>
            <w:tcW w:w="2691" w:type="dxa"/>
          </w:tcPr>
          <w:p w14:paraId="752B5579"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Sancions</w:t>
            </w:r>
          </w:p>
          <w:p w14:paraId="1A7B0183"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Medi Ambient</w:t>
            </w:r>
          </w:p>
          <w:p w14:paraId="7BF5D07C"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Turisme</w:t>
            </w:r>
          </w:p>
          <w:p w14:paraId="204C1358"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Serveis Socials</w:t>
            </w:r>
          </w:p>
          <w:p w14:paraId="218ED8D5"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Cultura</w:t>
            </w:r>
          </w:p>
          <w:p w14:paraId="00213042"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Brigada municipal</w:t>
            </w:r>
          </w:p>
          <w:p w14:paraId="14451564" w14:textId="77777777" w:rsidR="00CA2790" w:rsidRPr="00CA2790" w:rsidRDefault="00CA2790" w:rsidP="00CA2790">
            <w:pPr>
              <w:pStyle w:val="Prrafodelista"/>
              <w:numPr>
                <w:ilvl w:val="0"/>
                <w:numId w:val="4"/>
              </w:numPr>
              <w:jc w:val="both"/>
              <w:rPr>
                <w:rFonts w:ascii="Arial" w:hAnsi="Arial" w:cs="Arial"/>
                <w:sz w:val="16"/>
                <w:szCs w:val="16"/>
                <w:lang w:val="ca-ES"/>
              </w:rPr>
            </w:pPr>
            <w:r w:rsidRPr="00CA2790">
              <w:rPr>
                <w:rFonts w:ascii="Arial" w:hAnsi="Arial" w:cs="Arial"/>
                <w:sz w:val="16"/>
                <w:szCs w:val="16"/>
                <w:lang w:val="ca-ES"/>
              </w:rPr>
              <w:t>Altres</w:t>
            </w:r>
          </w:p>
        </w:tc>
      </w:tr>
    </w:tbl>
    <w:p w14:paraId="293D08FC" w14:textId="77777777" w:rsidR="009018FF" w:rsidRPr="00770DAB" w:rsidRDefault="009018FF" w:rsidP="00E15912">
      <w:pPr>
        <w:spacing w:line="240" w:lineRule="auto"/>
        <w:jc w:val="both"/>
        <w:rPr>
          <w:rFonts w:ascii="Arial" w:hAnsi="Arial" w:cs="Arial"/>
          <w:lang w:val="ca-ES"/>
        </w:rPr>
      </w:pPr>
    </w:p>
    <w:p w14:paraId="258E75CE" w14:textId="77777777" w:rsidR="009018FF" w:rsidRPr="00516AE9" w:rsidRDefault="00E734C5" w:rsidP="00E15912">
      <w:pPr>
        <w:spacing w:line="240" w:lineRule="auto"/>
        <w:jc w:val="both"/>
        <w:rPr>
          <w:rFonts w:ascii="Arial" w:hAnsi="Arial" w:cs="Arial"/>
          <w:i/>
          <w:sz w:val="16"/>
          <w:szCs w:val="16"/>
          <w:lang w:val="ca-ES"/>
        </w:rPr>
      </w:pPr>
      <w:r w:rsidRPr="00516AE9">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4" w:history="1">
        <w:r w:rsidRPr="00516AE9">
          <w:rPr>
            <w:rStyle w:val="Hipervnculo"/>
            <w:rFonts w:ascii="Arial" w:hAnsi="Arial" w:cs="Arial"/>
            <w:i/>
            <w:sz w:val="16"/>
            <w:szCs w:val="16"/>
            <w:lang w:val="ca-ES"/>
          </w:rPr>
          <w:t>http://www.agpd.es</w:t>
        </w:r>
      </w:hyperlink>
      <w:r w:rsidRPr="00516AE9">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516AE9">
        <w:rPr>
          <w:rFonts w:ascii="Arial" w:hAnsi="Arial" w:cs="Arial"/>
          <w:i/>
          <w:sz w:val="16"/>
          <w:szCs w:val="16"/>
          <w:lang w:val="ca-ES"/>
        </w:rPr>
        <w:t>, situat a la Plaça de l’Ajuntament, 1, 07530 Sant Llorenç des Cardassar.</w:t>
      </w:r>
    </w:p>
    <w:p w14:paraId="654A1389" w14:textId="77777777" w:rsidR="00BA267D" w:rsidRPr="00516AE9" w:rsidRDefault="003177CD" w:rsidP="00E15912">
      <w:pPr>
        <w:spacing w:line="240" w:lineRule="auto"/>
        <w:jc w:val="both"/>
        <w:rPr>
          <w:rFonts w:ascii="Arial" w:hAnsi="Arial" w:cs="Arial"/>
          <w:i/>
          <w:sz w:val="16"/>
          <w:szCs w:val="16"/>
          <w:lang w:val="ca-ES"/>
        </w:rPr>
      </w:pPr>
      <w:r w:rsidRPr="00516AE9">
        <w:rPr>
          <w:rFonts w:ascii="Arial" w:hAnsi="Arial" w:cs="Arial"/>
          <w:i/>
          <w:sz w:val="16"/>
          <w:szCs w:val="16"/>
          <w:lang w:val="ca-ES"/>
        </w:rPr>
        <w:t>Així mateix</w:t>
      </w:r>
      <w:r w:rsidR="00516AE9" w:rsidRPr="00516AE9">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5" w:history="1">
        <w:r w:rsidR="00516AE9" w:rsidRPr="00516AE9">
          <w:rPr>
            <w:rStyle w:val="Hipervnculo"/>
            <w:rFonts w:ascii="Arial" w:hAnsi="Arial" w:cs="Arial"/>
            <w:i/>
            <w:sz w:val="16"/>
            <w:szCs w:val="16"/>
            <w:lang w:val="ca-ES"/>
          </w:rPr>
          <w:t>http://www.agpd.es</w:t>
        </w:r>
      </w:hyperlink>
      <w:r w:rsidR="00516AE9" w:rsidRPr="00516AE9">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p w14:paraId="65DC5558" w14:textId="77777777" w:rsidR="009018FF" w:rsidRPr="00770DAB" w:rsidRDefault="009018FF" w:rsidP="00E15912">
      <w:pPr>
        <w:spacing w:line="240" w:lineRule="auto"/>
        <w:jc w:val="both"/>
        <w:rPr>
          <w:rFonts w:ascii="Arial" w:hAnsi="Arial" w:cs="Arial"/>
          <w:lang w:val="ca-ES"/>
        </w:rPr>
      </w:pPr>
    </w:p>
    <w:sectPr w:rsidR="009018FF" w:rsidRPr="00770DAB" w:rsidSect="00801FD5">
      <w:headerReference w:type="default" r:id="rId16"/>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8809" w14:textId="77777777" w:rsidR="007627F7" w:rsidRDefault="007627F7" w:rsidP="00801FD5">
      <w:pPr>
        <w:spacing w:after="0" w:line="240" w:lineRule="auto"/>
      </w:pPr>
      <w:r>
        <w:separator/>
      </w:r>
    </w:p>
  </w:endnote>
  <w:endnote w:type="continuationSeparator" w:id="0">
    <w:p w14:paraId="68EE9211" w14:textId="77777777" w:rsidR="007627F7" w:rsidRDefault="007627F7"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5EC9" w14:textId="77777777" w:rsidR="007627F7" w:rsidRDefault="007627F7" w:rsidP="00801FD5">
      <w:pPr>
        <w:spacing w:after="0" w:line="240" w:lineRule="auto"/>
      </w:pPr>
      <w:r>
        <w:separator/>
      </w:r>
    </w:p>
  </w:footnote>
  <w:footnote w:type="continuationSeparator" w:id="0">
    <w:p w14:paraId="5E2879BC" w14:textId="77777777" w:rsidR="007627F7" w:rsidRDefault="007627F7"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359"/>
      <w:gridCol w:w="3448"/>
    </w:tblGrid>
    <w:tr w:rsidR="007627F7" w14:paraId="4A7A983E" w14:textId="77777777" w:rsidTr="009018FF">
      <w:tc>
        <w:tcPr>
          <w:tcW w:w="3587" w:type="dxa"/>
          <w:vAlign w:val="center"/>
        </w:tcPr>
        <w:p w14:paraId="2DDE045D" w14:textId="77777777" w:rsidR="007627F7" w:rsidRDefault="007627F7">
          <w:pPr>
            <w:pStyle w:val="Encabezado"/>
          </w:pPr>
          <w:r>
            <w:rPr>
              <w:noProof/>
            </w:rPr>
            <w:drawing>
              <wp:inline distT="0" distB="0" distL="0" distR="0" wp14:anchorId="27EDFA4E" wp14:editId="6FA8398E">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3588" w:type="dxa"/>
          <w:vAlign w:val="center"/>
        </w:tcPr>
        <w:p w14:paraId="395A40C6" w14:textId="77777777" w:rsidR="007627F7" w:rsidRDefault="007627F7">
          <w:pPr>
            <w:pStyle w:val="Encabezado"/>
          </w:pPr>
        </w:p>
      </w:tc>
      <w:tc>
        <w:tcPr>
          <w:tcW w:w="3588" w:type="dxa"/>
          <w:vAlign w:val="center"/>
        </w:tcPr>
        <w:p w14:paraId="5673AF5D" w14:textId="77777777" w:rsidR="007627F7" w:rsidRPr="003079E6" w:rsidRDefault="007627F7" w:rsidP="00801FD5">
          <w:pPr>
            <w:pStyle w:val="Encabezado"/>
            <w:jc w:val="center"/>
            <w:rPr>
              <w:rFonts w:ascii="Arial" w:hAnsi="Arial" w:cs="Arial"/>
              <w:b/>
              <w:color w:val="FFB81C"/>
            </w:rPr>
          </w:pPr>
          <w:r w:rsidRPr="003079E6">
            <w:rPr>
              <w:rFonts w:ascii="Arial" w:hAnsi="Arial" w:cs="Arial"/>
              <w:b/>
              <w:color w:val="FFB81C"/>
            </w:rPr>
            <w:t>Instància / sol·licitud genérica</w:t>
          </w:r>
        </w:p>
        <w:p w14:paraId="2F1B6EE8" w14:textId="77777777" w:rsidR="007627F7" w:rsidRDefault="007627F7" w:rsidP="00801FD5">
          <w:pPr>
            <w:pStyle w:val="Encabezado"/>
            <w:jc w:val="center"/>
          </w:pPr>
          <w:r w:rsidRPr="003079E6">
            <w:rPr>
              <w:rFonts w:ascii="Arial" w:hAnsi="Arial" w:cs="Arial"/>
              <w:b/>
              <w:color w:val="FFB81C"/>
            </w:rPr>
            <w:t>Model B400.9.01.01</w:t>
          </w:r>
        </w:p>
      </w:tc>
    </w:tr>
  </w:tbl>
  <w:p w14:paraId="5C2F53D2" w14:textId="77777777" w:rsidR="007627F7" w:rsidRDefault="00762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F22D5"/>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gruBHIwWKStz3zdllQkFzO7GzkM53bt3Pmecpy6ywtJm8ORhf+iTZ9k27iRhTfCbgmwbRUYiQACISZW9t5VXA==" w:salt="F1nvA5t6tlbno1p5WxdBTg=="/>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51"/>
    <w:rsid w:val="000242BC"/>
    <w:rsid w:val="00074563"/>
    <w:rsid w:val="00181DEA"/>
    <w:rsid w:val="00191259"/>
    <w:rsid w:val="00193551"/>
    <w:rsid w:val="00252A11"/>
    <w:rsid w:val="00264950"/>
    <w:rsid w:val="0029127D"/>
    <w:rsid w:val="003079E6"/>
    <w:rsid w:val="003177CD"/>
    <w:rsid w:val="00426838"/>
    <w:rsid w:val="004437A5"/>
    <w:rsid w:val="00473C58"/>
    <w:rsid w:val="00516AE9"/>
    <w:rsid w:val="00522D0B"/>
    <w:rsid w:val="0059290B"/>
    <w:rsid w:val="00603A6A"/>
    <w:rsid w:val="00661F71"/>
    <w:rsid w:val="00735E23"/>
    <w:rsid w:val="007627F7"/>
    <w:rsid w:val="00770DAB"/>
    <w:rsid w:val="007C3D7E"/>
    <w:rsid w:val="00801FD5"/>
    <w:rsid w:val="00830109"/>
    <w:rsid w:val="0083180A"/>
    <w:rsid w:val="009018FF"/>
    <w:rsid w:val="00917B92"/>
    <w:rsid w:val="00975480"/>
    <w:rsid w:val="009B3A51"/>
    <w:rsid w:val="009D572B"/>
    <w:rsid w:val="00A16176"/>
    <w:rsid w:val="00A252FF"/>
    <w:rsid w:val="00A70C81"/>
    <w:rsid w:val="00AC7F7A"/>
    <w:rsid w:val="00B92281"/>
    <w:rsid w:val="00BA267D"/>
    <w:rsid w:val="00C44212"/>
    <w:rsid w:val="00C51625"/>
    <w:rsid w:val="00CA2790"/>
    <w:rsid w:val="00CD1D8A"/>
    <w:rsid w:val="00E15912"/>
    <w:rsid w:val="00E734C5"/>
    <w:rsid w:val="00E73DC6"/>
    <w:rsid w:val="00E90F51"/>
    <w:rsid w:val="00EE1C0A"/>
    <w:rsid w:val="00EE5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D872CD"/>
  <w15:chartTrackingRefBased/>
  <w15:docId w15:val="{C8222DDC-60FB-4A21-B609-770A14AC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santllorenc.es" TargetMode="External"/><Relationship Id="rId13" Type="http://schemas.openxmlformats.org/officeDocument/2006/relationships/hyperlink" Target="https://seue.santllorenc.es/ca/sobre-el-registre-electronic"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eue.santllorenc.es/ca/sobre-el-registre-electronic"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agpd.es" TargetMode="Externa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03FF98B10D4CC780AAB07B011B6C7C"/>
        <w:category>
          <w:name w:val="General"/>
          <w:gallery w:val="placeholder"/>
        </w:category>
        <w:types>
          <w:type w:val="bbPlcHdr"/>
        </w:types>
        <w:behaviors>
          <w:behavior w:val="content"/>
        </w:behaviors>
        <w:guid w:val="{9264C366-5D31-41D4-BC2C-B2CA68CDB05F}"/>
      </w:docPartPr>
      <w:docPartBody>
        <w:p w:rsidR="00232C3E" w:rsidRDefault="006E15E4" w:rsidP="006E15E4">
          <w:pPr>
            <w:pStyle w:val="1003FF98B10D4CC780AAB07B011B6C7C11"/>
          </w:pPr>
          <w:r w:rsidRPr="0029127D">
            <w:rPr>
              <w:rFonts w:ascii="Arial" w:hAnsi="Arial" w:cs="Arial"/>
              <w:sz w:val="18"/>
              <w:szCs w:val="18"/>
              <w:highlight w:val="lightGray"/>
              <w:lang w:val="ca-ES"/>
            </w:rPr>
            <w:t>faci clic aquí per escriure</w:t>
          </w:r>
        </w:p>
      </w:docPartBody>
    </w:docPart>
    <w:docPart>
      <w:docPartPr>
        <w:name w:val="2D7162AC7E2B40C2AAC32D533A19A94B"/>
        <w:category>
          <w:name w:val="General"/>
          <w:gallery w:val="placeholder"/>
        </w:category>
        <w:types>
          <w:type w:val="bbPlcHdr"/>
        </w:types>
        <w:behaviors>
          <w:behavior w:val="content"/>
        </w:behaviors>
        <w:guid w:val="{07863A08-038E-47D5-9202-FDFA1DB879E6}"/>
      </w:docPartPr>
      <w:docPartBody>
        <w:p w:rsidR="00232C3E" w:rsidRDefault="006E15E4" w:rsidP="006E15E4">
          <w:pPr>
            <w:pStyle w:val="2D7162AC7E2B40C2AAC32D533A19A94B11"/>
          </w:pPr>
          <w:r w:rsidRPr="0029127D">
            <w:rPr>
              <w:rFonts w:ascii="Arial" w:hAnsi="Arial" w:cs="Arial"/>
              <w:sz w:val="18"/>
              <w:szCs w:val="18"/>
              <w:highlight w:val="lightGray"/>
              <w:lang w:val="ca-ES"/>
            </w:rPr>
            <w:t>faci clic aquí per escriure</w:t>
          </w:r>
        </w:p>
      </w:docPartBody>
    </w:docPart>
    <w:docPart>
      <w:docPartPr>
        <w:name w:val="C6ABD4FE64AE43C9B634B1797B1DC72E"/>
        <w:category>
          <w:name w:val="General"/>
          <w:gallery w:val="placeholder"/>
        </w:category>
        <w:types>
          <w:type w:val="bbPlcHdr"/>
        </w:types>
        <w:behaviors>
          <w:behavior w:val="content"/>
        </w:behaviors>
        <w:guid w:val="{0BAA0046-0385-4775-B51E-A8D43F554CE0}"/>
      </w:docPartPr>
      <w:docPartBody>
        <w:p w:rsidR="00232C3E" w:rsidRDefault="006E15E4" w:rsidP="006E15E4">
          <w:pPr>
            <w:pStyle w:val="C6ABD4FE64AE43C9B634B1797B1DC72E11"/>
          </w:pPr>
          <w:r w:rsidRPr="0029127D">
            <w:rPr>
              <w:rFonts w:ascii="Arial" w:hAnsi="Arial" w:cs="Arial"/>
              <w:sz w:val="18"/>
              <w:szCs w:val="18"/>
              <w:highlight w:val="lightGray"/>
              <w:lang w:val="ca-ES"/>
            </w:rPr>
            <w:t>faci clic aquí per escriure</w:t>
          </w:r>
        </w:p>
      </w:docPartBody>
    </w:docPart>
    <w:docPart>
      <w:docPartPr>
        <w:name w:val="CC92A0FB2B8341D8AFC9775FD72684D5"/>
        <w:category>
          <w:name w:val="General"/>
          <w:gallery w:val="placeholder"/>
        </w:category>
        <w:types>
          <w:type w:val="bbPlcHdr"/>
        </w:types>
        <w:behaviors>
          <w:behavior w:val="content"/>
        </w:behaviors>
        <w:guid w:val="{7FAB8696-8218-4632-9AF9-A78978BD377C}"/>
      </w:docPartPr>
      <w:docPartBody>
        <w:p w:rsidR="00232C3E" w:rsidRDefault="006E15E4" w:rsidP="006E15E4">
          <w:pPr>
            <w:pStyle w:val="CC92A0FB2B8341D8AFC9775FD72684D511"/>
          </w:pPr>
          <w:r w:rsidRPr="0029127D">
            <w:rPr>
              <w:rFonts w:ascii="Arial" w:hAnsi="Arial" w:cs="Arial"/>
              <w:sz w:val="18"/>
              <w:szCs w:val="18"/>
              <w:highlight w:val="lightGray"/>
              <w:lang w:val="ca-ES"/>
            </w:rPr>
            <w:t>faci clic aquí per escriure</w:t>
          </w:r>
        </w:p>
      </w:docPartBody>
    </w:docPart>
    <w:docPart>
      <w:docPartPr>
        <w:name w:val="7443AC0F27EE464FB7CE4B79DBC3CBA0"/>
        <w:category>
          <w:name w:val="General"/>
          <w:gallery w:val="placeholder"/>
        </w:category>
        <w:types>
          <w:type w:val="bbPlcHdr"/>
        </w:types>
        <w:behaviors>
          <w:behavior w:val="content"/>
        </w:behaviors>
        <w:guid w:val="{9A631BED-A4A5-4977-8E95-A18CC19A34D9}"/>
      </w:docPartPr>
      <w:docPartBody>
        <w:p w:rsidR="00232C3E" w:rsidRDefault="006E15E4" w:rsidP="006E15E4">
          <w:pPr>
            <w:pStyle w:val="7443AC0F27EE464FB7CE4B79DBC3CBA011"/>
          </w:pPr>
          <w:r w:rsidRPr="0029127D">
            <w:rPr>
              <w:rFonts w:ascii="Arial" w:hAnsi="Arial" w:cs="Arial"/>
              <w:sz w:val="18"/>
              <w:szCs w:val="18"/>
              <w:highlight w:val="lightGray"/>
              <w:lang w:val="ca-ES"/>
            </w:rPr>
            <w:t>faci clic aquí per escriure</w:t>
          </w:r>
        </w:p>
      </w:docPartBody>
    </w:docPart>
    <w:docPart>
      <w:docPartPr>
        <w:name w:val="9A366FC022D74BB2BF5B93B975C0B66E"/>
        <w:category>
          <w:name w:val="General"/>
          <w:gallery w:val="placeholder"/>
        </w:category>
        <w:types>
          <w:type w:val="bbPlcHdr"/>
        </w:types>
        <w:behaviors>
          <w:behavior w:val="content"/>
        </w:behaviors>
        <w:guid w:val="{D3874E40-BB56-48FC-A923-CEB677776B9C}"/>
      </w:docPartPr>
      <w:docPartBody>
        <w:p w:rsidR="00232C3E" w:rsidRDefault="006E15E4" w:rsidP="006E15E4">
          <w:pPr>
            <w:pStyle w:val="9A366FC022D74BB2BF5B93B975C0B66E11"/>
          </w:pPr>
          <w:r w:rsidRPr="0029127D">
            <w:rPr>
              <w:rFonts w:ascii="Arial" w:hAnsi="Arial" w:cs="Arial"/>
              <w:sz w:val="18"/>
              <w:szCs w:val="18"/>
              <w:highlight w:val="lightGray"/>
              <w:lang w:val="ca-ES"/>
            </w:rPr>
            <w:t>faci clic aquí per escriure</w:t>
          </w:r>
        </w:p>
      </w:docPartBody>
    </w:docPart>
    <w:docPart>
      <w:docPartPr>
        <w:name w:val="BE9CF3B615FA4F77AC44364056365BB1"/>
        <w:category>
          <w:name w:val="General"/>
          <w:gallery w:val="placeholder"/>
        </w:category>
        <w:types>
          <w:type w:val="bbPlcHdr"/>
        </w:types>
        <w:behaviors>
          <w:behavior w:val="content"/>
        </w:behaviors>
        <w:guid w:val="{0A607279-7BEC-4DEB-8CB1-2588F7AA05F2}"/>
      </w:docPartPr>
      <w:docPartBody>
        <w:p w:rsidR="00232C3E" w:rsidRDefault="006E15E4" w:rsidP="006E15E4">
          <w:pPr>
            <w:pStyle w:val="BE9CF3B615FA4F77AC44364056365BB111"/>
          </w:pPr>
          <w:r w:rsidRPr="0029127D">
            <w:rPr>
              <w:rFonts w:ascii="Arial" w:hAnsi="Arial" w:cs="Arial"/>
              <w:sz w:val="18"/>
              <w:szCs w:val="18"/>
              <w:highlight w:val="lightGray"/>
              <w:lang w:val="ca-ES"/>
            </w:rPr>
            <w:t>faci clic aquí per escriure</w:t>
          </w:r>
        </w:p>
      </w:docPartBody>
    </w:docPart>
    <w:docPart>
      <w:docPartPr>
        <w:name w:val="E997398773AA4E7FB703A14A22005A7A"/>
        <w:category>
          <w:name w:val="General"/>
          <w:gallery w:val="placeholder"/>
        </w:category>
        <w:types>
          <w:type w:val="bbPlcHdr"/>
        </w:types>
        <w:behaviors>
          <w:behavior w:val="content"/>
        </w:behaviors>
        <w:guid w:val="{B3EECE4F-8B99-4139-9F7C-A468DE2BAC6C}"/>
      </w:docPartPr>
      <w:docPartBody>
        <w:p w:rsidR="00232C3E" w:rsidRDefault="006E15E4" w:rsidP="006E15E4">
          <w:pPr>
            <w:pStyle w:val="E997398773AA4E7FB703A14A22005A7A11"/>
          </w:pPr>
          <w:r w:rsidRPr="0029127D">
            <w:rPr>
              <w:rFonts w:ascii="Arial" w:hAnsi="Arial" w:cs="Arial"/>
              <w:sz w:val="18"/>
              <w:szCs w:val="18"/>
              <w:highlight w:val="lightGray"/>
              <w:lang w:val="ca-ES"/>
            </w:rPr>
            <w:t>faci clic aquí per escriure</w:t>
          </w:r>
        </w:p>
      </w:docPartBody>
    </w:docPart>
    <w:docPart>
      <w:docPartPr>
        <w:name w:val="3C20DF44AC5A407BA51264AD92E54149"/>
        <w:category>
          <w:name w:val="General"/>
          <w:gallery w:val="placeholder"/>
        </w:category>
        <w:types>
          <w:type w:val="bbPlcHdr"/>
        </w:types>
        <w:behaviors>
          <w:behavior w:val="content"/>
        </w:behaviors>
        <w:guid w:val="{1A679628-AD38-4855-BC76-FDFADBF4A5E6}"/>
      </w:docPartPr>
      <w:docPartBody>
        <w:p w:rsidR="00232C3E" w:rsidRDefault="006E15E4" w:rsidP="006E15E4">
          <w:pPr>
            <w:pStyle w:val="3C20DF44AC5A407BA51264AD92E5414911"/>
          </w:pPr>
          <w:r w:rsidRPr="0029127D">
            <w:rPr>
              <w:rFonts w:ascii="Arial" w:hAnsi="Arial" w:cs="Arial"/>
              <w:sz w:val="18"/>
              <w:szCs w:val="18"/>
              <w:highlight w:val="lightGray"/>
              <w:lang w:val="ca-ES"/>
            </w:rPr>
            <w:t>faci clic aquí per escriure</w:t>
          </w:r>
        </w:p>
      </w:docPartBody>
    </w:docPart>
    <w:docPart>
      <w:docPartPr>
        <w:name w:val="2BB324834F6A4A0A8469A3EE6A6D120C"/>
        <w:category>
          <w:name w:val="General"/>
          <w:gallery w:val="placeholder"/>
        </w:category>
        <w:types>
          <w:type w:val="bbPlcHdr"/>
        </w:types>
        <w:behaviors>
          <w:behavior w:val="content"/>
        </w:behaviors>
        <w:guid w:val="{246EA338-C735-420E-9947-535EF3D845C1}"/>
      </w:docPartPr>
      <w:docPartBody>
        <w:p w:rsidR="00232C3E" w:rsidRDefault="006E15E4" w:rsidP="006E15E4">
          <w:pPr>
            <w:pStyle w:val="2BB324834F6A4A0A8469A3EE6A6D120C11"/>
          </w:pPr>
          <w:r w:rsidRPr="0029127D">
            <w:rPr>
              <w:rFonts w:ascii="Arial" w:hAnsi="Arial" w:cs="Arial"/>
              <w:sz w:val="18"/>
              <w:szCs w:val="18"/>
              <w:highlight w:val="lightGray"/>
              <w:lang w:val="ca-ES"/>
            </w:rPr>
            <w:t>faci clic aquí per escriure</w:t>
          </w:r>
        </w:p>
      </w:docPartBody>
    </w:docPart>
    <w:docPart>
      <w:docPartPr>
        <w:name w:val="5A78EC9165334DDDB7970B1FF43740A5"/>
        <w:category>
          <w:name w:val="General"/>
          <w:gallery w:val="placeholder"/>
        </w:category>
        <w:types>
          <w:type w:val="bbPlcHdr"/>
        </w:types>
        <w:behaviors>
          <w:behavior w:val="content"/>
        </w:behaviors>
        <w:guid w:val="{73E8FA5A-FFD8-47C7-B1C3-894D3A6B2BBC}"/>
      </w:docPartPr>
      <w:docPartBody>
        <w:p w:rsidR="00232C3E" w:rsidRDefault="006E15E4" w:rsidP="006E15E4">
          <w:pPr>
            <w:pStyle w:val="5A78EC9165334DDDB7970B1FF43740A511"/>
          </w:pPr>
          <w:r w:rsidRPr="0029127D">
            <w:rPr>
              <w:rFonts w:ascii="Arial" w:hAnsi="Arial" w:cs="Arial"/>
              <w:sz w:val="18"/>
              <w:szCs w:val="18"/>
              <w:highlight w:val="lightGray"/>
              <w:lang w:val="ca-ES"/>
            </w:rPr>
            <w:t>faci clic aquí per escriure</w:t>
          </w:r>
        </w:p>
      </w:docPartBody>
    </w:docPart>
    <w:docPart>
      <w:docPartPr>
        <w:name w:val="A6D49D430E70493489D535E8555389D0"/>
        <w:category>
          <w:name w:val="General"/>
          <w:gallery w:val="placeholder"/>
        </w:category>
        <w:types>
          <w:type w:val="bbPlcHdr"/>
        </w:types>
        <w:behaviors>
          <w:behavior w:val="content"/>
        </w:behaviors>
        <w:guid w:val="{4193658B-FA83-4AFF-9260-08F553A0283F}"/>
      </w:docPartPr>
      <w:docPartBody>
        <w:p w:rsidR="00232C3E" w:rsidRDefault="006E15E4" w:rsidP="006E15E4">
          <w:pPr>
            <w:pStyle w:val="A6D49D430E70493489D535E8555389D05"/>
          </w:pPr>
          <w:r w:rsidRPr="007627F7">
            <w:rPr>
              <w:rFonts w:ascii="Arial" w:hAnsi="Arial" w:cs="Arial"/>
              <w:sz w:val="18"/>
              <w:szCs w:val="18"/>
              <w:highlight w:val="lightGray"/>
              <w:lang w:val="ca-ES"/>
            </w:rPr>
            <w:t>faci clic aquí per escriure</w:t>
          </w:r>
        </w:p>
      </w:docPartBody>
    </w:docPart>
    <w:docPart>
      <w:docPartPr>
        <w:name w:val="0133F8BADA204E3EA7A5DEDC932CF061"/>
        <w:category>
          <w:name w:val="General"/>
          <w:gallery w:val="placeholder"/>
        </w:category>
        <w:types>
          <w:type w:val="bbPlcHdr"/>
        </w:types>
        <w:behaviors>
          <w:behavior w:val="content"/>
        </w:behaviors>
        <w:guid w:val="{36DF0055-112E-4A90-92C7-591A96D0A497}"/>
      </w:docPartPr>
      <w:docPartBody>
        <w:p w:rsidR="006E15E4" w:rsidRDefault="006E15E4" w:rsidP="006E15E4">
          <w:pPr>
            <w:pStyle w:val="0133F8BADA204E3EA7A5DEDC932CF0614"/>
          </w:pPr>
          <w:r w:rsidRPr="007627F7">
            <w:rPr>
              <w:rFonts w:ascii="Arial" w:hAnsi="Arial" w:cs="Arial"/>
              <w:sz w:val="18"/>
              <w:szCs w:val="18"/>
              <w:highlight w:val="lightGray"/>
              <w:lang w:val="ca-ES"/>
            </w:rPr>
            <w:t>faci clic aquí per escriure</w:t>
          </w:r>
        </w:p>
      </w:docPartBody>
    </w:docPart>
    <w:docPart>
      <w:docPartPr>
        <w:name w:val="27179ACBF67A4020ACCFB5E3AB27ACCA"/>
        <w:category>
          <w:name w:val="General"/>
          <w:gallery w:val="placeholder"/>
        </w:category>
        <w:types>
          <w:type w:val="bbPlcHdr"/>
        </w:types>
        <w:behaviors>
          <w:behavior w:val="content"/>
        </w:behaviors>
        <w:guid w:val="{8FF3EBDA-127F-44AB-A4AF-50C407B6FF43}"/>
      </w:docPartPr>
      <w:docPartBody>
        <w:p w:rsidR="006E15E4" w:rsidRDefault="006E15E4" w:rsidP="006E15E4">
          <w:pPr>
            <w:pStyle w:val="27179ACBF67A4020ACCFB5E3AB27ACCA4"/>
          </w:pPr>
          <w:r w:rsidRPr="007627F7">
            <w:rPr>
              <w:rFonts w:ascii="Arial" w:hAnsi="Arial" w:cs="Arial"/>
              <w:sz w:val="18"/>
              <w:szCs w:val="18"/>
              <w:highlight w:val="lightGray"/>
              <w:lang w:val="ca-ES"/>
            </w:rPr>
            <w:t>faci clic aquí per escriure</w:t>
          </w:r>
        </w:p>
      </w:docPartBody>
    </w:docPart>
    <w:docPart>
      <w:docPartPr>
        <w:name w:val="088077A1C25144D6981AE18C81B22A40"/>
        <w:category>
          <w:name w:val="General"/>
          <w:gallery w:val="placeholder"/>
        </w:category>
        <w:types>
          <w:type w:val="bbPlcHdr"/>
        </w:types>
        <w:behaviors>
          <w:behavior w:val="content"/>
        </w:behaviors>
        <w:guid w:val="{43C6AF82-52B0-4429-9A5B-91B1A0C62B0A}"/>
      </w:docPartPr>
      <w:docPartBody>
        <w:p w:rsidR="006E15E4" w:rsidRDefault="006E15E4" w:rsidP="006E15E4">
          <w:pPr>
            <w:pStyle w:val="088077A1C25144D6981AE18C81B22A404"/>
          </w:pPr>
          <w:r w:rsidRPr="007627F7">
            <w:rPr>
              <w:rFonts w:ascii="Arial" w:hAnsi="Arial" w:cs="Arial"/>
              <w:sz w:val="18"/>
              <w:szCs w:val="18"/>
              <w:highlight w:val="lightGray"/>
              <w:lang w:val="ca-ES"/>
            </w:rPr>
            <w:t>faci clic aquí per escriure</w:t>
          </w:r>
        </w:p>
      </w:docPartBody>
    </w:docPart>
    <w:docPart>
      <w:docPartPr>
        <w:name w:val="3A1C2F4191BC4B11A2695375EA25D18E"/>
        <w:category>
          <w:name w:val="General"/>
          <w:gallery w:val="placeholder"/>
        </w:category>
        <w:types>
          <w:type w:val="bbPlcHdr"/>
        </w:types>
        <w:behaviors>
          <w:behavior w:val="content"/>
        </w:behaviors>
        <w:guid w:val="{C819EB64-37B9-421A-91DA-F0B190A4722F}"/>
      </w:docPartPr>
      <w:docPartBody>
        <w:p w:rsidR="006E15E4" w:rsidRDefault="006E15E4" w:rsidP="006E15E4">
          <w:pPr>
            <w:pStyle w:val="3A1C2F4191BC4B11A2695375EA25D18E4"/>
          </w:pPr>
          <w:r w:rsidRPr="007627F7">
            <w:rPr>
              <w:rFonts w:ascii="Arial" w:hAnsi="Arial" w:cs="Arial"/>
              <w:sz w:val="18"/>
              <w:szCs w:val="18"/>
              <w:highlight w:val="lightGray"/>
              <w:lang w:val="ca-ES"/>
            </w:rPr>
            <w:t>faci clic aquí per escriure</w:t>
          </w:r>
        </w:p>
      </w:docPartBody>
    </w:docPart>
    <w:docPart>
      <w:docPartPr>
        <w:name w:val="6C380D9F97AD459A9EF56AC874BD917D"/>
        <w:category>
          <w:name w:val="General"/>
          <w:gallery w:val="placeholder"/>
        </w:category>
        <w:types>
          <w:type w:val="bbPlcHdr"/>
        </w:types>
        <w:behaviors>
          <w:behavior w:val="content"/>
        </w:behaviors>
        <w:guid w:val="{C832E62D-F36F-49D2-BB2E-029FD242C688}"/>
      </w:docPartPr>
      <w:docPartBody>
        <w:p w:rsidR="006E15E4" w:rsidRDefault="006E15E4" w:rsidP="006E15E4">
          <w:pPr>
            <w:pStyle w:val="6C380D9F97AD459A9EF56AC874BD917D4"/>
          </w:pPr>
          <w:r w:rsidRPr="007627F7">
            <w:rPr>
              <w:rFonts w:ascii="Arial" w:hAnsi="Arial" w:cs="Arial"/>
              <w:sz w:val="18"/>
              <w:szCs w:val="18"/>
              <w:highlight w:val="lightGray"/>
              <w:lang w:val="ca-ES"/>
            </w:rPr>
            <w:t>faci clic aquí per escriure</w:t>
          </w:r>
        </w:p>
      </w:docPartBody>
    </w:docPart>
    <w:docPart>
      <w:docPartPr>
        <w:name w:val="C5A742DA416A427BB3782C6F52720C6F"/>
        <w:category>
          <w:name w:val="General"/>
          <w:gallery w:val="placeholder"/>
        </w:category>
        <w:types>
          <w:type w:val="bbPlcHdr"/>
        </w:types>
        <w:behaviors>
          <w:behavior w:val="content"/>
        </w:behaviors>
        <w:guid w:val="{F13DEBA1-DCE2-457F-8E58-54CDFC4E402A}"/>
      </w:docPartPr>
      <w:docPartBody>
        <w:p w:rsidR="006E15E4" w:rsidRDefault="006E15E4" w:rsidP="006E15E4">
          <w:pPr>
            <w:pStyle w:val="C5A742DA416A427BB3782C6F52720C6F4"/>
          </w:pPr>
          <w:r w:rsidRPr="007627F7">
            <w:rPr>
              <w:rFonts w:ascii="Arial" w:hAnsi="Arial" w:cs="Arial"/>
              <w:sz w:val="18"/>
              <w:szCs w:val="18"/>
              <w:highlight w:val="lightGray"/>
              <w:lang w:val="ca-ES"/>
            </w:rPr>
            <w:t>faci clic aquí per escriure</w:t>
          </w:r>
        </w:p>
      </w:docPartBody>
    </w:docPart>
    <w:docPart>
      <w:docPartPr>
        <w:name w:val="BBF22F04F6DB42AA869C66778658B200"/>
        <w:category>
          <w:name w:val="General"/>
          <w:gallery w:val="placeholder"/>
        </w:category>
        <w:types>
          <w:type w:val="bbPlcHdr"/>
        </w:types>
        <w:behaviors>
          <w:behavior w:val="content"/>
        </w:behaviors>
        <w:guid w:val="{68EC8A99-A33E-4DE0-862C-998F131EB85C}"/>
      </w:docPartPr>
      <w:docPartBody>
        <w:p w:rsidR="006E15E4" w:rsidRDefault="006E15E4" w:rsidP="006E15E4">
          <w:pPr>
            <w:pStyle w:val="BBF22F04F6DB42AA869C66778658B2004"/>
          </w:pPr>
          <w:r w:rsidRPr="007627F7">
            <w:rPr>
              <w:rFonts w:ascii="Arial" w:hAnsi="Arial" w:cs="Arial"/>
              <w:sz w:val="18"/>
              <w:szCs w:val="18"/>
              <w:highlight w:val="lightGray"/>
              <w:lang w:val="ca-ES"/>
            </w:rPr>
            <w:t>faci clic aquí per escriure</w:t>
          </w:r>
        </w:p>
      </w:docPartBody>
    </w:docPart>
    <w:docPart>
      <w:docPartPr>
        <w:name w:val="1ABED5CA95384CA4A18A47993894B51E"/>
        <w:category>
          <w:name w:val="General"/>
          <w:gallery w:val="placeholder"/>
        </w:category>
        <w:types>
          <w:type w:val="bbPlcHdr"/>
        </w:types>
        <w:behaviors>
          <w:behavior w:val="content"/>
        </w:behaviors>
        <w:guid w:val="{0FF122B5-34E9-46AC-A3AA-BD43D83F8F85}"/>
      </w:docPartPr>
      <w:docPartBody>
        <w:p w:rsidR="006E15E4" w:rsidRDefault="006E15E4" w:rsidP="006E15E4">
          <w:pPr>
            <w:pStyle w:val="1ABED5CA95384CA4A18A47993894B51E4"/>
          </w:pPr>
          <w:r w:rsidRPr="007627F7">
            <w:rPr>
              <w:rFonts w:ascii="Arial" w:hAnsi="Arial" w:cs="Arial"/>
              <w:sz w:val="18"/>
              <w:szCs w:val="18"/>
              <w:highlight w:val="lightGray"/>
              <w:lang w:val="ca-ES"/>
            </w:rPr>
            <w:t>faci clic aquí per escriure</w:t>
          </w:r>
        </w:p>
      </w:docPartBody>
    </w:docPart>
    <w:docPart>
      <w:docPartPr>
        <w:name w:val="7CE389D2269E44EC80ADF1EBCE4C2C24"/>
        <w:category>
          <w:name w:val="General"/>
          <w:gallery w:val="placeholder"/>
        </w:category>
        <w:types>
          <w:type w:val="bbPlcHdr"/>
        </w:types>
        <w:behaviors>
          <w:behavior w:val="content"/>
        </w:behaviors>
        <w:guid w:val="{42D02B3E-9939-440D-91F4-780A8FA9E747}"/>
      </w:docPartPr>
      <w:docPartBody>
        <w:p w:rsidR="006E15E4" w:rsidRDefault="006E15E4" w:rsidP="006E15E4">
          <w:pPr>
            <w:pStyle w:val="7CE389D2269E44EC80ADF1EBCE4C2C244"/>
          </w:pPr>
          <w:r w:rsidRPr="007627F7">
            <w:rPr>
              <w:rFonts w:ascii="Arial" w:hAnsi="Arial" w:cs="Arial"/>
              <w:sz w:val="18"/>
              <w:szCs w:val="18"/>
              <w:highlight w:val="lightGray"/>
              <w:lang w:val="ca-ES"/>
            </w:rPr>
            <w:t>faci clic aquí per escriure</w:t>
          </w:r>
        </w:p>
      </w:docPartBody>
    </w:docPart>
    <w:docPart>
      <w:docPartPr>
        <w:name w:val="F684B3D1535E42799FA90D107A2528D7"/>
        <w:category>
          <w:name w:val="General"/>
          <w:gallery w:val="placeholder"/>
        </w:category>
        <w:types>
          <w:type w:val="bbPlcHdr"/>
        </w:types>
        <w:behaviors>
          <w:behavior w:val="content"/>
        </w:behaviors>
        <w:guid w:val="{CBB1E095-A032-404A-B65E-4C2E14D63DD8}"/>
      </w:docPartPr>
      <w:docPartBody>
        <w:p w:rsidR="006E15E4" w:rsidRDefault="006E15E4" w:rsidP="006E15E4">
          <w:pPr>
            <w:pStyle w:val="F684B3D1535E42799FA90D107A2528D74"/>
          </w:pPr>
          <w:r w:rsidRPr="00AC7F7A">
            <w:rPr>
              <w:rStyle w:val="Textodelmarcadordeposicin"/>
              <w:rFonts w:ascii="Arial" w:hAnsi="Arial" w:cs="Arial"/>
              <w:sz w:val="18"/>
              <w:szCs w:val="18"/>
              <w:highlight w:val="lightGray"/>
            </w:rPr>
            <w:t>Seleccioni la unitat destinatària</w:t>
          </w:r>
        </w:p>
      </w:docPartBody>
    </w:docPart>
    <w:docPart>
      <w:docPartPr>
        <w:name w:val="07C099D1964247E4A48B801B3BC64930"/>
        <w:category>
          <w:name w:val="General"/>
          <w:gallery w:val="placeholder"/>
        </w:category>
        <w:types>
          <w:type w:val="bbPlcHdr"/>
        </w:types>
        <w:behaviors>
          <w:behavior w:val="content"/>
        </w:behaviors>
        <w:guid w:val="{066108CC-F59C-4995-BB7B-7C38AB5EDD5A}"/>
      </w:docPartPr>
      <w:docPartBody>
        <w:p w:rsidR="006E15E4" w:rsidRDefault="006E15E4" w:rsidP="006E15E4">
          <w:pPr>
            <w:pStyle w:val="07C099D1964247E4A48B801B3BC649304"/>
          </w:pPr>
          <w:r w:rsidRPr="00603A6A">
            <w:rPr>
              <w:rFonts w:ascii="Arial" w:hAnsi="Arial" w:cs="Arial"/>
              <w:sz w:val="18"/>
              <w:szCs w:val="18"/>
              <w:highlight w:val="lightGray"/>
              <w:lang w:val="ca-ES"/>
            </w:rPr>
            <w:t>faci clic aquí per escriure</w:t>
          </w:r>
        </w:p>
      </w:docPartBody>
    </w:docPart>
    <w:docPart>
      <w:docPartPr>
        <w:name w:val="201C853862E4461BAB2D6F4DCE767ECC"/>
        <w:category>
          <w:name w:val="General"/>
          <w:gallery w:val="placeholder"/>
        </w:category>
        <w:types>
          <w:type w:val="bbPlcHdr"/>
        </w:types>
        <w:behaviors>
          <w:behavior w:val="content"/>
        </w:behaviors>
        <w:guid w:val="{7C82652D-191F-44F2-96D8-F5BABFF1A287}"/>
      </w:docPartPr>
      <w:docPartBody>
        <w:p w:rsidR="006E15E4" w:rsidRDefault="006E15E4" w:rsidP="006E15E4">
          <w:pPr>
            <w:pStyle w:val="201C853862E4461BAB2D6F4DCE767ECC2"/>
          </w:pPr>
          <w:r w:rsidRPr="004437A5">
            <w:rPr>
              <w:rStyle w:val="Textodelmarcadordeposicin"/>
              <w:rFonts w:ascii="Arial" w:hAnsi="Arial" w:cs="Arial"/>
              <w:sz w:val="18"/>
              <w:szCs w:val="18"/>
              <w:highlight w:val="lightGray"/>
            </w:rPr>
            <w:t>Seleccioni la materia</w:t>
          </w:r>
        </w:p>
      </w:docPartBody>
    </w:docPart>
    <w:docPart>
      <w:docPartPr>
        <w:name w:val="D3A07653B7FA46FE9384CD0118190DA1"/>
        <w:category>
          <w:name w:val="General"/>
          <w:gallery w:val="placeholder"/>
        </w:category>
        <w:types>
          <w:type w:val="bbPlcHdr"/>
        </w:types>
        <w:behaviors>
          <w:behavior w:val="content"/>
        </w:behaviors>
        <w:guid w:val="{822DCF5B-86DF-4675-8246-727EB44A023D}"/>
      </w:docPartPr>
      <w:docPartBody>
        <w:p w:rsidR="006E15E4" w:rsidRDefault="006E15E4" w:rsidP="006E15E4">
          <w:pPr>
            <w:pStyle w:val="D3A07653B7FA46FE9384CD0118190DA12"/>
          </w:pPr>
          <w:r w:rsidRPr="004437A5">
            <w:rPr>
              <w:rFonts w:ascii="Arial" w:hAnsi="Arial" w:cs="Arial"/>
              <w:sz w:val="18"/>
              <w:szCs w:val="18"/>
              <w:highlight w:val="lightGray"/>
              <w:lang w:val="ca-ES"/>
            </w:rPr>
            <w:t>faci clic aquí per escriure</w:t>
          </w:r>
        </w:p>
      </w:docPartBody>
    </w:docPart>
    <w:docPart>
      <w:docPartPr>
        <w:name w:val="5F45BFD48AAC4497ABDEA6E83D3BF359"/>
        <w:category>
          <w:name w:val="General"/>
          <w:gallery w:val="placeholder"/>
        </w:category>
        <w:types>
          <w:type w:val="bbPlcHdr"/>
        </w:types>
        <w:behaviors>
          <w:behavior w:val="content"/>
        </w:behaviors>
        <w:guid w:val="{ABA07523-5A63-4194-A556-988043E2E594}"/>
      </w:docPartPr>
      <w:docPartBody>
        <w:p w:rsidR="006E15E4" w:rsidRDefault="006E15E4" w:rsidP="006E15E4">
          <w:pPr>
            <w:pStyle w:val="5F45BFD48AAC4497ABDEA6E83D3BF3592"/>
          </w:pPr>
          <w:r w:rsidRPr="004437A5">
            <w:rPr>
              <w:rFonts w:ascii="Arial" w:hAnsi="Arial" w:cs="Arial"/>
              <w:sz w:val="18"/>
              <w:szCs w:val="18"/>
              <w:highlight w:val="lightGray"/>
              <w:lang w:val="ca-ES"/>
            </w:rPr>
            <w:t>faci clic aquí per escriure</w:t>
          </w:r>
        </w:p>
      </w:docPartBody>
    </w:docPart>
    <w:docPart>
      <w:docPartPr>
        <w:name w:val="CFBB3907452549EC88430A874413C561"/>
        <w:category>
          <w:name w:val="General"/>
          <w:gallery w:val="placeholder"/>
        </w:category>
        <w:types>
          <w:type w:val="bbPlcHdr"/>
        </w:types>
        <w:behaviors>
          <w:behavior w:val="content"/>
        </w:behaviors>
        <w:guid w:val="{FC97EEAF-2010-44F8-926D-A5FABEE6FCD4}"/>
      </w:docPartPr>
      <w:docPartBody>
        <w:p w:rsidR="006E15E4" w:rsidRDefault="006E15E4" w:rsidP="006E15E4">
          <w:pPr>
            <w:pStyle w:val="CFBB3907452549EC88430A874413C5612"/>
          </w:pPr>
          <w:r w:rsidRPr="004437A5">
            <w:rPr>
              <w:rFonts w:ascii="Arial" w:hAnsi="Arial" w:cs="Arial"/>
              <w:sz w:val="18"/>
              <w:szCs w:val="18"/>
              <w:highlight w:val="lightGray"/>
              <w:lang w:val="ca-ES"/>
            </w:rPr>
            <w:t>faci clic aquí per escriure</w:t>
          </w:r>
        </w:p>
      </w:docPartBody>
    </w:docPart>
    <w:docPart>
      <w:docPartPr>
        <w:name w:val="8CA11AB80ED949AFA840DE96F697BD8D"/>
        <w:category>
          <w:name w:val="General"/>
          <w:gallery w:val="placeholder"/>
        </w:category>
        <w:types>
          <w:type w:val="bbPlcHdr"/>
        </w:types>
        <w:behaviors>
          <w:behavior w:val="content"/>
        </w:behaviors>
        <w:guid w:val="{D8670CF3-74E1-471F-BC06-AE8748AF60E9}"/>
      </w:docPartPr>
      <w:docPartBody>
        <w:p w:rsidR="006E15E4" w:rsidRDefault="006E15E4" w:rsidP="006E15E4">
          <w:pPr>
            <w:pStyle w:val="8CA11AB80ED949AFA840DE96F697BD8D2"/>
          </w:pPr>
          <w:r w:rsidRPr="004437A5">
            <w:rPr>
              <w:rFonts w:ascii="Arial" w:hAnsi="Arial" w:cs="Arial"/>
              <w:sz w:val="18"/>
              <w:szCs w:val="18"/>
              <w:highlight w:val="lightGray"/>
              <w:lang w:val="ca-ES"/>
            </w:rPr>
            <w:t>faci clic aquí per escriure</w:t>
          </w:r>
        </w:p>
      </w:docPartBody>
    </w:docPart>
    <w:docPart>
      <w:docPartPr>
        <w:name w:val="1BD68FAD1DB14C8F88AC4BB413D315C8"/>
        <w:category>
          <w:name w:val="General"/>
          <w:gallery w:val="placeholder"/>
        </w:category>
        <w:types>
          <w:type w:val="bbPlcHdr"/>
        </w:types>
        <w:behaviors>
          <w:behavior w:val="content"/>
        </w:behaviors>
        <w:guid w:val="{41BF9583-18FB-40C1-8A59-0F3C8D73F41A}"/>
      </w:docPartPr>
      <w:docPartBody>
        <w:p w:rsidR="006E15E4" w:rsidRDefault="006E15E4" w:rsidP="006E15E4">
          <w:pPr>
            <w:pStyle w:val="1BD68FAD1DB14C8F88AC4BB413D315C82"/>
          </w:pPr>
          <w:r w:rsidRPr="004437A5">
            <w:rPr>
              <w:rFonts w:ascii="Arial" w:hAnsi="Arial" w:cs="Arial"/>
              <w:sz w:val="18"/>
              <w:szCs w:val="18"/>
              <w:highlight w:val="lightGray"/>
              <w:lang w:val="ca-ES"/>
            </w:rPr>
            <w:t>faci clic aquí per escriure</w:t>
          </w:r>
        </w:p>
      </w:docPartBody>
    </w:docPart>
    <w:docPart>
      <w:docPartPr>
        <w:name w:val="F76CDA5517B5425888A1D27683CAAAF2"/>
        <w:category>
          <w:name w:val="General"/>
          <w:gallery w:val="placeholder"/>
        </w:category>
        <w:types>
          <w:type w:val="bbPlcHdr"/>
        </w:types>
        <w:behaviors>
          <w:behavior w:val="content"/>
        </w:behaviors>
        <w:guid w:val="{7C52BD74-87B7-4EC3-8B45-DDD7A7FED218}"/>
      </w:docPartPr>
      <w:docPartBody>
        <w:p w:rsidR="006E15E4" w:rsidRDefault="006E15E4" w:rsidP="006E15E4">
          <w:pPr>
            <w:pStyle w:val="F76CDA5517B5425888A1D27683CAAAF22"/>
          </w:pPr>
          <w:r w:rsidRPr="004437A5">
            <w:rPr>
              <w:rFonts w:ascii="Arial" w:hAnsi="Arial" w:cs="Arial"/>
              <w:sz w:val="18"/>
              <w:szCs w:val="18"/>
              <w:highlight w:val="lightGray"/>
              <w:lang w:val="ca-ES"/>
            </w:rPr>
            <w:t>faci clic aquí per escriure</w:t>
          </w:r>
        </w:p>
      </w:docPartBody>
    </w:docPart>
    <w:docPart>
      <w:docPartPr>
        <w:name w:val="A88ECEE869C849DBBF8F023DE403149F"/>
        <w:category>
          <w:name w:val="General"/>
          <w:gallery w:val="placeholder"/>
        </w:category>
        <w:types>
          <w:type w:val="bbPlcHdr"/>
        </w:types>
        <w:behaviors>
          <w:behavior w:val="content"/>
        </w:behaviors>
        <w:guid w:val="{66F8EA0D-5F27-4305-A815-3716345E6CF1}"/>
      </w:docPartPr>
      <w:docPartBody>
        <w:p w:rsidR="006E15E4" w:rsidRDefault="006E15E4" w:rsidP="006E15E4">
          <w:pPr>
            <w:pStyle w:val="A88ECEE869C849DBBF8F023DE403149F2"/>
          </w:pPr>
          <w:r w:rsidRPr="004437A5">
            <w:rPr>
              <w:rFonts w:ascii="Arial" w:hAnsi="Arial" w:cs="Arial"/>
              <w:sz w:val="18"/>
              <w:szCs w:val="18"/>
              <w:highlight w:val="lightGray"/>
              <w:lang w:val="ca-ES"/>
            </w:rPr>
            <w:t>faci clic aquí per escriure</w:t>
          </w:r>
        </w:p>
      </w:docPartBody>
    </w:docPart>
    <w:docPart>
      <w:docPartPr>
        <w:name w:val="3493E44F333F44A999CF3587A774BB49"/>
        <w:category>
          <w:name w:val="General"/>
          <w:gallery w:val="placeholder"/>
        </w:category>
        <w:types>
          <w:type w:val="bbPlcHdr"/>
        </w:types>
        <w:behaviors>
          <w:behavior w:val="content"/>
        </w:behaviors>
        <w:guid w:val="{F5521692-C97E-4D04-96C7-523737A997C5}"/>
      </w:docPartPr>
      <w:docPartBody>
        <w:p w:rsidR="006E15E4" w:rsidRDefault="006E15E4" w:rsidP="006E15E4">
          <w:pPr>
            <w:pStyle w:val="3493E44F333F44A999CF3587A774BB492"/>
          </w:pPr>
          <w:r w:rsidRPr="004437A5">
            <w:rPr>
              <w:rFonts w:ascii="Arial" w:hAnsi="Arial" w:cs="Arial"/>
              <w:sz w:val="18"/>
              <w:szCs w:val="18"/>
              <w:highlight w:val="lightGray"/>
              <w:lang w:val="ca-ES"/>
            </w:rPr>
            <w:t>faci clic aquí per escriure</w:t>
          </w:r>
        </w:p>
      </w:docPartBody>
    </w:docPart>
    <w:docPart>
      <w:docPartPr>
        <w:name w:val="C401CA6B9B5B4AFB837DB25487440952"/>
        <w:category>
          <w:name w:val="General"/>
          <w:gallery w:val="placeholder"/>
        </w:category>
        <w:types>
          <w:type w:val="bbPlcHdr"/>
        </w:types>
        <w:behaviors>
          <w:behavior w:val="content"/>
        </w:behaviors>
        <w:guid w:val="{241073A7-20F7-46F5-AAD2-7006DDA82C54}"/>
      </w:docPartPr>
      <w:docPartBody>
        <w:p w:rsidR="006E15E4" w:rsidRDefault="006E15E4" w:rsidP="006E15E4">
          <w:pPr>
            <w:pStyle w:val="C401CA6B9B5B4AFB837DB254874409522"/>
          </w:pPr>
          <w:r w:rsidRPr="004437A5">
            <w:rPr>
              <w:rFonts w:ascii="Arial" w:hAnsi="Arial" w:cs="Arial"/>
              <w:sz w:val="18"/>
              <w:szCs w:val="18"/>
              <w:highlight w:val="lightGray"/>
              <w:lang w:val="ca-ES"/>
            </w:rPr>
            <w:t>faci clic aquí per escriure</w:t>
          </w:r>
        </w:p>
      </w:docPartBody>
    </w:docPart>
    <w:docPart>
      <w:docPartPr>
        <w:name w:val="B39B855D4AD34F2C96343B6718E73DEB"/>
        <w:category>
          <w:name w:val="General"/>
          <w:gallery w:val="placeholder"/>
        </w:category>
        <w:types>
          <w:type w:val="bbPlcHdr"/>
        </w:types>
        <w:behaviors>
          <w:behavior w:val="content"/>
        </w:behaviors>
        <w:guid w:val="{0E28D0BC-D918-463C-A5CF-BA80777D5975}"/>
      </w:docPartPr>
      <w:docPartBody>
        <w:p w:rsidR="006E15E4" w:rsidRDefault="006E15E4" w:rsidP="006E15E4">
          <w:pPr>
            <w:pStyle w:val="B39B855D4AD34F2C96343B6718E73DEB2"/>
          </w:pPr>
          <w:r w:rsidRPr="00975480">
            <w:rPr>
              <w:rStyle w:val="Textodelmarcadordeposicin"/>
            </w:rPr>
            <w:t xml:space="preserve">faci clic aquí per seleccionar la </w:t>
          </w:r>
          <w:r>
            <w:rPr>
              <w:rStyle w:val="Textodelmarcadordeposicin"/>
            </w:rPr>
            <w:t>data de sol·licitud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E"/>
    <w:rsid w:val="00232C3E"/>
    <w:rsid w:val="006E15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C3E"/>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15E4"/>
    <w:rPr>
      <w:color w:val="808080"/>
    </w:rPr>
  </w:style>
  <w:style w:type="paragraph" w:customStyle="1" w:styleId="1003FF98B10D4CC780AAB07B011B6C7C">
    <w:name w:val="1003FF98B10D4CC780AAB07B011B6C7C"/>
    <w:rsid w:val="00232C3E"/>
    <w:rPr>
      <w:rFonts w:eastAsiaTheme="minorHAnsi"/>
      <w:lang w:val="es-ES" w:eastAsia="en-US"/>
    </w:rPr>
  </w:style>
  <w:style w:type="paragraph" w:customStyle="1" w:styleId="2D7162AC7E2B40C2AAC32D533A19A94B">
    <w:name w:val="2D7162AC7E2B40C2AAC32D533A19A94B"/>
    <w:rsid w:val="00232C3E"/>
    <w:rPr>
      <w:rFonts w:eastAsiaTheme="minorHAnsi"/>
      <w:lang w:val="es-ES" w:eastAsia="en-US"/>
    </w:rPr>
  </w:style>
  <w:style w:type="paragraph" w:customStyle="1" w:styleId="C6ABD4FE64AE43C9B634B1797B1DC72E">
    <w:name w:val="C6ABD4FE64AE43C9B634B1797B1DC72E"/>
    <w:rsid w:val="00232C3E"/>
    <w:rPr>
      <w:rFonts w:eastAsiaTheme="minorHAnsi"/>
      <w:lang w:val="es-ES" w:eastAsia="en-US"/>
    </w:rPr>
  </w:style>
  <w:style w:type="paragraph" w:customStyle="1" w:styleId="CC92A0FB2B8341D8AFC9775FD72684D5">
    <w:name w:val="CC92A0FB2B8341D8AFC9775FD72684D5"/>
    <w:rsid w:val="00232C3E"/>
    <w:rPr>
      <w:rFonts w:eastAsiaTheme="minorHAnsi"/>
      <w:lang w:val="es-ES" w:eastAsia="en-US"/>
    </w:rPr>
  </w:style>
  <w:style w:type="paragraph" w:customStyle="1" w:styleId="7443AC0F27EE464FB7CE4B79DBC3CBA0">
    <w:name w:val="7443AC0F27EE464FB7CE4B79DBC3CBA0"/>
    <w:rsid w:val="00232C3E"/>
    <w:rPr>
      <w:rFonts w:eastAsiaTheme="minorHAnsi"/>
      <w:lang w:val="es-ES" w:eastAsia="en-US"/>
    </w:rPr>
  </w:style>
  <w:style w:type="paragraph" w:customStyle="1" w:styleId="9A366FC022D74BB2BF5B93B975C0B66E">
    <w:name w:val="9A366FC022D74BB2BF5B93B975C0B66E"/>
    <w:rsid w:val="00232C3E"/>
    <w:rPr>
      <w:rFonts w:eastAsiaTheme="minorHAnsi"/>
      <w:lang w:val="es-ES" w:eastAsia="en-US"/>
    </w:rPr>
  </w:style>
  <w:style w:type="paragraph" w:customStyle="1" w:styleId="BE9CF3B615FA4F77AC44364056365BB1">
    <w:name w:val="BE9CF3B615FA4F77AC44364056365BB1"/>
    <w:rsid w:val="00232C3E"/>
    <w:rPr>
      <w:rFonts w:eastAsiaTheme="minorHAnsi"/>
      <w:lang w:val="es-ES" w:eastAsia="en-US"/>
    </w:rPr>
  </w:style>
  <w:style w:type="paragraph" w:customStyle="1" w:styleId="E997398773AA4E7FB703A14A22005A7A">
    <w:name w:val="E997398773AA4E7FB703A14A22005A7A"/>
    <w:rsid w:val="00232C3E"/>
    <w:rPr>
      <w:rFonts w:eastAsiaTheme="minorHAnsi"/>
      <w:lang w:val="es-ES" w:eastAsia="en-US"/>
    </w:rPr>
  </w:style>
  <w:style w:type="paragraph" w:customStyle="1" w:styleId="3C20DF44AC5A407BA51264AD92E54149">
    <w:name w:val="3C20DF44AC5A407BA51264AD92E54149"/>
    <w:rsid w:val="00232C3E"/>
    <w:rPr>
      <w:rFonts w:eastAsiaTheme="minorHAnsi"/>
      <w:lang w:val="es-ES" w:eastAsia="en-US"/>
    </w:rPr>
  </w:style>
  <w:style w:type="paragraph" w:customStyle="1" w:styleId="2BB324834F6A4A0A8469A3EE6A6D120C">
    <w:name w:val="2BB324834F6A4A0A8469A3EE6A6D120C"/>
    <w:rsid w:val="00232C3E"/>
    <w:rPr>
      <w:rFonts w:eastAsiaTheme="minorHAnsi"/>
      <w:lang w:val="es-ES" w:eastAsia="en-US"/>
    </w:rPr>
  </w:style>
  <w:style w:type="paragraph" w:customStyle="1" w:styleId="5A78EC9165334DDDB7970B1FF43740A5">
    <w:name w:val="5A78EC9165334DDDB7970B1FF43740A5"/>
    <w:rsid w:val="00232C3E"/>
    <w:rPr>
      <w:rFonts w:eastAsiaTheme="minorHAnsi"/>
      <w:lang w:val="es-ES" w:eastAsia="en-US"/>
    </w:rPr>
  </w:style>
  <w:style w:type="paragraph" w:customStyle="1" w:styleId="1003FF98B10D4CC780AAB07B011B6C7C1">
    <w:name w:val="1003FF98B10D4CC780AAB07B011B6C7C1"/>
    <w:rsid w:val="00232C3E"/>
    <w:rPr>
      <w:rFonts w:eastAsiaTheme="minorHAnsi"/>
      <w:lang w:val="es-ES" w:eastAsia="en-US"/>
    </w:rPr>
  </w:style>
  <w:style w:type="paragraph" w:customStyle="1" w:styleId="2D7162AC7E2B40C2AAC32D533A19A94B1">
    <w:name w:val="2D7162AC7E2B40C2AAC32D533A19A94B1"/>
    <w:rsid w:val="00232C3E"/>
    <w:rPr>
      <w:rFonts w:eastAsiaTheme="minorHAnsi"/>
      <w:lang w:val="es-ES" w:eastAsia="en-US"/>
    </w:rPr>
  </w:style>
  <w:style w:type="paragraph" w:customStyle="1" w:styleId="C6ABD4FE64AE43C9B634B1797B1DC72E1">
    <w:name w:val="C6ABD4FE64AE43C9B634B1797B1DC72E1"/>
    <w:rsid w:val="00232C3E"/>
    <w:rPr>
      <w:rFonts w:eastAsiaTheme="minorHAnsi"/>
      <w:lang w:val="es-ES" w:eastAsia="en-US"/>
    </w:rPr>
  </w:style>
  <w:style w:type="paragraph" w:customStyle="1" w:styleId="CC92A0FB2B8341D8AFC9775FD72684D51">
    <w:name w:val="CC92A0FB2B8341D8AFC9775FD72684D51"/>
    <w:rsid w:val="00232C3E"/>
    <w:rPr>
      <w:rFonts w:eastAsiaTheme="minorHAnsi"/>
      <w:lang w:val="es-ES" w:eastAsia="en-US"/>
    </w:rPr>
  </w:style>
  <w:style w:type="paragraph" w:customStyle="1" w:styleId="7443AC0F27EE464FB7CE4B79DBC3CBA01">
    <w:name w:val="7443AC0F27EE464FB7CE4B79DBC3CBA01"/>
    <w:rsid w:val="00232C3E"/>
    <w:rPr>
      <w:rFonts w:eastAsiaTheme="minorHAnsi"/>
      <w:lang w:val="es-ES" w:eastAsia="en-US"/>
    </w:rPr>
  </w:style>
  <w:style w:type="paragraph" w:customStyle="1" w:styleId="9A366FC022D74BB2BF5B93B975C0B66E1">
    <w:name w:val="9A366FC022D74BB2BF5B93B975C0B66E1"/>
    <w:rsid w:val="00232C3E"/>
    <w:rPr>
      <w:rFonts w:eastAsiaTheme="minorHAnsi"/>
      <w:lang w:val="es-ES" w:eastAsia="en-US"/>
    </w:rPr>
  </w:style>
  <w:style w:type="paragraph" w:customStyle="1" w:styleId="BE9CF3B615FA4F77AC44364056365BB11">
    <w:name w:val="BE9CF3B615FA4F77AC44364056365BB11"/>
    <w:rsid w:val="00232C3E"/>
    <w:rPr>
      <w:rFonts w:eastAsiaTheme="minorHAnsi"/>
      <w:lang w:val="es-ES" w:eastAsia="en-US"/>
    </w:rPr>
  </w:style>
  <w:style w:type="paragraph" w:customStyle="1" w:styleId="E997398773AA4E7FB703A14A22005A7A1">
    <w:name w:val="E997398773AA4E7FB703A14A22005A7A1"/>
    <w:rsid w:val="00232C3E"/>
    <w:rPr>
      <w:rFonts w:eastAsiaTheme="minorHAnsi"/>
      <w:lang w:val="es-ES" w:eastAsia="en-US"/>
    </w:rPr>
  </w:style>
  <w:style w:type="paragraph" w:customStyle="1" w:styleId="3C20DF44AC5A407BA51264AD92E541491">
    <w:name w:val="3C20DF44AC5A407BA51264AD92E541491"/>
    <w:rsid w:val="00232C3E"/>
    <w:rPr>
      <w:rFonts w:eastAsiaTheme="minorHAnsi"/>
      <w:lang w:val="es-ES" w:eastAsia="en-US"/>
    </w:rPr>
  </w:style>
  <w:style w:type="paragraph" w:customStyle="1" w:styleId="2BB324834F6A4A0A8469A3EE6A6D120C1">
    <w:name w:val="2BB324834F6A4A0A8469A3EE6A6D120C1"/>
    <w:rsid w:val="00232C3E"/>
    <w:rPr>
      <w:rFonts w:eastAsiaTheme="minorHAnsi"/>
      <w:lang w:val="es-ES" w:eastAsia="en-US"/>
    </w:rPr>
  </w:style>
  <w:style w:type="paragraph" w:customStyle="1" w:styleId="5A78EC9165334DDDB7970B1FF43740A51">
    <w:name w:val="5A78EC9165334DDDB7970B1FF43740A51"/>
    <w:rsid w:val="00232C3E"/>
    <w:rPr>
      <w:rFonts w:eastAsiaTheme="minorHAnsi"/>
      <w:lang w:val="es-ES" w:eastAsia="en-US"/>
    </w:rPr>
  </w:style>
  <w:style w:type="paragraph" w:customStyle="1" w:styleId="1003FF98B10D4CC780AAB07B011B6C7C2">
    <w:name w:val="1003FF98B10D4CC780AAB07B011B6C7C2"/>
    <w:rsid w:val="00232C3E"/>
    <w:rPr>
      <w:rFonts w:eastAsiaTheme="minorHAnsi"/>
      <w:lang w:val="es-ES" w:eastAsia="en-US"/>
    </w:rPr>
  </w:style>
  <w:style w:type="paragraph" w:customStyle="1" w:styleId="2D7162AC7E2B40C2AAC32D533A19A94B2">
    <w:name w:val="2D7162AC7E2B40C2AAC32D533A19A94B2"/>
    <w:rsid w:val="00232C3E"/>
    <w:rPr>
      <w:rFonts w:eastAsiaTheme="minorHAnsi"/>
      <w:lang w:val="es-ES" w:eastAsia="en-US"/>
    </w:rPr>
  </w:style>
  <w:style w:type="paragraph" w:customStyle="1" w:styleId="C6ABD4FE64AE43C9B634B1797B1DC72E2">
    <w:name w:val="C6ABD4FE64AE43C9B634B1797B1DC72E2"/>
    <w:rsid w:val="00232C3E"/>
    <w:rPr>
      <w:rFonts w:eastAsiaTheme="minorHAnsi"/>
      <w:lang w:val="es-ES" w:eastAsia="en-US"/>
    </w:rPr>
  </w:style>
  <w:style w:type="paragraph" w:customStyle="1" w:styleId="CC92A0FB2B8341D8AFC9775FD72684D52">
    <w:name w:val="CC92A0FB2B8341D8AFC9775FD72684D52"/>
    <w:rsid w:val="00232C3E"/>
    <w:rPr>
      <w:rFonts w:eastAsiaTheme="minorHAnsi"/>
      <w:lang w:val="es-ES" w:eastAsia="en-US"/>
    </w:rPr>
  </w:style>
  <w:style w:type="paragraph" w:customStyle="1" w:styleId="7443AC0F27EE464FB7CE4B79DBC3CBA02">
    <w:name w:val="7443AC0F27EE464FB7CE4B79DBC3CBA02"/>
    <w:rsid w:val="00232C3E"/>
    <w:rPr>
      <w:rFonts w:eastAsiaTheme="minorHAnsi"/>
      <w:lang w:val="es-ES" w:eastAsia="en-US"/>
    </w:rPr>
  </w:style>
  <w:style w:type="paragraph" w:customStyle="1" w:styleId="9A366FC022D74BB2BF5B93B975C0B66E2">
    <w:name w:val="9A366FC022D74BB2BF5B93B975C0B66E2"/>
    <w:rsid w:val="00232C3E"/>
    <w:rPr>
      <w:rFonts w:eastAsiaTheme="minorHAnsi"/>
      <w:lang w:val="es-ES" w:eastAsia="en-US"/>
    </w:rPr>
  </w:style>
  <w:style w:type="paragraph" w:customStyle="1" w:styleId="BE9CF3B615FA4F77AC44364056365BB12">
    <w:name w:val="BE9CF3B615FA4F77AC44364056365BB12"/>
    <w:rsid w:val="00232C3E"/>
    <w:rPr>
      <w:rFonts w:eastAsiaTheme="minorHAnsi"/>
      <w:lang w:val="es-ES" w:eastAsia="en-US"/>
    </w:rPr>
  </w:style>
  <w:style w:type="paragraph" w:customStyle="1" w:styleId="E997398773AA4E7FB703A14A22005A7A2">
    <w:name w:val="E997398773AA4E7FB703A14A22005A7A2"/>
    <w:rsid w:val="00232C3E"/>
    <w:rPr>
      <w:rFonts w:eastAsiaTheme="minorHAnsi"/>
      <w:lang w:val="es-ES" w:eastAsia="en-US"/>
    </w:rPr>
  </w:style>
  <w:style w:type="paragraph" w:customStyle="1" w:styleId="3C20DF44AC5A407BA51264AD92E541492">
    <w:name w:val="3C20DF44AC5A407BA51264AD92E541492"/>
    <w:rsid w:val="00232C3E"/>
    <w:rPr>
      <w:rFonts w:eastAsiaTheme="minorHAnsi"/>
      <w:lang w:val="es-ES" w:eastAsia="en-US"/>
    </w:rPr>
  </w:style>
  <w:style w:type="paragraph" w:customStyle="1" w:styleId="2BB324834F6A4A0A8469A3EE6A6D120C2">
    <w:name w:val="2BB324834F6A4A0A8469A3EE6A6D120C2"/>
    <w:rsid w:val="00232C3E"/>
    <w:rPr>
      <w:rFonts w:eastAsiaTheme="minorHAnsi"/>
      <w:lang w:val="es-ES" w:eastAsia="en-US"/>
    </w:rPr>
  </w:style>
  <w:style w:type="paragraph" w:customStyle="1" w:styleId="5A78EC9165334DDDB7970B1FF43740A52">
    <w:name w:val="5A78EC9165334DDDB7970B1FF43740A52"/>
    <w:rsid w:val="00232C3E"/>
    <w:rPr>
      <w:rFonts w:eastAsiaTheme="minorHAnsi"/>
      <w:lang w:val="es-ES" w:eastAsia="en-US"/>
    </w:rPr>
  </w:style>
  <w:style w:type="paragraph" w:customStyle="1" w:styleId="1003FF98B10D4CC780AAB07B011B6C7C3">
    <w:name w:val="1003FF98B10D4CC780AAB07B011B6C7C3"/>
    <w:rsid w:val="00232C3E"/>
    <w:rPr>
      <w:rFonts w:eastAsiaTheme="minorHAnsi"/>
      <w:lang w:val="es-ES" w:eastAsia="en-US"/>
    </w:rPr>
  </w:style>
  <w:style w:type="paragraph" w:customStyle="1" w:styleId="2D7162AC7E2B40C2AAC32D533A19A94B3">
    <w:name w:val="2D7162AC7E2B40C2AAC32D533A19A94B3"/>
    <w:rsid w:val="00232C3E"/>
    <w:rPr>
      <w:rFonts w:eastAsiaTheme="minorHAnsi"/>
      <w:lang w:val="es-ES" w:eastAsia="en-US"/>
    </w:rPr>
  </w:style>
  <w:style w:type="paragraph" w:customStyle="1" w:styleId="C6ABD4FE64AE43C9B634B1797B1DC72E3">
    <w:name w:val="C6ABD4FE64AE43C9B634B1797B1DC72E3"/>
    <w:rsid w:val="00232C3E"/>
    <w:rPr>
      <w:rFonts w:eastAsiaTheme="minorHAnsi"/>
      <w:lang w:val="es-ES" w:eastAsia="en-US"/>
    </w:rPr>
  </w:style>
  <w:style w:type="paragraph" w:customStyle="1" w:styleId="CC92A0FB2B8341D8AFC9775FD72684D53">
    <w:name w:val="CC92A0FB2B8341D8AFC9775FD72684D53"/>
    <w:rsid w:val="00232C3E"/>
    <w:rPr>
      <w:rFonts w:eastAsiaTheme="minorHAnsi"/>
      <w:lang w:val="es-ES" w:eastAsia="en-US"/>
    </w:rPr>
  </w:style>
  <w:style w:type="paragraph" w:customStyle="1" w:styleId="7443AC0F27EE464FB7CE4B79DBC3CBA03">
    <w:name w:val="7443AC0F27EE464FB7CE4B79DBC3CBA03"/>
    <w:rsid w:val="00232C3E"/>
    <w:rPr>
      <w:rFonts w:eastAsiaTheme="minorHAnsi"/>
      <w:lang w:val="es-ES" w:eastAsia="en-US"/>
    </w:rPr>
  </w:style>
  <w:style w:type="paragraph" w:customStyle="1" w:styleId="9A366FC022D74BB2BF5B93B975C0B66E3">
    <w:name w:val="9A366FC022D74BB2BF5B93B975C0B66E3"/>
    <w:rsid w:val="00232C3E"/>
    <w:rPr>
      <w:rFonts w:eastAsiaTheme="minorHAnsi"/>
      <w:lang w:val="es-ES" w:eastAsia="en-US"/>
    </w:rPr>
  </w:style>
  <w:style w:type="paragraph" w:customStyle="1" w:styleId="BE9CF3B615FA4F77AC44364056365BB13">
    <w:name w:val="BE9CF3B615FA4F77AC44364056365BB13"/>
    <w:rsid w:val="00232C3E"/>
    <w:rPr>
      <w:rFonts w:eastAsiaTheme="minorHAnsi"/>
      <w:lang w:val="es-ES" w:eastAsia="en-US"/>
    </w:rPr>
  </w:style>
  <w:style w:type="paragraph" w:customStyle="1" w:styleId="E997398773AA4E7FB703A14A22005A7A3">
    <w:name w:val="E997398773AA4E7FB703A14A22005A7A3"/>
    <w:rsid w:val="00232C3E"/>
    <w:rPr>
      <w:rFonts w:eastAsiaTheme="minorHAnsi"/>
      <w:lang w:val="es-ES" w:eastAsia="en-US"/>
    </w:rPr>
  </w:style>
  <w:style w:type="paragraph" w:customStyle="1" w:styleId="3C20DF44AC5A407BA51264AD92E541493">
    <w:name w:val="3C20DF44AC5A407BA51264AD92E541493"/>
    <w:rsid w:val="00232C3E"/>
    <w:rPr>
      <w:rFonts w:eastAsiaTheme="minorHAnsi"/>
      <w:lang w:val="es-ES" w:eastAsia="en-US"/>
    </w:rPr>
  </w:style>
  <w:style w:type="paragraph" w:customStyle="1" w:styleId="2BB324834F6A4A0A8469A3EE6A6D120C3">
    <w:name w:val="2BB324834F6A4A0A8469A3EE6A6D120C3"/>
    <w:rsid w:val="00232C3E"/>
    <w:rPr>
      <w:rFonts w:eastAsiaTheme="minorHAnsi"/>
      <w:lang w:val="es-ES" w:eastAsia="en-US"/>
    </w:rPr>
  </w:style>
  <w:style w:type="paragraph" w:customStyle="1" w:styleId="5A78EC9165334DDDB7970B1FF43740A53">
    <w:name w:val="5A78EC9165334DDDB7970B1FF43740A53"/>
    <w:rsid w:val="00232C3E"/>
    <w:rPr>
      <w:rFonts w:eastAsiaTheme="minorHAnsi"/>
      <w:lang w:val="es-ES" w:eastAsia="en-US"/>
    </w:rPr>
  </w:style>
  <w:style w:type="paragraph" w:customStyle="1" w:styleId="1003FF98B10D4CC780AAB07B011B6C7C4">
    <w:name w:val="1003FF98B10D4CC780AAB07B011B6C7C4"/>
    <w:rsid w:val="00232C3E"/>
    <w:rPr>
      <w:rFonts w:eastAsiaTheme="minorHAnsi"/>
      <w:lang w:val="es-ES" w:eastAsia="en-US"/>
    </w:rPr>
  </w:style>
  <w:style w:type="paragraph" w:customStyle="1" w:styleId="2D7162AC7E2B40C2AAC32D533A19A94B4">
    <w:name w:val="2D7162AC7E2B40C2AAC32D533A19A94B4"/>
    <w:rsid w:val="00232C3E"/>
    <w:rPr>
      <w:rFonts w:eastAsiaTheme="minorHAnsi"/>
      <w:lang w:val="es-ES" w:eastAsia="en-US"/>
    </w:rPr>
  </w:style>
  <w:style w:type="paragraph" w:customStyle="1" w:styleId="C6ABD4FE64AE43C9B634B1797B1DC72E4">
    <w:name w:val="C6ABD4FE64AE43C9B634B1797B1DC72E4"/>
    <w:rsid w:val="00232C3E"/>
    <w:rPr>
      <w:rFonts w:eastAsiaTheme="minorHAnsi"/>
      <w:lang w:val="es-ES" w:eastAsia="en-US"/>
    </w:rPr>
  </w:style>
  <w:style w:type="paragraph" w:customStyle="1" w:styleId="CC92A0FB2B8341D8AFC9775FD72684D54">
    <w:name w:val="CC92A0FB2B8341D8AFC9775FD72684D54"/>
    <w:rsid w:val="00232C3E"/>
    <w:rPr>
      <w:rFonts w:eastAsiaTheme="minorHAnsi"/>
      <w:lang w:val="es-ES" w:eastAsia="en-US"/>
    </w:rPr>
  </w:style>
  <w:style w:type="paragraph" w:customStyle="1" w:styleId="7443AC0F27EE464FB7CE4B79DBC3CBA04">
    <w:name w:val="7443AC0F27EE464FB7CE4B79DBC3CBA04"/>
    <w:rsid w:val="00232C3E"/>
    <w:rPr>
      <w:rFonts w:eastAsiaTheme="minorHAnsi"/>
      <w:lang w:val="es-ES" w:eastAsia="en-US"/>
    </w:rPr>
  </w:style>
  <w:style w:type="paragraph" w:customStyle="1" w:styleId="9A366FC022D74BB2BF5B93B975C0B66E4">
    <w:name w:val="9A366FC022D74BB2BF5B93B975C0B66E4"/>
    <w:rsid w:val="00232C3E"/>
    <w:rPr>
      <w:rFonts w:eastAsiaTheme="minorHAnsi"/>
      <w:lang w:val="es-ES" w:eastAsia="en-US"/>
    </w:rPr>
  </w:style>
  <w:style w:type="paragraph" w:customStyle="1" w:styleId="BE9CF3B615FA4F77AC44364056365BB14">
    <w:name w:val="BE9CF3B615FA4F77AC44364056365BB14"/>
    <w:rsid w:val="00232C3E"/>
    <w:rPr>
      <w:rFonts w:eastAsiaTheme="minorHAnsi"/>
      <w:lang w:val="es-ES" w:eastAsia="en-US"/>
    </w:rPr>
  </w:style>
  <w:style w:type="paragraph" w:customStyle="1" w:styleId="E997398773AA4E7FB703A14A22005A7A4">
    <w:name w:val="E997398773AA4E7FB703A14A22005A7A4"/>
    <w:rsid w:val="00232C3E"/>
    <w:rPr>
      <w:rFonts w:eastAsiaTheme="minorHAnsi"/>
      <w:lang w:val="es-ES" w:eastAsia="en-US"/>
    </w:rPr>
  </w:style>
  <w:style w:type="paragraph" w:customStyle="1" w:styleId="3C20DF44AC5A407BA51264AD92E541494">
    <w:name w:val="3C20DF44AC5A407BA51264AD92E541494"/>
    <w:rsid w:val="00232C3E"/>
    <w:rPr>
      <w:rFonts w:eastAsiaTheme="minorHAnsi"/>
      <w:lang w:val="es-ES" w:eastAsia="en-US"/>
    </w:rPr>
  </w:style>
  <w:style w:type="paragraph" w:customStyle="1" w:styleId="2BB324834F6A4A0A8469A3EE6A6D120C4">
    <w:name w:val="2BB324834F6A4A0A8469A3EE6A6D120C4"/>
    <w:rsid w:val="00232C3E"/>
    <w:rPr>
      <w:rFonts w:eastAsiaTheme="minorHAnsi"/>
      <w:lang w:val="es-ES" w:eastAsia="en-US"/>
    </w:rPr>
  </w:style>
  <w:style w:type="paragraph" w:customStyle="1" w:styleId="5A78EC9165334DDDB7970B1FF43740A54">
    <w:name w:val="5A78EC9165334DDDB7970B1FF43740A54"/>
    <w:rsid w:val="00232C3E"/>
    <w:rPr>
      <w:rFonts w:eastAsiaTheme="minorHAnsi"/>
      <w:lang w:val="es-ES" w:eastAsia="en-US"/>
    </w:rPr>
  </w:style>
  <w:style w:type="paragraph" w:customStyle="1" w:styleId="1003FF98B10D4CC780AAB07B011B6C7C5">
    <w:name w:val="1003FF98B10D4CC780AAB07B011B6C7C5"/>
    <w:rsid w:val="00232C3E"/>
    <w:rPr>
      <w:rFonts w:eastAsiaTheme="minorHAnsi"/>
      <w:lang w:val="es-ES" w:eastAsia="en-US"/>
    </w:rPr>
  </w:style>
  <w:style w:type="paragraph" w:customStyle="1" w:styleId="2D7162AC7E2B40C2AAC32D533A19A94B5">
    <w:name w:val="2D7162AC7E2B40C2AAC32D533A19A94B5"/>
    <w:rsid w:val="00232C3E"/>
    <w:rPr>
      <w:rFonts w:eastAsiaTheme="minorHAnsi"/>
      <w:lang w:val="es-ES" w:eastAsia="en-US"/>
    </w:rPr>
  </w:style>
  <w:style w:type="paragraph" w:customStyle="1" w:styleId="C6ABD4FE64AE43C9B634B1797B1DC72E5">
    <w:name w:val="C6ABD4FE64AE43C9B634B1797B1DC72E5"/>
    <w:rsid w:val="00232C3E"/>
    <w:rPr>
      <w:rFonts w:eastAsiaTheme="minorHAnsi"/>
      <w:lang w:val="es-ES" w:eastAsia="en-US"/>
    </w:rPr>
  </w:style>
  <w:style w:type="paragraph" w:customStyle="1" w:styleId="CC92A0FB2B8341D8AFC9775FD72684D55">
    <w:name w:val="CC92A0FB2B8341D8AFC9775FD72684D55"/>
    <w:rsid w:val="00232C3E"/>
    <w:rPr>
      <w:rFonts w:eastAsiaTheme="minorHAnsi"/>
      <w:lang w:val="es-ES" w:eastAsia="en-US"/>
    </w:rPr>
  </w:style>
  <w:style w:type="paragraph" w:customStyle="1" w:styleId="7443AC0F27EE464FB7CE4B79DBC3CBA05">
    <w:name w:val="7443AC0F27EE464FB7CE4B79DBC3CBA05"/>
    <w:rsid w:val="00232C3E"/>
    <w:rPr>
      <w:rFonts w:eastAsiaTheme="minorHAnsi"/>
      <w:lang w:val="es-ES" w:eastAsia="en-US"/>
    </w:rPr>
  </w:style>
  <w:style w:type="paragraph" w:customStyle="1" w:styleId="9A366FC022D74BB2BF5B93B975C0B66E5">
    <w:name w:val="9A366FC022D74BB2BF5B93B975C0B66E5"/>
    <w:rsid w:val="00232C3E"/>
    <w:rPr>
      <w:rFonts w:eastAsiaTheme="minorHAnsi"/>
      <w:lang w:val="es-ES" w:eastAsia="en-US"/>
    </w:rPr>
  </w:style>
  <w:style w:type="paragraph" w:customStyle="1" w:styleId="BE9CF3B615FA4F77AC44364056365BB15">
    <w:name w:val="BE9CF3B615FA4F77AC44364056365BB15"/>
    <w:rsid w:val="00232C3E"/>
    <w:rPr>
      <w:rFonts w:eastAsiaTheme="minorHAnsi"/>
      <w:lang w:val="es-ES" w:eastAsia="en-US"/>
    </w:rPr>
  </w:style>
  <w:style w:type="paragraph" w:customStyle="1" w:styleId="E997398773AA4E7FB703A14A22005A7A5">
    <w:name w:val="E997398773AA4E7FB703A14A22005A7A5"/>
    <w:rsid w:val="00232C3E"/>
    <w:rPr>
      <w:rFonts w:eastAsiaTheme="minorHAnsi"/>
      <w:lang w:val="es-ES" w:eastAsia="en-US"/>
    </w:rPr>
  </w:style>
  <w:style w:type="paragraph" w:customStyle="1" w:styleId="3C20DF44AC5A407BA51264AD92E541495">
    <w:name w:val="3C20DF44AC5A407BA51264AD92E541495"/>
    <w:rsid w:val="00232C3E"/>
    <w:rPr>
      <w:rFonts w:eastAsiaTheme="minorHAnsi"/>
      <w:lang w:val="es-ES" w:eastAsia="en-US"/>
    </w:rPr>
  </w:style>
  <w:style w:type="paragraph" w:customStyle="1" w:styleId="2BB324834F6A4A0A8469A3EE6A6D120C5">
    <w:name w:val="2BB324834F6A4A0A8469A3EE6A6D120C5"/>
    <w:rsid w:val="00232C3E"/>
    <w:rPr>
      <w:rFonts w:eastAsiaTheme="minorHAnsi"/>
      <w:lang w:val="es-ES" w:eastAsia="en-US"/>
    </w:rPr>
  </w:style>
  <w:style w:type="paragraph" w:customStyle="1" w:styleId="5A78EC9165334DDDB7970B1FF43740A55">
    <w:name w:val="5A78EC9165334DDDB7970B1FF43740A55"/>
    <w:rsid w:val="00232C3E"/>
    <w:rPr>
      <w:rFonts w:eastAsiaTheme="minorHAnsi"/>
      <w:lang w:val="es-ES" w:eastAsia="en-US"/>
    </w:rPr>
  </w:style>
  <w:style w:type="paragraph" w:customStyle="1" w:styleId="1003FF98B10D4CC780AAB07B011B6C7C6">
    <w:name w:val="1003FF98B10D4CC780AAB07B011B6C7C6"/>
    <w:rsid w:val="00232C3E"/>
    <w:rPr>
      <w:rFonts w:eastAsiaTheme="minorHAnsi"/>
      <w:lang w:val="es-ES" w:eastAsia="en-US"/>
    </w:rPr>
  </w:style>
  <w:style w:type="paragraph" w:customStyle="1" w:styleId="2D7162AC7E2B40C2AAC32D533A19A94B6">
    <w:name w:val="2D7162AC7E2B40C2AAC32D533A19A94B6"/>
    <w:rsid w:val="00232C3E"/>
    <w:rPr>
      <w:rFonts w:eastAsiaTheme="minorHAnsi"/>
      <w:lang w:val="es-ES" w:eastAsia="en-US"/>
    </w:rPr>
  </w:style>
  <w:style w:type="paragraph" w:customStyle="1" w:styleId="C6ABD4FE64AE43C9B634B1797B1DC72E6">
    <w:name w:val="C6ABD4FE64AE43C9B634B1797B1DC72E6"/>
    <w:rsid w:val="00232C3E"/>
    <w:rPr>
      <w:rFonts w:eastAsiaTheme="minorHAnsi"/>
      <w:lang w:val="es-ES" w:eastAsia="en-US"/>
    </w:rPr>
  </w:style>
  <w:style w:type="paragraph" w:customStyle="1" w:styleId="CC92A0FB2B8341D8AFC9775FD72684D56">
    <w:name w:val="CC92A0FB2B8341D8AFC9775FD72684D56"/>
    <w:rsid w:val="00232C3E"/>
    <w:rPr>
      <w:rFonts w:eastAsiaTheme="minorHAnsi"/>
      <w:lang w:val="es-ES" w:eastAsia="en-US"/>
    </w:rPr>
  </w:style>
  <w:style w:type="paragraph" w:customStyle="1" w:styleId="7443AC0F27EE464FB7CE4B79DBC3CBA06">
    <w:name w:val="7443AC0F27EE464FB7CE4B79DBC3CBA06"/>
    <w:rsid w:val="00232C3E"/>
    <w:rPr>
      <w:rFonts w:eastAsiaTheme="minorHAnsi"/>
      <w:lang w:val="es-ES" w:eastAsia="en-US"/>
    </w:rPr>
  </w:style>
  <w:style w:type="paragraph" w:customStyle="1" w:styleId="9A366FC022D74BB2BF5B93B975C0B66E6">
    <w:name w:val="9A366FC022D74BB2BF5B93B975C0B66E6"/>
    <w:rsid w:val="00232C3E"/>
    <w:rPr>
      <w:rFonts w:eastAsiaTheme="minorHAnsi"/>
      <w:lang w:val="es-ES" w:eastAsia="en-US"/>
    </w:rPr>
  </w:style>
  <w:style w:type="paragraph" w:customStyle="1" w:styleId="BE9CF3B615FA4F77AC44364056365BB16">
    <w:name w:val="BE9CF3B615FA4F77AC44364056365BB16"/>
    <w:rsid w:val="00232C3E"/>
    <w:rPr>
      <w:rFonts w:eastAsiaTheme="minorHAnsi"/>
      <w:lang w:val="es-ES" w:eastAsia="en-US"/>
    </w:rPr>
  </w:style>
  <w:style w:type="paragraph" w:customStyle="1" w:styleId="E997398773AA4E7FB703A14A22005A7A6">
    <w:name w:val="E997398773AA4E7FB703A14A22005A7A6"/>
    <w:rsid w:val="00232C3E"/>
    <w:rPr>
      <w:rFonts w:eastAsiaTheme="minorHAnsi"/>
      <w:lang w:val="es-ES" w:eastAsia="en-US"/>
    </w:rPr>
  </w:style>
  <w:style w:type="paragraph" w:customStyle="1" w:styleId="3C20DF44AC5A407BA51264AD92E541496">
    <w:name w:val="3C20DF44AC5A407BA51264AD92E541496"/>
    <w:rsid w:val="00232C3E"/>
    <w:rPr>
      <w:rFonts w:eastAsiaTheme="minorHAnsi"/>
      <w:lang w:val="es-ES" w:eastAsia="en-US"/>
    </w:rPr>
  </w:style>
  <w:style w:type="paragraph" w:customStyle="1" w:styleId="2BB324834F6A4A0A8469A3EE6A6D120C6">
    <w:name w:val="2BB324834F6A4A0A8469A3EE6A6D120C6"/>
    <w:rsid w:val="00232C3E"/>
    <w:rPr>
      <w:rFonts w:eastAsiaTheme="minorHAnsi"/>
      <w:lang w:val="es-ES" w:eastAsia="en-US"/>
    </w:rPr>
  </w:style>
  <w:style w:type="paragraph" w:customStyle="1" w:styleId="5A78EC9165334DDDB7970B1FF43740A56">
    <w:name w:val="5A78EC9165334DDDB7970B1FF43740A56"/>
    <w:rsid w:val="00232C3E"/>
    <w:rPr>
      <w:rFonts w:eastAsiaTheme="minorHAnsi"/>
      <w:lang w:val="es-ES" w:eastAsia="en-US"/>
    </w:rPr>
  </w:style>
  <w:style w:type="paragraph" w:customStyle="1" w:styleId="A6D49D430E70493489D535E8555389D0">
    <w:name w:val="A6D49D430E70493489D535E8555389D0"/>
    <w:rsid w:val="00232C3E"/>
    <w:rPr>
      <w:rFonts w:eastAsiaTheme="minorHAnsi"/>
      <w:lang w:val="es-ES" w:eastAsia="en-US"/>
    </w:rPr>
  </w:style>
  <w:style w:type="paragraph" w:customStyle="1" w:styleId="1003FF98B10D4CC780AAB07B011B6C7C7">
    <w:name w:val="1003FF98B10D4CC780AAB07B011B6C7C7"/>
    <w:rsid w:val="00232C3E"/>
    <w:rPr>
      <w:rFonts w:eastAsiaTheme="minorHAnsi"/>
      <w:lang w:val="es-ES" w:eastAsia="en-US"/>
    </w:rPr>
  </w:style>
  <w:style w:type="paragraph" w:customStyle="1" w:styleId="2D7162AC7E2B40C2AAC32D533A19A94B7">
    <w:name w:val="2D7162AC7E2B40C2AAC32D533A19A94B7"/>
    <w:rsid w:val="00232C3E"/>
    <w:rPr>
      <w:rFonts w:eastAsiaTheme="minorHAnsi"/>
      <w:lang w:val="es-ES" w:eastAsia="en-US"/>
    </w:rPr>
  </w:style>
  <w:style w:type="paragraph" w:customStyle="1" w:styleId="C6ABD4FE64AE43C9B634B1797B1DC72E7">
    <w:name w:val="C6ABD4FE64AE43C9B634B1797B1DC72E7"/>
    <w:rsid w:val="00232C3E"/>
    <w:rPr>
      <w:rFonts w:eastAsiaTheme="minorHAnsi"/>
      <w:lang w:val="es-ES" w:eastAsia="en-US"/>
    </w:rPr>
  </w:style>
  <w:style w:type="paragraph" w:customStyle="1" w:styleId="CC92A0FB2B8341D8AFC9775FD72684D57">
    <w:name w:val="CC92A0FB2B8341D8AFC9775FD72684D57"/>
    <w:rsid w:val="00232C3E"/>
    <w:rPr>
      <w:rFonts w:eastAsiaTheme="minorHAnsi"/>
      <w:lang w:val="es-ES" w:eastAsia="en-US"/>
    </w:rPr>
  </w:style>
  <w:style w:type="paragraph" w:customStyle="1" w:styleId="7443AC0F27EE464FB7CE4B79DBC3CBA07">
    <w:name w:val="7443AC0F27EE464FB7CE4B79DBC3CBA07"/>
    <w:rsid w:val="00232C3E"/>
    <w:rPr>
      <w:rFonts w:eastAsiaTheme="minorHAnsi"/>
      <w:lang w:val="es-ES" w:eastAsia="en-US"/>
    </w:rPr>
  </w:style>
  <w:style w:type="paragraph" w:customStyle="1" w:styleId="9A366FC022D74BB2BF5B93B975C0B66E7">
    <w:name w:val="9A366FC022D74BB2BF5B93B975C0B66E7"/>
    <w:rsid w:val="00232C3E"/>
    <w:rPr>
      <w:rFonts w:eastAsiaTheme="minorHAnsi"/>
      <w:lang w:val="es-ES" w:eastAsia="en-US"/>
    </w:rPr>
  </w:style>
  <w:style w:type="paragraph" w:customStyle="1" w:styleId="BE9CF3B615FA4F77AC44364056365BB17">
    <w:name w:val="BE9CF3B615FA4F77AC44364056365BB17"/>
    <w:rsid w:val="00232C3E"/>
    <w:rPr>
      <w:rFonts w:eastAsiaTheme="minorHAnsi"/>
      <w:lang w:val="es-ES" w:eastAsia="en-US"/>
    </w:rPr>
  </w:style>
  <w:style w:type="paragraph" w:customStyle="1" w:styleId="E997398773AA4E7FB703A14A22005A7A7">
    <w:name w:val="E997398773AA4E7FB703A14A22005A7A7"/>
    <w:rsid w:val="00232C3E"/>
    <w:rPr>
      <w:rFonts w:eastAsiaTheme="minorHAnsi"/>
      <w:lang w:val="es-ES" w:eastAsia="en-US"/>
    </w:rPr>
  </w:style>
  <w:style w:type="paragraph" w:customStyle="1" w:styleId="3C20DF44AC5A407BA51264AD92E541497">
    <w:name w:val="3C20DF44AC5A407BA51264AD92E541497"/>
    <w:rsid w:val="00232C3E"/>
    <w:rPr>
      <w:rFonts w:eastAsiaTheme="minorHAnsi"/>
      <w:lang w:val="es-ES" w:eastAsia="en-US"/>
    </w:rPr>
  </w:style>
  <w:style w:type="paragraph" w:customStyle="1" w:styleId="2BB324834F6A4A0A8469A3EE6A6D120C7">
    <w:name w:val="2BB324834F6A4A0A8469A3EE6A6D120C7"/>
    <w:rsid w:val="00232C3E"/>
    <w:rPr>
      <w:rFonts w:eastAsiaTheme="minorHAnsi"/>
      <w:lang w:val="es-ES" w:eastAsia="en-US"/>
    </w:rPr>
  </w:style>
  <w:style w:type="paragraph" w:customStyle="1" w:styleId="5A78EC9165334DDDB7970B1FF43740A57">
    <w:name w:val="5A78EC9165334DDDB7970B1FF43740A57"/>
    <w:rsid w:val="00232C3E"/>
    <w:rPr>
      <w:rFonts w:eastAsiaTheme="minorHAnsi"/>
      <w:lang w:val="es-ES" w:eastAsia="en-US"/>
    </w:rPr>
  </w:style>
  <w:style w:type="paragraph" w:customStyle="1" w:styleId="A6D49D430E70493489D535E8555389D01">
    <w:name w:val="A6D49D430E70493489D535E8555389D01"/>
    <w:rsid w:val="00232C3E"/>
    <w:rPr>
      <w:rFonts w:eastAsiaTheme="minorHAnsi"/>
      <w:lang w:val="es-ES" w:eastAsia="en-US"/>
    </w:rPr>
  </w:style>
  <w:style w:type="paragraph" w:customStyle="1" w:styleId="0133F8BADA204E3EA7A5DEDC932CF061">
    <w:name w:val="0133F8BADA204E3EA7A5DEDC932CF061"/>
    <w:rsid w:val="00232C3E"/>
    <w:rPr>
      <w:rFonts w:eastAsiaTheme="minorHAnsi"/>
      <w:lang w:val="es-ES" w:eastAsia="en-US"/>
    </w:rPr>
  </w:style>
  <w:style w:type="paragraph" w:customStyle="1" w:styleId="27179ACBF67A4020ACCFB5E3AB27ACCA">
    <w:name w:val="27179ACBF67A4020ACCFB5E3AB27ACCA"/>
    <w:rsid w:val="00232C3E"/>
    <w:rPr>
      <w:rFonts w:eastAsiaTheme="minorHAnsi"/>
      <w:lang w:val="es-ES" w:eastAsia="en-US"/>
    </w:rPr>
  </w:style>
  <w:style w:type="paragraph" w:customStyle="1" w:styleId="088077A1C25144D6981AE18C81B22A40">
    <w:name w:val="088077A1C25144D6981AE18C81B22A40"/>
    <w:rsid w:val="00232C3E"/>
    <w:rPr>
      <w:rFonts w:eastAsiaTheme="minorHAnsi"/>
      <w:lang w:val="es-ES" w:eastAsia="en-US"/>
    </w:rPr>
  </w:style>
  <w:style w:type="paragraph" w:customStyle="1" w:styleId="3A1C2F4191BC4B11A2695375EA25D18E">
    <w:name w:val="3A1C2F4191BC4B11A2695375EA25D18E"/>
    <w:rsid w:val="00232C3E"/>
    <w:rPr>
      <w:rFonts w:eastAsiaTheme="minorHAnsi"/>
      <w:lang w:val="es-ES" w:eastAsia="en-US"/>
    </w:rPr>
  </w:style>
  <w:style w:type="paragraph" w:customStyle="1" w:styleId="6C380D9F97AD459A9EF56AC874BD917D">
    <w:name w:val="6C380D9F97AD459A9EF56AC874BD917D"/>
    <w:rsid w:val="00232C3E"/>
    <w:rPr>
      <w:rFonts w:eastAsiaTheme="minorHAnsi"/>
      <w:lang w:val="es-ES" w:eastAsia="en-US"/>
    </w:rPr>
  </w:style>
  <w:style w:type="paragraph" w:customStyle="1" w:styleId="C5A742DA416A427BB3782C6F52720C6F">
    <w:name w:val="C5A742DA416A427BB3782C6F52720C6F"/>
    <w:rsid w:val="00232C3E"/>
    <w:rPr>
      <w:rFonts w:eastAsiaTheme="minorHAnsi"/>
      <w:lang w:val="es-ES" w:eastAsia="en-US"/>
    </w:rPr>
  </w:style>
  <w:style w:type="paragraph" w:customStyle="1" w:styleId="BBF22F04F6DB42AA869C66778658B200">
    <w:name w:val="BBF22F04F6DB42AA869C66778658B200"/>
    <w:rsid w:val="00232C3E"/>
    <w:rPr>
      <w:rFonts w:eastAsiaTheme="minorHAnsi"/>
      <w:lang w:val="es-ES" w:eastAsia="en-US"/>
    </w:rPr>
  </w:style>
  <w:style w:type="paragraph" w:customStyle="1" w:styleId="1ABED5CA95384CA4A18A47993894B51E">
    <w:name w:val="1ABED5CA95384CA4A18A47993894B51E"/>
    <w:rsid w:val="00232C3E"/>
    <w:rPr>
      <w:rFonts w:eastAsiaTheme="minorHAnsi"/>
      <w:lang w:val="es-ES" w:eastAsia="en-US"/>
    </w:rPr>
  </w:style>
  <w:style w:type="paragraph" w:customStyle="1" w:styleId="7CE389D2269E44EC80ADF1EBCE4C2C24">
    <w:name w:val="7CE389D2269E44EC80ADF1EBCE4C2C24"/>
    <w:rsid w:val="00232C3E"/>
    <w:rPr>
      <w:rFonts w:eastAsiaTheme="minorHAnsi"/>
      <w:lang w:val="es-ES" w:eastAsia="en-US"/>
    </w:rPr>
  </w:style>
  <w:style w:type="paragraph" w:customStyle="1" w:styleId="F684B3D1535E42799FA90D107A2528D7">
    <w:name w:val="F684B3D1535E42799FA90D107A2528D7"/>
    <w:rsid w:val="00232C3E"/>
    <w:rPr>
      <w:rFonts w:eastAsiaTheme="minorHAnsi"/>
      <w:lang w:val="es-ES" w:eastAsia="en-US"/>
    </w:rPr>
  </w:style>
  <w:style w:type="paragraph" w:customStyle="1" w:styleId="07C099D1964247E4A48B801B3BC64930">
    <w:name w:val="07C099D1964247E4A48B801B3BC64930"/>
    <w:rsid w:val="00232C3E"/>
    <w:rPr>
      <w:rFonts w:eastAsiaTheme="minorHAnsi"/>
      <w:lang w:val="es-ES" w:eastAsia="en-US"/>
    </w:rPr>
  </w:style>
  <w:style w:type="paragraph" w:customStyle="1" w:styleId="1003FF98B10D4CC780AAB07B011B6C7C8">
    <w:name w:val="1003FF98B10D4CC780AAB07B011B6C7C8"/>
    <w:rsid w:val="00232C3E"/>
    <w:rPr>
      <w:rFonts w:eastAsiaTheme="minorHAnsi"/>
      <w:lang w:val="es-ES" w:eastAsia="en-US"/>
    </w:rPr>
  </w:style>
  <w:style w:type="paragraph" w:customStyle="1" w:styleId="2D7162AC7E2B40C2AAC32D533A19A94B8">
    <w:name w:val="2D7162AC7E2B40C2AAC32D533A19A94B8"/>
    <w:rsid w:val="00232C3E"/>
    <w:rPr>
      <w:rFonts w:eastAsiaTheme="minorHAnsi"/>
      <w:lang w:val="es-ES" w:eastAsia="en-US"/>
    </w:rPr>
  </w:style>
  <w:style w:type="paragraph" w:customStyle="1" w:styleId="C6ABD4FE64AE43C9B634B1797B1DC72E8">
    <w:name w:val="C6ABD4FE64AE43C9B634B1797B1DC72E8"/>
    <w:rsid w:val="00232C3E"/>
    <w:rPr>
      <w:rFonts w:eastAsiaTheme="minorHAnsi"/>
      <w:lang w:val="es-ES" w:eastAsia="en-US"/>
    </w:rPr>
  </w:style>
  <w:style w:type="paragraph" w:customStyle="1" w:styleId="CC92A0FB2B8341D8AFC9775FD72684D58">
    <w:name w:val="CC92A0FB2B8341D8AFC9775FD72684D58"/>
    <w:rsid w:val="00232C3E"/>
    <w:rPr>
      <w:rFonts w:eastAsiaTheme="minorHAnsi"/>
      <w:lang w:val="es-ES" w:eastAsia="en-US"/>
    </w:rPr>
  </w:style>
  <w:style w:type="paragraph" w:customStyle="1" w:styleId="7443AC0F27EE464FB7CE4B79DBC3CBA08">
    <w:name w:val="7443AC0F27EE464FB7CE4B79DBC3CBA08"/>
    <w:rsid w:val="00232C3E"/>
    <w:rPr>
      <w:rFonts w:eastAsiaTheme="minorHAnsi"/>
      <w:lang w:val="es-ES" w:eastAsia="en-US"/>
    </w:rPr>
  </w:style>
  <w:style w:type="paragraph" w:customStyle="1" w:styleId="9A366FC022D74BB2BF5B93B975C0B66E8">
    <w:name w:val="9A366FC022D74BB2BF5B93B975C0B66E8"/>
    <w:rsid w:val="00232C3E"/>
    <w:rPr>
      <w:rFonts w:eastAsiaTheme="minorHAnsi"/>
      <w:lang w:val="es-ES" w:eastAsia="en-US"/>
    </w:rPr>
  </w:style>
  <w:style w:type="paragraph" w:customStyle="1" w:styleId="BE9CF3B615FA4F77AC44364056365BB18">
    <w:name w:val="BE9CF3B615FA4F77AC44364056365BB18"/>
    <w:rsid w:val="00232C3E"/>
    <w:rPr>
      <w:rFonts w:eastAsiaTheme="minorHAnsi"/>
      <w:lang w:val="es-ES" w:eastAsia="en-US"/>
    </w:rPr>
  </w:style>
  <w:style w:type="paragraph" w:customStyle="1" w:styleId="E997398773AA4E7FB703A14A22005A7A8">
    <w:name w:val="E997398773AA4E7FB703A14A22005A7A8"/>
    <w:rsid w:val="00232C3E"/>
    <w:rPr>
      <w:rFonts w:eastAsiaTheme="minorHAnsi"/>
      <w:lang w:val="es-ES" w:eastAsia="en-US"/>
    </w:rPr>
  </w:style>
  <w:style w:type="paragraph" w:customStyle="1" w:styleId="3C20DF44AC5A407BA51264AD92E541498">
    <w:name w:val="3C20DF44AC5A407BA51264AD92E541498"/>
    <w:rsid w:val="00232C3E"/>
    <w:rPr>
      <w:rFonts w:eastAsiaTheme="minorHAnsi"/>
      <w:lang w:val="es-ES" w:eastAsia="en-US"/>
    </w:rPr>
  </w:style>
  <w:style w:type="paragraph" w:customStyle="1" w:styleId="2BB324834F6A4A0A8469A3EE6A6D120C8">
    <w:name w:val="2BB324834F6A4A0A8469A3EE6A6D120C8"/>
    <w:rsid w:val="00232C3E"/>
    <w:rPr>
      <w:rFonts w:eastAsiaTheme="minorHAnsi"/>
      <w:lang w:val="es-ES" w:eastAsia="en-US"/>
    </w:rPr>
  </w:style>
  <w:style w:type="paragraph" w:customStyle="1" w:styleId="5A78EC9165334DDDB7970B1FF43740A58">
    <w:name w:val="5A78EC9165334DDDB7970B1FF43740A58"/>
    <w:rsid w:val="00232C3E"/>
    <w:rPr>
      <w:rFonts w:eastAsiaTheme="minorHAnsi"/>
      <w:lang w:val="es-ES" w:eastAsia="en-US"/>
    </w:rPr>
  </w:style>
  <w:style w:type="paragraph" w:customStyle="1" w:styleId="A6D49D430E70493489D535E8555389D02">
    <w:name w:val="A6D49D430E70493489D535E8555389D02"/>
    <w:rsid w:val="00232C3E"/>
    <w:rPr>
      <w:rFonts w:eastAsiaTheme="minorHAnsi"/>
      <w:lang w:val="es-ES" w:eastAsia="en-US"/>
    </w:rPr>
  </w:style>
  <w:style w:type="paragraph" w:customStyle="1" w:styleId="0133F8BADA204E3EA7A5DEDC932CF0611">
    <w:name w:val="0133F8BADA204E3EA7A5DEDC932CF0611"/>
    <w:rsid w:val="00232C3E"/>
    <w:rPr>
      <w:rFonts w:eastAsiaTheme="minorHAnsi"/>
      <w:lang w:val="es-ES" w:eastAsia="en-US"/>
    </w:rPr>
  </w:style>
  <w:style w:type="paragraph" w:customStyle="1" w:styleId="27179ACBF67A4020ACCFB5E3AB27ACCA1">
    <w:name w:val="27179ACBF67A4020ACCFB5E3AB27ACCA1"/>
    <w:rsid w:val="00232C3E"/>
    <w:rPr>
      <w:rFonts w:eastAsiaTheme="minorHAnsi"/>
      <w:lang w:val="es-ES" w:eastAsia="en-US"/>
    </w:rPr>
  </w:style>
  <w:style w:type="paragraph" w:customStyle="1" w:styleId="088077A1C25144D6981AE18C81B22A401">
    <w:name w:val="088077A1C25144D6981AE18C81B22A401"/>
    <w:rsid w:val="00232C3E"/>
    <w:rPr>
      <w:rFonts w:eastAsiaTheme="minorHAnsi"/>
      <w:lang w:val="es-ES" w:eastAsia="en-US"/>
    </w:rPr>
  </w:style>
  <w:style w:type="paragraph" w:customStyle="1" w:styleId="3A1C2F4191BC4B11A2695375EA25D18E1">
    <w:name w:val="3A1C2F4191BC4B11A2695375EA25D18E1"/>
    <w:rsid w:val="00232C3E"/>
    <w:rPr>
      <w:rFonts w:eastAsiaTheme="minorHAnsi"/>
      <w:lang w:val="es-ES" w:eastAsia="en-US"/>
    </w:rPr>
  </w:style>
  <w:style w:type="paragraph" w:customStyle="1" w:styleId="6C380D9F97AD459A9EF56AC874BD917D1">
    <w:name w:val="6C380D9F97AD459A9EF56AC874BD917D1"/>
    <w:rsid w:val="00232C3E"/>
    <w:rPr>
      <w:rFonts w:eastAsiaTheme="minorHAnsi"/>
      <w:lang w:val="es-ES" w:eastAsia="en-US"/>
    </w:rPr>
  </w:style>
  <w:style w:type="paragraph" w:customStyle="1" w:styleId="C5A742DA416A427BB3782C6F52720C6F1">
    <w:name w:val="C5A742DA416A427BB3782C6F52720C6F1"/>
    <w:rsid w:val="00232C3E"/>
    <w:rPr>
      <w:rFonts w:eastAsiaTheme="minorHAnsi"/>
      <w:lang w:val="es-ES" w:eastAsia="en-US"/>
    </w:rPr>
  </w:style>
  <w:style w:type="paragraph" w:customStyle="1" w:styleId="BBF22F04F6DB42AA869C66778658B2001">
    <w:name w:val="BBF22F04F6DB42AA869C66778658B2001"/>
    <w:rsid w:val="00232C3E"/>
    <w:rPr>
      <w:rFonts w:eastAsiaTheme="minorHAnsi"/>
      <w:lang w:val="es-ES" w:eastAsia="en-US"/>
    </w:rPr>
  </w:style>
  <w:style w:type="paragraph" w:customStyle="1" w:styleId="1ABED5CA95384CA4A18A47993894B51E1">
    <w:name w:val="1ABED5CA95384CA4A18A47993894B51E1"/>
    <w:rsid w:val="00232C3E"/>
    <w:rPr>
      <w:rFonts w:eastAsiaTheme="minorHAnsi"/>
      <w:lang w:val="es-ES" w:eastAsia="en-US"/>
    </w:rPr>
  </w:style>
  <w:style w:type="paragraph" w:customStyle="1" w:styleId="7CE389D2269E44EC80ADF1EBCE4C2C241">
    <w:name w:val="7CE389D2269E44EC80ADF1EBCE4C2C241"/>
    <w:rsid w:val="00232C3E"/>
    <w:rPr>
      <w:rFonts w:eastAsiaTheme="minorHAnsi"/>
      <w:lang w:val="es-ES" w:eastAsia="en-US"/>
    </w:rPr>
  </w:style>
  <w:style w:type="paragraph" w:customStyle="1" w:styleId="F684B3D1535E42799FA90D107A2528D71">
    <w:name w:val="F684B3D1535E42799FA90D107A2528D71"/>
    <w:rsid w:val="00232C3E"/>
    <w:rPr>
      <w:rFonts w:eastAsiaTheme="minorHAnsi"/>
      <w:lang w:val="es-ES" w:eastAsia="en-US"/>
    </w:rPr>
  </w:style>
  <w:style w:type="paragraph" w:customStyle="1" w:styleId="07C099D1964247E4A48B801B3BC649301">
    <w:name w:val="07C099D1964247E4A48B801B3BC649301"/>
    <w:rsid w:val="00232C3E"/>
    <w:rPr>
      <w:rFonts w:eastAsiaTheme="minorHAnsi"/>
      <w:lang w:val="es-ES" w:eastAsia="en-US"/>
    </w:rPr>
  </w:style>
  <w:style w:type="paragraph" w:customStyle="1" w:styleId="1003FF98B10D4CC780AAB07B011B6C7C9">
    <w:name w:val="1003FF98B10D4CC780AAB07B011B6C7C9"/>
    <w:rsid w:val="00232C3E"/>
    <w:rPr>
      <w:rFonts w:eastAsiaTheme="minorHAnsi"/>
      <w:lang w:val="es-ES" w:eastAsia="en-US"/>
    </w:rPr>
  </w:style>
  <w:style w:type="paragraph" w:customStyle="1" w:styleId="2D7162AC7E2B40C2AAC32D533A19A94B9">
    <w:name w:val="2D7162AC7E2B40C2AAC32D533A19A94B9"/>
    <w:rsid w:val="00232C3E"/>
    <w:rPr>
      <w:rFonts w:eastAsiaTheme="minorHAnsi"/>
      <w:lang w:val="es-ES" w:eastAsia="en-US"/>
    </w:rPr>
  </w:style>
  <w:style w:type="paragraph" w:customStyle="1" w:styleId="C6ABD4FE64AE43C9B634B1797B1DC72E9">
    <w:name w:val="C6ABD4FE64AE43C9B634B1797B1DC72E9"/>
    <w:rsid w:val="00232C3E"/>
    <w:rPr>
      <w:rFonts w:eastAsiaTheme="minorHAnsi"/>
      <w:lang w:val="es-ES" w:eastAsia="en-US"/>
    </w:rPr>
  </w:style>
  <w:style w:type="paragraph" w:customStyle="1" w:styleId="CC92A0FB2B8341D8AFC9775FD72684D59">
    <w:name w:val="CC92A0FB2B8341D8AFC9775FD72684D59"/>
    <w:rsid w:val="00232C3E"/>
    <w:rPr>
      <w:rFonts w:eastAsiaTheme="minorHAnsi"/>
      <w:lang w:val="es-ES" w:eastAsia="en-US"/>
    </w:rPr>
  </w:style>
  <w:style w:type="paragraph" w:customStyle="1" w:styleId="7443AC0F27EE464FB7CE4B79DBC3CBA09">
    <w:name w:val="7443AC0F27EE464FB7CE4B79DBC3CBA09"/>
    <w:rsid w:val="00232C3E"/>
    <w:rPr>
      <w:rFonts w:eastAsiaTheme="minorHAnsi"/>
      <w:lang w:val="es-ES" w:eastAsia="en-US"/>
    </w:rPr>
  </w:style>
  <w:style w:type="paragraph" w:customStyle="1" w:styleId="9A366FC022D74BB2BF5B93B975C0B66E9">
    <w:name w:val="9A366FC022D74BB2BF5B93B975C0B66E9"/>
    <w:rsid w:val="00232C3E"/>
    <w:rPr>
      <w:rFonts w:eastAsiaTheme="minorHAnsi"/>
      <w:lang w:val="es-ES" w:eastAsia="en-US"/>
    </w:rPr>
  </w:style>
  <w:style w:type="paragraph" w:customStyle="1" w:styleId="BE9CF3B615FA4F77AC44364056365BB19">
    <w:name w:val="BE9CF3B615FA4F77AC44364056365BB19"/>
    <w:rsid w:val="00232C3E"/>
    <w:rPr>
      <w:rFonts w:eastAsiaTheme="minorHAnsi"/>
      <w:lang w:val="es-ES" w:eastAsia="en-US"/>
    </w:rPr>
  </w:style>
  <w:style w:type="paragraph" w:customStyle="1" w:styleId="E997398773AA4E7FB703A14A22005A7A9">
    <w:name w:val="E997398773AA4E7FB703A14A22005A7A9"/>
    <w:rsid w:val="00232C3E"/>
    <w:rPr>
      <w:rFonts w:eastAsiaTheme="minorHAnsi"/>
      <w:lang w:val="es-ES" w:eastAsia="en-US"/>
    </w:rPr>
  </w:style>
  <w:style w:type="paragraph" w:customStyle="1" w:styleId="3C20DF44AC5A407BA51264AD92E541499">
    <w:name w:val="3C20DF44AC5A407BA51264AD92E541499"/>
    <w:rsid w:val="00232C3E"/>
    <w:rPr>
      <w:rFonts w:eastAsiaTheme="minorHAnsi"/>
      <w:lang w:val="es-ES" w:eastAsia="en-US"/>
    </w:rPr>
  </w:style>
  <w:style w:type="paragraph" w:customStyle="1" w:styleId="2BB324834F6A4A0A8469A3EE6A6D120C9">
    <w:name w:val="2BB324834F6A4A0A8469A3EE6A6D120C9"/>
    <w:rsid w:val="00232C3E"/>
    <w:rPr>
      <w:rFonts w:eastAsiaTheme="minorHAnsi"/>
      <w:lang w:val="es-ES" w:eastAsia="en-US"/>
    </w:rPr>
  </w:style>
  <w:style w:type="paragraph" w:customStyle="1" w:styleId="5A78EC9165334DDDB7970B1FF43740A59">
    <w:name w:val="5A78EC9165334DDDB7970B1FF43740A59"/>
    <w:rsid w:val="00232C3E"/>
    <w:rPr>
      <w:rFonts w:eastAsiaTheme="minorHAnsi"/>
      <w:lang w:val="es-ES" w:eastAsia="en-US"/>
    </w:rPr>
  </w:style>
  <w:style w:type="paragraph" w:customStyle="1" w:styleId="A6D49D430E70493489D535E8555389D03">
    <w:name w:val="A6D49D430E70493489D535E8555389D03"/>
    <w:rsid w:val="00232C3E"/>
    <w:rPr>
      <w:rFonts w:eastAsiaTheme="minorHAnsi"/>
      <w:lang w:val="es-ES" w:eastAsia="en-US"/>
    </w:rPr>
  </w:style>
  <w:style w:type="paragraph" w:customStyle="1" w:styleId="0133F8BADA204E3EA7A5DEDC932CF0612">
    <w:name w:val="0133F8BADA204E3EA7A5DEDC932CF0612"/>
    <w:rsid w:val="00232C3E"/>
    <w:rPr>
      <w:rFonts w:eastAsiaTheme="minorHAnsi"/>
      <w:lang w:val="es-ES" w:eastAsia="en-US"/>
    </w:rPr>
  </w:style>
  <w:style w:type="paragraph" w:customStyle="1" w:styleId="27179ACBF67A4020ACCFB5E3AB27ACCA2">
    <w:name w:val="27179ACBF67A4020ACCFB5E3AB27ACCA2"/>
    <w:rsid w:val="00232C3E"/>
    <w:rPr>
      <w:rFonts w:eastAsiaTheme="minorHAnsi"/>
      <w:lang w:val="es-ES" w:eastAsia="en-US"/>
    </w:rPr>
  </w:style>
  <w:style w:type="paragraph" w:customStyle="1" w:styleId="088077A1C25144D6981AE18C81B22A402">
    <w:name w:val="088077A1C25144D6981AE18C81B22A402"/>
    <w:rsid w:val="00232C3E"/>
    <w:rPr>
      <w:rFonts w:eastAsiaTheme="minorHAnsi"/>
      <w:lang w:val="es-ES" w:eastAsia="en-US"/>
    </w:rPr>
  </w:style>
  <w:style w:type="paragraph" w:customStyle="1" w:styleId="3A1C2F4191BC4B11A2695375EA25D18E2">
    <w:name w:val="3A1C2F4191BC4B11A2695375EA25D18E2"/>
    <w:rsid w:val="00232C3E"/>
    <w:rPr>
      <w:rFonts w:eastAsiaTheme="minorHAnsi"/>
      <w:lang w:val="es-ES" w:eastAsia="en-US"/>
    </w:rPr>
  </w:style>
  <w:style w:type="paragraph" w:customStyle="1" w:styleId="6C380D9F97AD459A9EF56AC874BD917D2">
    <w:name w:val="6C380D9F97AD459A9EF56AC874BD917D2"/>
    <w:rsid w:val="00232C3E"/>
    <w:rPr>
      <w:rFonts w:eastAsiaTheme="minorHAnsi"/>
      <w:lang w:val="es-ES" w:eastAsia="en-US"/>
    </w:rPr>
  </w:style>
  <w:style w:type="paragraph" w:customStyle="1" w:styleId="C5A742DA416A427BB3782C6F52720C6F2">
    <w:name w:val="C5A742DA416A427BB3782C6F52720C6F2"/>
    <w:rsid w:val="00232C3E"/>
    <w:rPr>
      <w:rFonts w:eastAsiaTheme="minorHAnsi"/>
      <w:lang w:val="es-ES" w:eastAsia="en-US"/>
    </w:rPr>
  </w:style>
  <w:style w:type="paragraph" w:customStyle="1" w:styleId="BBF22F04F6DB42AA869C66778658B2002">
    <w:name w:val="BBF22F04F6DB42AA869C66778658B2002"/>
    <w:rsid w:val="00232C3E"/>
    <w:rPr>
      <w:rFonts w:eastAsiaTheme="minorHAnsi"/>
      <w:lang w:val="es-ES" w:eastAsia="en-US"/>
    </w:rPr>
  </w:style>
  <w:style w:type="paragraph" w:customStyle="1" w:styleId="1ABED5CA95384CA4A18A47993894B51E2">
    <w:name w:val="1ABED5CA95384CA4A18A47993894B51E2"/>
    <w:rsid w:val="00232C3E"/>
    <w:rPr>
      <w:rFonts w:eastAsiaTheme="minorHAnsi"/>
      <w:lang w:val="es-ES" w:eastAsia="en-US"/>
    </w:rPr>
  </w:style>
  <w:style w:type="paragraph" w:customStyle="1" w:styleId="7CE389D2269E44EC80ADF1EBCE4C2C242">
    <w:name w:val="7CE389D2269E44EC80ADF1EBCE4C2C242"/>
    <w:rsid w:val="00232C3E"/>
    <w:rPr>
      <w:rFonts w:eastAsiaTheme="minorHAnsi"/>
      <w:lang w:val="es-ES" w:eastAsia="en-US"/>
    </w:rPr>
  </w:style>
  <w:style w:type="paragraph" w:customStyle="1" w:styleId="F684B3D1535E42799FA90D107A2528D72">
    <w:name w:val="F684B3D1535E42799FA90D107A2528D72"/>
    <w:rsid w:val="00232C3E"/>
    <w:rPr>
      <w:rFonts w:eastAsiaTheme="minorHAnsi"/>
      <w:lang w:val="es-ES" w:eastAsia="en-US"/>
    </w:rPr>
  </w:style>
  <w:style w:type="paragraph" w:customStyle="1" w:styleId="07C099D1964247E4A48B801B3BC649302">
    <w:name w:val="07C099D1964247E4A48B801B3BC649302"/>
    <w:rsid w:val="00232C3E"/>
    <w:rPr>
      <w:rFonts w:eastAsiaTheme="minorHAnsi"/>
      <w:lang w:val="es-ES" w:eastAsia="en-US"/>
    </w:rPr>
  </w:style>
  <w:style w:type="paragraph" w:customStyle="1" w:styleId="201C853862E4461BAB2D6F4DCE767ECC">
    <w:name w:val="201C853862E4461BAB2D6F4DCE767ECC"/>
    <w:rsid w:val="00232C3E"/>
    <w:rPr>
      <w:rFonts w:eastAsiaTheme="minorHAnsi"/>
      <w:lang w:val="es-ES" w:eastAsia="en-US"/>
    </w:rPr>
  </w:style>
  <w:style w:type="paragraph" w:customStyle="1" w:styleId="D3A07653B7FA46FE9384CD0118190DA1">
    <w:name w:val="D3A07653B7FA46FE9384CD0118190DA1"/>
    <w:rsid w:val="00232C3E"/>
    <w:rPr>
      <w:rFonts w:eastAsiaTheme="minorHAnsi"/>
      <w:lang w:val="es-ES" w:eastAsia="en-US"/>
    </w:rPr>
  </w:style>
  <w:style w:type="paragraph" w:customStyle="1" w:styleId="5F45BFD48AAC4497ABDEA6E83D3BF359">
    <w:name w:val="5F45BFD48AAC4497ABDEA6E83D3BF359"/>
    <w:rsid w:val="00232C3E"/>
    <w:rPr>
      <w:rFonts w:eastAsiaTheme="minorHAnsi"/>
      <w:lang w:val="es-ES" w:eastAsia="en-US"/>
    </w:rPr>
  </w:style>
  <w:style w:type="paragraph" w:customStyle="1" w:styleId="CFBB3907452549EC88430A874413C561">
    <w:name w:val="CFBB3907452549EC88430A874413C561"/>
    <w:rsid w:val="00232C3E"/>
    <w:rPr>
      <w:rFonts w:eastAsiaTheme="minorHAnsi"/>
      <w:lang w:val="es-ES" w:eastAsia="en-US"/>
    </w:rPr>
  </w:style>
  <w:style w:type="paragraph" w:customStyle="1" w:styleId="8CA11AB80ED949AFA840DE96F697BD8D">
    <w:name w:val="8CA11AB80ED949AFA840DE96F697BD8D"/>
    <w:rsid w:val="00232C3E"/>
    <w:rPr>
      <w:rFonts w:eastAsiaTheme="minorHAnsi"/>
      <w:lang w:val="es-ES" w:eastAsia="en-US"/>
    </w:rPr>
  </w:style>
  <w:style w:type="paragraph" w:customStyle="1" w:styleId="1BD68FAD1DB14C8F88AC4BB413D315C8">
    <w:name w:val="1BD68FAD1DB14C8F88AC4BB413D315C8"/>
    <w:rsid w:val="00232C3E"/>
    <w:rPr>
      <w:rFonts w:eastAsiaTheme="minorHAnsi"/>
      <w:lang w:val="es-ES" w:eastAsia="en-US"/>
    </w:rPr>
  </w:style>
  <w:style w:type="paragraph" w:customStyle="1" w:styleId="F76CDA5517B5425888A1D27683CAAAF2">
    <w:name w:val="F76CDA5517B5425888A1D27683CAAAF2"/>
    <w:rsid w:val="00232C3E"/>
    <w:rPr>
      <w:rFonts w:eastAsiaTheme="minorHAnsi"/>
      <w:lang w:val="es-ES" w:eastAsia="en-US"/>
    </w:rPr>
  </w:style>
  <w:style w:type="paragraph" w:customStyle="1" w:styleId="A88ECEE869C849DBBF8F023DE403149F">
    <w:name w:val="A88ECEE869C849DBBF8F023DE403149F"/>
    <w:rsid w:val="00232C3E"/>
    <w:rPr>
      <w:rFonts w:eastAsiaTheme="minorHAnsi"/>
      <w:lang w:val="es-ES" w:eastAsia="en-US"/>
    </w:rPr>
  </w:style>
  <w:style w:type="paragraph" w:customStyle="1" w:styleId="3493E44F333F44A999CF3587A774BB49">
    <w:name w:val="3493E44F333F44A999CF3587A774BB49"/>
    <w:rsid w:val="00232C3E"/>
    <w:rPr>
      <w:rFonts w:eastAsiaTheme="minorHAnsi"/>
      <w:lang w:val="es-ES" w:eastAsia="en-US"/>
    </w:rPr>
  </w:style>
  <w:style w:type="paragraph" w:customStyle="1" w:styleId="C401CA6B9B5B4AFB837DB25487440952">
    <w:name w:val="C401CA6B9B5B4AFB837DB25487440952"/>
    <w:rsid w:val="00232C3E"/>
    <w:rPr>
      <w:rFonts w:eastAsiaTheme="minorHAnsi"/>
      <w:lang w:val="es-ES" w:eastAsia="en-US"/>
    </w:rPr>
  </w:style>
  <w:style w:type="paragraph" w:customStyle="1" w:styleId="B39B855D4AD34F2C96343B6718E73DEB">
    <w:name w:val="B39B855D4AD34F2C96343B6718E73DEB"/>
    <w:rsid w:val="00232C3E"/>
    <w:rPr>
      <w:rFonts w:eastAsiaTheme="minorHAnsi"/>
      <w:lang w:val="es-ES" w:eastAsia="en-US"/>
    </w:rPr>
  </w:style>
  <w:style w:type="paragraph" w:customStyle="1" w:styleId="1003FF98B10D4CC780AAB07B011B6C7C10">
    <w:name w:val="1003FF98B10D4CC780AAB07B011B6C7C10"/>
    <w:rsid w:val="006E15E4"/>
    <w:rPr>
      <w:rFonts w:eastAsiaTheme="minorHAnsi"/>
      <w:lang w:val="es-ES" w:eastAsia="en-US"/>
    </w:rPr>
  </w:style>
  <w:style w:type="paragraph" w:customStyle="1" w:styleId="2D7162AC7E2B40C2AAC32D533A19A94B10">
    <w:name w:val="2D7162AC7E2B40C2AAC32D533A19A94B10"/>
    <w:rsid w:val="006E15E4"/>
    <w:rPr>
      <w:rFonts w:eastAsiaTheme="minorHAnsi"/>
      <w:lang w:val="es-ES" w:eastAsia="en-US"/>
    </w:rPr>
  </w:style>
  <w:style w:type="paragraph" w:customStyle="1" w:styleId="C6ABD4FE64AE43C9B634B1797B1DC72E10">
    <w:name w:val="C6ABD4FE64AE43C9B634B1797B1DC72E10"/>
    <w:rsid w:val="006E15E4"/>
    <w:rPr>
      <w:rFonts w:eastAsiaTheme="minorHAnsi"/>
      <w:lang w:val="es-ES" w:eastAsia="en-US"/>
    </w:rPr>
  </w:style>
  <w:style w:type="paragraph" w:customStyle="1" w:styleId="CC92A0FB2B8341D8AFC9775FD72684D510">
    <w:name w:val="CC92A0FB2B8341D8AFC9775FD72684D510"/>
    <w:rsid w:val="006E15E4"/>
    <w:rPr>
      <w:rFonts w:eastAsiaTheme="minorHAnsi"/>
      <w:lang w:val="es-ES" w:eastAsia="en-US"/>
    </w:rPr>
  </w:style>
  <w:style w:type="paragraph" w:customStyle="1" w:styleId="7443AC0F27EE464FB7CE4B79DBC3CBA010">
    <w:name w:val="7443AC0F27EE464FB7CE4B79DBC3CBA010"/>
    <w:rsid w:val="006E15E4"/>
    <w:rPr>
      <w:rFonts w:eastAsiaTheme="minorHAnsi"/>
      <w:lang w:val="es-ES" w:eastAsia="en-US"/>
    </w:rPr>
  </w:style>
  <w:style w:type="paragraph" w:customStyle="1" w:styleId="9A366FC022D74BB2BF5B93B975C0B66E10">
    <w:name w:val="9A366FC022D74BB2BF5B93B975C0B66E10"/>
    <w:rsid w:val="006E15E4"/>
    <w:rPr>
      <w:rFonts w:eastAsiaTheme="minorHAnsi"/>
      <w:lang w:val="es-ES" w:eastAsia="en-US"/>
    </w:rPr>
  </w:style>
  <w:style w:type="paragraph" w:customStyle="1" w:styleId="BE9CF3B615FA4F77AC44364056365BB110">
    <w:name w:val="BE9CF3B615FA4F77AC44364056365BB110"/>
    <w:rsid w:val="006E15E4"/>
    <w:rPr>
      <w:rFonts w:eastAsiaTheme="minorHAnsi"/>
      <w:lang w:val="es-ES" w:eastAsia="en-US"/>
    </w:rPr>
  </w:style>
  <w:style w:type="paragraph" w:customStyle="1" w:styleId="E997398773AA4E7FB703A14A22005A7A10">
    <w:name w:val="E997398773AA4E7FB703A14A22005A7A10"/>
    <w:rsid w:val="006E15E4"/>
    <w:rPr>
      <w:rFonts w:eastAsiaTheme="minorHAnsi"/>
      <w:lang w:val="es-ES" w:eastAsia="en-US"/>
    </w:rPr>
  </w:style>
  <w:style w:type="paragraph" w:customStyle="1" w:styleId="3C20DF44AC5A407BA51264AD92E5414910">
    <w:name w:val="3C20DF44AC5A407BA51264AD92E5414910"/>
    <w:rsid w:val="006E15E4"/>
    <w:rPr>
      <w:rFonts w:eastAsiaTheme="minorHAnsi"/>
      <w:lang w:val="es-ES" w:eastAsia="en-US"/>
    </w:rPr>
  </w:style>
  <w:style w:type="paragraph" w:customStyle="1" w:styleId="2BB324834F6A4A0A8469A3EE6A6D120C10">
    <w:name w:val="2BB324834F6A4A0A8469A3EE6A6D120C10"/>
    <w:rsid w:val="006E15E4"/>
    <w:rPr>
      <w:rFonts w:eastAsiaTheme="minorHAnsi"/>
      <w:lang w:val="es-ES" w:eastAsia="en-US"/>
    </w:rPr>
  </w:style>
  <w:style w:type="paragraph" w:customStyle="1" w:styleId="5A78EC9165334DDDB7970B1FF43740A510">
    <w:name w:val="5A78EC9165334DDDB7970B1FF43740A510"/>
    <w:rsid w:val="006E15E4"/>
    <w:rPr>
      <w:rFonts w:eastAsiaTheme="minorHAnsi"/>
      <w:lang w:val="es-ES" w:eastAsia="en-US"/>
    </w:rPr>
  </w:style>
  <w:style w:type="paragraph" w:customStyle="1" w:styleId="A6D49D430E70493489D535E8555389D04">
    <w:name w:val="A6D49D430E70493489D535E8555389D04"/>
    <w:rsid w:val="006E15E4"/>
    <w:rPr>
      <w:rFonts w:eastAsiaTheme="minorHAnsi"/>
      <w:lang w:val="es-ES" w:eastAsia="en-US"/>
    </w:rPr>
  </w:style>
  <w:style w:type="paragraph" w:customStyle="1" w:styleId="0133F8BADA204E3EA7A5DEDC932CF0613">
    <w:name w:val="0133F8BADA204E3EA7A5DEDC932CF0613"/>
    <w:rsid w:val="006E15E4"/>
    <w:rPr>
      <w:rFonts w:eastAsiaTheme="minorHAnsi"/>
      <w:lang w:val="es-ES" w:eastAsia="en-US"/>
    </w:rPr>
  </w:style>
  <w:style w:type="paragraph" w:customStyle="1" w:styleId="27179ACBF67A4020ACCFB5E3AB27ACCA3">
    <w:name w:val="27179ACBF67A4020ACCFB5E3AB27ACCA3"/>
    <w:rsid w:val="006E15E4"/>
    <w:rPr>
      <w:rFonts w:eastAsiaTheme="minorHAnsi"/>
      <w:lang w:val="es-ES" w:eastAsia="en-US"/>
    </w:rPr>
  </w:style>
  <w:style w:type="paragraph" w:customStyle="1" w:styleId="088077A1C25144D6981AE18C81B22A403">
    <w:name w:val="088077A1C25144D6981AE18C81B22A403"/>
    <w:rsid w:val="006E15E4"/>
    <w:rPr>
      <w:rFonts w:eastAsiaTheme="minorHAnsi"/>
      <w:lang w:val="es-ES" w:eastAsia="en-US"/>
    </w:rPr>
  </w:style>
  <w:style w:type="paragraph" w:customStyle="1" w:styleId="3A1C2F4191BC4B11A2695375EA25D18E3">
    <w:name w:val="3A1C2F4191BC4B11A2695375EA25D18E3"/>
    <w:rsid w:val="006E15E4"/>
    <w:rPr>
      <w:rFonts w:eastAsiaTheme="minorHAnsi"/>
      <w:lang w:val="es-ES" w:eastAsia="en-US"/>
    </w:rPr>
  </w:style>
  <w:style w:type="paragraph" w:customStyle="1" w:styleId="6C380D9F97AD459A9EF56AC874BD917D3">
    <w:name w:val="6C380D9F97AD459A9EF56AC874BD917D3"/>
    <w:rsid w:val="006E15E4"/>
    <w:rPr>
      <w:rFonts w:eastAsiaTheme="minorHAnsi"/>
      <w:lang w:val="es-ES" w:eastAsia="en-US"/>
    </w:rPr>
  </w:style>
  <w:style w:type="paragraph" w:customStyle="1" w:styleId="C5A742DA416A427BB3782C6F52720C6F3">
    <w:name w:val="C5A742DA416A427BB3782C6F52720C6F3"/>
    <w:rsid w:val="006E15E4"/>
    <w:rPr>
      <w:rFonts w:eastAsiaTheme="minorHAnsi"/>
      <w:lang w:val="es-ES" w:eastAsia="en-US"/>
    </w:rPr>
  </w:style>
  <w:style w:type="paragraph" w:customStyle="1" w:styleId="BBF22F04F6DB42AA869C66778658B2003">
    <w:name w:val="BBF22F04F6DB42AA869C66778658B2003"/>
    <w:rsid w:val="006E15E4"/>
    <w:rPr>
      <w:rFonts w:eastAsiaTheme="minorHAnsi"/>
      <w:lang w:val="es-ES" w:eastAsia="en-US"/>
    </w:rPr>
  </w:style>
  <w:style w:type="paragraph" w:customStyle="1" w:styleId="1ABED5CA95384CA4A18A47993894B51E3">
    <w:name w:val="1ABED5CA95384CA4A18A47993894B51E3"/>
    <w:rsid w:val="006E15E4"/>
    <w:rPr>
      <w:rFonts w:eastAsiaTheme="minorHAnsi"/>
      <w:lang w:val="es-ES" w:eastAsia="en-US"/>
    </w:rPr>
  </w:style>
  <w:style w:type="paragraph" w:customStyle="1" w:styleId="7CE389D2269E44EC80ADF1EBCE4C2C243">
    <w:name w:val="7CE389D2269E44EC80ADF1EBCE4C2C243"/>
    <w:rsid w:val="006E15E4"/>
    <w:rPr>
      <w:rFonts w:eastAsiaTheme="minorHAnsi"/>
      <w:lang w:val="es-ES" w:eastAsia="en-US"/>
    </w:rPr>
  </w:style>
  <w:style w:type="paragraph" w:customStyle="1" w:styleId="F684B3D1535E42799FA90D107A2528D73">
    <w:name w:val="F684B3D1535E42799FA90D107A2528D73"/>
    <w:rsid w:val="006E15E4"/>
    <w:rPr>
      <w:rFonts w:eastAsiaTheme="minorHAnsi"/>
      <w:lang w:val="es-ES" w:eastAsia="en-US"/>
    </w:rPr>
  </w:style>
  <w:style w:type="paragraph" w:customStyle="1" w:styleId="07C099D1964247E4A48B801B3BC649303">
    <w:name w:val="07C099D1964247E4A48B801B3BC649303"/>
    <w:rsid w:val="006E15E4"/>
    <w:rPr>
      <w:rFonts w:eastAsiaTheme="minorHAnsi"/>
      <w:lang w:val="es-ES" w:eastAsia="en-US"/>
    </w:rPr>
  </w:style>
  <w:style w:type="paragraph" w:customStyle="1" w:styleId="201C853862E4461BAB2D6F4DCE767ECC1">
    <w:name w:val="201C853862E4461BAB2D6F4DCE767ECC1"/>
    <w:rsid w:val="006E15E4"/>
    <w:rPr>
      <w:rFonts w:eastAsiaTheme="minorHAnsi"/>
      <w:lang w:val="es-ES" w:eastAsia="en-US"/>
    </w:rPr>
  </w:style>
  <w:style w:type="paragraph" w:customStyle="1" w:styleId="D3A07653B7FA46FE9384CD0118190DA11">
    <w:name w:val="D3A07653B7FA46FE9384CD0118190DA11"/>
    <w:rsid w:val="006E15E4"/>
    <w:rPr>
      <w:rFonts w:eastAsiaTheme="minorHAnsi"/>
      <w:lang w:val="es-ES" w:eastAsia="en-US"/>
    </w:rPr>
  </w:style>
  <w:style w:type="paragraph" w:customStyle="1" w:styleId="5F45BFD48AAC4497ABDEA6E83D3BF3591">
    <w:name w:val="5F45BFD48AAC4497ABDEA6E83D3BF3591"/>
    <w:rsid w:val="006E15E4"/>
    <w:rPr>
      <w:rFonts w:eastAsiaTheme="minorHAnsi"/>
      <w:lang w:val="es-ES" w:eastAsia="en-US"/>
    </w:rPr>
  </w:style>
  <w:style w:type="paragraph" w:customStyle="1" w:styleId="CFBB3907452549EC88430A874413C5611">
    <w:name w:val="CFBB3907452549EC88430A874413C5611"/>
    <w:rsid w:val="006E15E4"/>
    <w:rPr>
      <w:rFonts w:eastAsiaTheme="minorHAnsi"/>
      <w:lang w:val="es-ES" w:eastAsia="en-US"/>
    </w:rPr>
  </w:style>
  <w:style w:type="paragraph" w:customStyle="1" w:styleId="8CA11AB80ED949AFA840DE96F697BD8D1">
    <w:name w:val="8CA11AB80ED949AFA840DE96F697BD8D1"/>
    <w:rsid w:val="006E15E4"/>
    <w:rPr>
      <w:rFonts w:eastAsiaTheme="minorHAnsi"/>
      <w:lang w:val="es-ES" w:eastAsia="en-US"/>
    </w:rPr>
  </w:style>
  <w:style w:type="paragraph" w:customStyle="1" w:styleId="1BD68FAD1DB14C8F88AC4BB413D315C81">
    <w:name w:val="1BD68FAD1DB14C8F88AC4BB413D315C81"/>
    <w:rsid w:val="006E15E4"/>
    <w:rPr>
      <w:rFonts w:eastAsiaTheme="minorHAnsi"/>
      <w:lang w:val="es-ES" w:eastAsia="en-US"/>
    </w:rPr>
  </w:style>
  <w:style w:type="paragraph" w:customStyle="1" w:styleId="F76CDA5517B5425888A1D27683CAAAF21">
    <w:name w:val="F76CDA5517B5425888A1D27683CAAAF21"/>
    <w:rsid w:val="006E15E4"/>
    <w:rPr>
      <w:rFonts w:eastAsiaTheme="minorHAnsi"/>
      <w:lang w:val="es-ES" w:eastAsia="en-US"/>
    </w:rPr>
  </w:style>
  <w:style w:type="paragraph" w:customStyle="1" w:styleId="A88ECEE869C849DBBF8F023DE403149F1">
    <w:name w:val="A88ECEE869C849DBBF8F023DE403149F1"/>
    <w:rsid w:val="006E15E4"/>
    <w:rPr>
      <w:rFonts w:eastAsiaTheme="minorHAnsi"/>
      <w:lang w:val="es-ES" w:eastAsia="en-US"/>
    </w:rPr>
  </w:style>
  <w:style w:type="paragraph" w:customStyle="1" w:styleId="3493E44F333F44A999CF3587A774BB491">
    <w:name w:val="3493E44F333F44A999CF3587A774BB491"/>
    <w:rsid w:val="006E15E4"/>
    <w:rPr>
      <w:rFonts w:eastAsiaTheme="minorHAnsi"/>
      <w:lang w:val="es-ES" w:eastAsia="en-US"/>
    </w:rPr>
  </w:style>
  <w:style w:type="paragraph" w:customStyle="1" w:styleId="C401CA6B9B5B4AFB837DB254874409521">
    <w:name w:val="C401CA6B9B5B4AFB837DB254874409521"/>
    <w:rsid w:val="006E15E4"/>
    <w:rPr>
      <w:rFonts w:eastAsiaTheme="minorHAnsi"/>
      <w:lang w:val="es-ES" w:eastAsia="en-US"/>
    </w:rPr>
  </w:style>
  <w:style w:type="paragraph" w:customStyle="1" w:styleId="B39B855D4AD34F2C96343B6718E73DEB1">
    <w:name w:val="B39B855D4AD34F2C96343B6718E73DEB1"/>
    <w:rsid w:val="006E15E4"/>
    <w:rPr>
      <w:rFonts w:eastAsiaTheme="minorHAnsi"/>
      <w:lang w:val="es-ES" w:eastAsia="en-US"/>
    </w:rPr>
  </w:style>
  <w:style w:type="paragraph" w:customStyle="1" w:styleId="1003FF98B10D4CC780AAB07B011B6C7C11">
    <w:name w:val="1003FF98B10D4CC780AAB07B011B6C7C11"/>
    <w:rsid w:val="006E15E4"/>
    <w:rPr>
      <w:rFonts w:eastAsiaTheme="minorHAnsi"/>
      <w:lang w:val="es-ES" w:eastAsia="en-US"/>
    </w:rPr>
  </w:style>
  <w:style w:type="paragraph" w:customStyle="1" w:styleId="2D7162AC7E2B40C2AAC32D533A19A94B11">
    <w:name w:val="2D7162AC7E2B40C2AAC32D533A19A94B11"/>
    <w:rsid w:val="006E15E4"/>
    <w:rPr>
      <w:rFonts w:eastAsiaTheme="minorHAnsi"/>
      <w:lang w:val="es-ES" w:eastAsia="en-US"/>
    </w:rPr>
  </w:style>
  <w:style w:type="paragraph" w:customStyle="1" w:styleId="C6ABD4FE64AE43C9B634B1797B1DC72E11">
    <w:name w:val="C6ABD4FE64AE43C9B634B1797B1DC72E11"/>
    <w:rsid w:val="006E15E4"/>
    <w:rPr>
      <w:rFonts w:eastAsiaTheme="minorHAnsi"/>
      <w:lang w:val="es-ES" w:eastAsia="en-US"/>
    </w:rPr>
  </w:style>
  <w:style w:type="paragraph" w:customStyle="1" w:styleId="CC92A0FB2B8341D8AFC9775FD72684D511">
    <w:name w:val="CC92A0FB2B8341D8AFC9775FD72684D511"/>
    <w:rsid w:val="006E15E4"/>
    <w:rPr>
      <w:rFonts w:eastAsiaTheme="minorHAnsi"/>
      <w:lang w:val="es-ES" w:eastAsia="en-US"/>
    </w:rPr>
  </w:style>
  <w:style w:type="paragraph" w:customStyle="1" w:styleId="7443AC0F27EE464FB7CE4B79DBC3CBA011">
    <w:name w:val="7443AC0F27EE464FB7CE4B79DBC3CBA011"/>
    <w:rsid w:val="006E15E4"/>
    <w:rPr>
      <w:rFonts w:eastAsiaTheme="minorHAnsi"/>
      <w:lang w:val="es-ES" w:eastAsia="en-US"/>
    </w:rPr>
  </w:style>
  <w:style w:type="paragraph" w:customStyle="1" w:styleId="9A366FC022D74BB2BF5B93B975C0B66E11">
    <w:name w:val="9A366FC022D74BB2BF5B93B975C0B66E11"/>
    <w:rsid w:val="006E15E4"/>
    <w:rPr>
      <w:rFonts w:eastAsiaTheme="minorHAnsi"/>
      <w:lang w:val="es-ES" w:eastAsia="en-US"/>
    </w:rPr>
  </w:style>
  <w:style w:type="paragraph" w:customStyle="1" w:styleId="BE9CF3B615FA4F77AC44364056365BB111">
    <w:name w:val="BE9CF3B615FA4F77AC44364056365BB111"/>
    <w:rsid w:val="006E15E4"/>
    <w:rPr>
      <w:rFonts w:eastAsiaTheme="minorHAnsi"/>
      <w:lang w:val="es-ES" w:eastAsia="en-US"/>
    </w:rPr>
  </w:style>
  <w:style w:type="paragraph" w:customStyle="1" w:styleId="E997398773AA4E7FB703A14A22005A7A11">
    <w:name w:val="E997398773AA4E7FB703A14A22005A7A11"/>
    <w:rsid w:val="006E15E4"/>
    <w:rPr>
      <w:rFonts w:eastAsiaTheme="minorHAnsi"/>
      <w:lang w:val="es-ES" w:eastAsia="en-US"/>
    </w:rPr>
  </w:style>
  <w:style w:type="paragraph" w:customStyle="1" w:styleId="3C20DF44AC5A407BA51264AD92E5414911">
    <w:name w:val="3C20DF44AC5A407BA51264AD92E5414911"/>
    <w:rsid w:val="006E15E4"/>
    <w:rPr>
      <w:rFonts w:eastAsiaTheme="minorHAnsi"/>
      <w:lang w:val="es-ES" w:eastAsia="en-US"/>
    </w:rPr>
  </w:style>
  <w:style w:type="paragraph" w:customStyle="1" w:styleId="2BB324834F6A4A0A8469A3EE6A6D120C11">
    <w:name w:val="2BB324834F6A4A0A8469A3EE6A6D120C11"/>
    <w:rsid w:val="006E15E4"/>
    <w:rPr>
      <w:rFonts w:eastAsiaTheme="minorHAnsi"/>
      <w:lang w:val="es-ES" w:eastAsia="en-US"/>
    </w:rPr>
  </w:style>
  <w:style w:type="paragraph" w:customStyle="1" w:styleId="5A78EC9165334DDDB7970B1FF43740A511">
    <w:name w:val="5A78EC9165334DDDB7970B1FF43740A511"/>
    <w:rsid w:val="006E15E4"/>
    <w:rPr>
      <w:rFonts w:eastAsiaTheme="minorHAnsi"/>
      <w:lang w:val="es-ES" w:eastAsia="en-US"/>
    </w:rPr>
  </w:style>
  <w:style w:type="paragraph" w:customStyle="1" w:styleId="A6D49D430E70493489D535E8555389D05">
    <w:name w:val="A6D49D430E70493489D535E8555389D05"/>
    <w:rsid w:val="006E15E4"/>
    <w:rPr>
      <w:rFonts w:eastAsiaTheme="minorHAnsi"/>
      <w:lang w:val="es-ES" w:eastAsia="en-US"/>
    </w:rPr>
  </w:style>
  <w:style w:type="paragraph" w:customStyle="1" w:styleId="0133F8BADA204E3EA7A5DEDC932CF0614">
    <w:name w:val="0133F8BADA204E3EA7A5DEDC932CF0614"/>
    <w:rsid w:val="006E15E4"/>
    <w:rPr>
      <w:rFonts w:eastAsiaTheme="minorHAnsi"/>
      <w:lang w:val="es-ES" w:eastAsia="en-US"/>
    </w:rPr>
  </w:style>
  <w:style w:type="paragraph" w:customStyle="1" w:styleId="27179ACBF67A4020ACCFB5E3AB27ACCA4">
    <w:name w:val="27179ACBF67A4020ACCFB5E3AB27ACCA4"/>
    <w:rsid w:val="006E15E4"/>
    <w:rPr>
      <w:rFonts w:eastAsiaTheme="minorHAnsi"/>
      <w:lang w:val="es-ES" w:eastAsia="en-US"/>
    </w:rPr>
  </w:style>
  <w:style w:type="paragraph" w:customStyle="1" w:styleId="088077A1C25144D6981AE18C81B22A404">
    <w:name w:val="088077A1C25144D6981AE18C81B22A404"/>
    <w:rsid w:val="006E15E4"/>
    <w:rPr>
      <w:rFonts w:eastAsiaTheme="minorHAnsi"/>
      <w:lang w:val="es-ES" w:eastAsia="en-US"/>
    </w:rPr>
  </w:style>
  <w:style w:type="paragraph" w:customStyle="1" w:styleId="3A1C2F4191BC4B11A2695375EA25D18E4">
    <w:name w:val="3A1C2F4191BC4B11A2695375EA25D18E4"/>
    <w:rsid w:val="006E15E4"/>
    <w:rPr>
      <w:rFonts w:eastAsiaTheme="minorHAnsi"/>
      <w:lang w:val="es-ES" w:eastAsia="en-US"/>
    </w:rPr>
  </w:style>
  <w:style w:type="paragraph" w:customStyle="1" w:styleId="6C380D9F97AD459A9EF56AC874BD917D4">
    <w:name w:val="6C380D9F97AD459A9EF56AC874BD917D4"/>
    <w:rsid w:val="006E15E4"/>
    <w:rPr>
      <w:rFonts w:eastAsiaTheme="minorHAnsi"/>
      <w:lang w:val="es-ES" w:eastAsia="en-US"/>
    </w:rPr>
  </w:style>
  <w:style w:type="paragraph" w:customStyle="1" w:styleId="C5A742DA416A427BB3782C6F52720C6F4">
    <w:name w:val="C5A742DA416A427BB3782C6F52720C6F4"/>
    <w:rsid w:val="006E15E4"/>
    <w:rPr>
      <w:rFonts w:eastAsiaTheme="minorHAnsi"/>
      <w:lang w:val="es-ES" w:eastAsia="en-US"/>
    </w:rPr>
  </w:style>
  <w:style w:type="paragraph" w:customStyle="1" w:styleId="BBF22F04F6DB42AA869C66778658B2004">
    <w:name w:val="BBF22F04F6DB42AA869C66778658B2004"/>
    <w:rsid w:val="006E15E4"/>
    <w:rPr>
      <w:rFonts w:eastAsiaTheme="minorHAnsi"/>
      <w:lang w:val="es-ES" w:eastAsia="en-US"/>
    </w:rPr>
  </w:style>
  <w:style w:type="paragraph" w:customStyle="1" w:styleId="1ABED5CA95384CA4A18A47993894B51E4">
    <w:name w:val="1ABED5CA95384CA4A18A47993894B51E4"/>
    <w:rsid w:val="006E15E4"/>
    <w:rPr>
      <w:rFonts w:eastAsiaTheme="minorHAnsi"/>
      <w:lang w:val="es-ES" w:eastAsia="en-US"/>
    </w:rPr>
  </w:style>
  <w:style w:type="paragraph" w:customStyle="1" w:styleId="7CE389D2269E44EC80ADF1EBCE4C2C244">
    <w:name w:val="7CE389D2269E44EC80ADF1EBCE4C2C244"/>
    <w:rsid w:val="006E15E4"/>
    <w:rPr>
      <w:rFonts w:eastAsiaTheme="minorHAnsi"/>
      <w:lang w:val="es-ES" w:eastAsia="en-US"/>
    </w:rPr>
  </w:style>
  <w:style w:type="paragraph" w:customStyle="1" w:styleId="F684B3D1535E42799FA90D107A2528D74">
    <w:name w:val="F684B3D1535E42799FA90D107A2528D74"/>
    <w:rsid w:val="006E15E4"/>
    <w:rPr>
      <w:rFonts w:eastAsiaTheme="minorHAnsi"/>
      <w:lang w:val="es-ES" w:eastAsia="en-US"/>
    </w:rPr>
  </w:style>
  <w:style w:type="paragraph" w:customStyle="1" w:styleId="07C099D1964247E4A48B801B3BC649304">
    <w:name w:val="07C099D1964247E4A48B801B3BC649304"/>
    <w:rsid w:val="006E15E4"/>
    <w:rPr>
      <w:rFonts w:eastAsiaTheme="minorHAnsi"/>
      <w:lang w:val="es-ES" w:eastAsia="en-US"/>
    </w:rPr>
  </w:style>
  <w:style w:type="paragraph" w:customStyle="1" w:styleId="201C853862E4461BAB2D6F4DCE767ECC2">
    <w:name w:val="201C853862E4461BAB2D6F4DCE767ECC2"/>
    <w:rsid w:val="006E15E4"/>
    <w:rPr>
      <w:rFonts w:eastAsiaTheme="minorHAnsi"/>
      <w:lang w:val="es-ES" w:eastAsia="en-US"/>
    </w:rPr>
  </w:style>
  <w:style w:type="paragraph" w:customStyle="1" w:styleId="D3A07653B7FA46FE9384CD0118190DA12">
    <w:name w:val="D3A07653B7FA46FE9384CD0118190DA12"/>
    <w:rsid w:val="006E15E4"/>
    <w:rPr>
      <w:rFonts w:eastAsiaTheme="minorHAnsi"/>
      <w:lang w:val="es-ES" w:eastAsia="en-US"/>
    </w:rPr>
  </w:style>
  <w:style w:type="paragraph" w:customStyle="1" w:styleId="5F45BFD48AAC4497ABDEA6E83D3BF3592">
    <w:name w:val="5F45BFD48AAC4497ABDEA6E83D3BF3592"/>
    <w:rsid w:val="006E15E4"/>
    <w:rPr>
      <w:rFonts w:eastAsiaTheme="minorHAnsi"/>
      <w:lang w:val="es-ES" w:eastAsia="en-US"/>
    </w:rPr>
  </w:style>
  <w:style w:type="paragraph" w:customStyle="1" w:styleId="CFBB3907452549EC88430A874413C5612">
    <w:name w:val="CFBB3907452549EC88430A874413C5612"/>
    <w:rsid w:val="006E15E4"/>
    <w:rPr>
      <w:rFonts w:eastAsiaTheme="minorHAnsi"/>
      <w:lang w:val="es-ES" w:eastAsia="en-US"/>
    </w:rPr>
  </w:style>
  <w:style w:type="paragraph" w:customStyle="1" w:styleId="8CA11AB80ED949AFA840DE96F697BD8D2">
    <w:name w:val="8CA11AB80ED949AFA840DE96F697BD8D2"/>
    <w:rsid w:val="006E15E4"/>
    <w:rPr>
      <w:rFonts w:eastAsiaTheme="minorHAnsi"/>
      <w:lang w:val="es-ES" w:eastAsia="en-US"/>
    </w:rPr>
  </w:style>
  <w:style w:type="paragraph" w:customStyle="1" w:styleId="1BD68FAD1DB14C8F88AC4BB413D315C82">
    <w:name w:val="1BD68FAD1DB14C8F88AC4BB413D315C82"/>
    <w:rsid w:val="006E15E4"/>
    <w:rPr>
      <w:rFonts w:eastAsiaTheme="minorHAnsi"/>
      <w:lang w:val="es-ES" w:eastAsia="en-US"/>
    </w:rPr>
  </w:style>
  <w:style w:type="paragraph" w:customStyle="1" w:styleId="F76CDA5517B5425888A1D27683CAAAF22">
    <w:name w:val="F76CDA5517B5425888A1D27683CAAAF22"/>
    <w:rsid w:val="006E15E4"/>
    <w:rPr>
      <w:rFonts w:eastAsiaTheme="minorHAnsi"/>
      <w:lang w:val="es-ES" w:eastAsia="en-US"/>
    </w:rPr>
  </w:style>
  <w:style w:type="paragraph" w:customStyle="1" w:styleId="A88ECEE869C849DBBF8F023DE403149F2">
    <w:name w:val="A88ECEE869C849DBBF8F023DE403149F2"/>
    <w:rsid w:val="006E15E4"/>
    <w:rPr>
      <w:rFonts w:eastAsiaTheme="minorHAnsi"/>
      <w:lang w:val="es-ES" w:eastAsia="en-US"/>
    </w:rPr>
  </w:style>
  <w:style w:type="paragraph" w:customStyle="1" w:styleId="3493E44F333F44A999CF3587A774BB492">
    <w:name w:val="3493E44F333F44A999CF3587A774BB492"/>
    <w:rsid w:val="006E15E4"/>
    <w:rPr>
      <w:rFonts w:eastAsiaTheme="minorHAnsi"/>
      <w:lang w:val="es-ES" w:eastAsia="en-US"/>
    </w:rPr>
  </w:style>
  <w:style w:type="paragraph" w:customStyle="1" w:styleId="C401CA6B9B5B4AFB837DB254874409522">
    <w:name w:val="C401CA6B9B5B4AFB837DB254874409522"/>
    <w:rsid w:val="006E15E4"/>
    <w:rPr>
      <w:rFonts w:eastAsiaTheme="minorHAnsi"/>
      <w:lang w:val="es-ES" w:eastAsia="en-US"/>
    </w:rPr>
  </w:style>
  <w:style w:type="paragraph" w:customStyle="1" w:styleId="B39B855D4AD34F2C96343B6718E73DEB2">
    <w:name w:val="B39B855D4AD34F2C96343B6718E73DEB2"/>
    <w:rsid w:val="006E15E4"/>
    <w:rPr>
      <w:rFonts w:eastAsiaTheme="minorHAns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B400_9_01_01.dotx</Template>
  <TotalTime>1</TotalTime>
  <Pages>2</Pages>
  <Words>972</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2</cp:revision>
  <cp:lastPrinted>2018-09-20T11:37:00Z</cp:lastPrinted>
  <dcterms:created xsi:type="dcterms:W3CDTF">2019-04-16T16:53:00Z</dcterms:created>
  <dcterms:modified xsi:type="dcterms:W3CDTF">2019-04-16T16:53:00Z</dcterms:modified>
</cp:coreProperties>
</file>